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B237" w14:textId="5AADCABD" w:rsidR="00A9344E" w:rsidRPr="00FA3DDF" w:rsidRDefault="00A9344E" w:rsidP="001C58A0">
      <w:pPr>
        <w:rPr>
          <w:b/>
        </w:rPr>
      </w:pPr>
    </w:p>
    <w:p w14:paraId="461E31CF" w14:textId="77777777" w:rsidR="00A11BDE" w:rsidRPr="00FA3DDF" w:rsidRDefault="00A11BDE" w:rsidP="001C58A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5EDF6CD" w14:textId="77777777" w:rsidR="00A11BDE" w:rsidRPr="00FA3DDF" w:rsidRDefault="00A11BDE" w:rsidP="001C58A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E1C851B" w14:textId="0F69B914" w:rsidR="001C58A0" w:rsidRPr="00FA3DDF" w:rsidRDefault="001C58A0" w:rsidP="001C58A0">
      <w:pPr>
        <w:spacing w:after="0"/>
        <w:jc w:val="center"/>
        <w:rPr>
          <w:rFonts w:cstheme="minorHAnsi"/>
          <w:b/>
          <w:sz w:val="24"/>
          <w:szCs w:val="24"/>
        </w:rPr>
      </w:pPr>
      <w:r w:rsidRPr="00FA3DDF">
        <w:rPr>
          <w:rFonts w:cstheme="minorHAnsi"/>
          <w:b/>
          <w:sz w:val="24"/>
          <w:szCs w:val="24"/>
        </w:rPr>
        <w:t>LISTA PROPUNERILOR PENTRU</w:t>
      </w:r>
    </w:p>
    <w:p w14:paraId="5847AB1F" w14:textId="45200224" w:rsidR="001C58A0" w:rsidRPr="00FA3DDF" w:rsidRDefault="001C58A0" w:rsidP="001C58A0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FA3DDF">
        <w:rPr>
          <w:rFonts w:cstheme="minorHAnsi"/>
          <w:b/>
          <w:sz w:val="24"/>
          <w:szCs w:val="24"/>
        </w:rPr>
        <w:t>POZI</w:t>
      </w:r>
      <w:r w:rsidRPr="00FA3DDF">
        <w:rPr>
          <w:rFonts w:cstheme="minorHAnsi"/>
          <w:b/>
          <w:sz w:val="24"/>
          <w:szCs w:val="24"/>
          <w:lang w:val="ro-RO"/>
        </w:rPr>
        <w:t>ȚIA DE MEMBRU AL CONSILIULUI DE ADMNISTRATIE</w:t>
      </w:r>
    </w:p>
    <w:p w14:paraId="77FF0760" w14:textId="679BDCB3" w:rsidR="001C58A0" w:rsidRPr="00FA3DDF" w:rsidRDefault="001C58A0" w:rsidP="001C58A0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FA3DDF">
        <w:rPr>
          <w:rFonts w:cstheme="minorHAnsi"/>
          <w:b/>
          <w:sz w:val="24"/>
          <w:szCs w:val="24"/>
          <w:lang w:val="ro-RO"/>
        </w:rPr>
        <w:t>AL SOCIETĂȚII TRANSILVANIA BROKER DE ASIGURARE S</w:t>
      </w:r>
      <w:r w:rsidR="00E3050B">
        <w:rPr>
          <w:rFonts w:cstheme="minorHAnsi"/>
          <w:b/>
          <w:sz w:val="24"/>
          <w:szCs w:val="24"/>
          <w:lang w:val="ro-RO"/>
        </w:rPr>
        <w:t>.</w:t>
      </w:r>
      <w:r w:rsidRPr="00FA3DDF">
        <w:rPr>
          <w:rFonts w:cstheme="minorHAnsi"/>
          <w:b/>
          <w:sz w:val="24"/>
          <w:szCs w:val="24"/>
          <w:lang w:val="ro-RO"/>
        </w:rPr>
        <w:t>A</w:t>
      </w:r>
      <w:r w:rsidR="00E3050B">
        <w:rPr>
          <w:rFonts w:cstheme="minorHAnsi"/>
          <w:b/>
          <w:sz w:val="24"/>
          <w:szCs w:val="24"/>
          <w:lang w:val="ro-RO"/>
        </w:rPr>
        <w:t>.</w:t>
      </w:r>
    </w:p>
    <w:p w14:paraId="10091B7E" w14:textId="77777777" w:rsidR="00A11BDE" w:rsidRPr="00FA3DDF" w:rsidRDefault="00A11BDE" w:rsidP="001C58A0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p w14:paraId="1A84590C" w14:textId="77777777" w:rsidR="001C58A0" w:rsidRPr="001C58A0" w:rsidRDefault="001C58A0" w:rsidP="001C5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" w:bidi="ar-SA"/>
        </w:rPr>
      </w:pPr>
      <w:r w:rsidRPr="001C58A0">
        <w:rPr>
          <w:rFonts w:eastAsia="Times New Roman" w:cstheme="minorHAnsi"/>
          <w:b/>
          <w:sz w:val="24"/>
          <w:szCs w:val="24"/>
          <w:lang w:val="en" w:bidi="ar-SA"/>
        </w:rPr>
        <w:t>LIST OF PROPOSALS FOR</w:t>
      </w:r>
    </w:p>
    <w:p w14:paraId="6258DFEC" w14:textId="77777777" w:rsidR="001C58A0" w:rsidRPr="001C58A0" w:rsidRDefault="001C58A0" w:rsidP="001C5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" w:bidi="ar-SA"/>
        </w:rPr>
      </w:pPr>
      <w:r w:rsidRPr="001C58A0">
        <w:rPr>
          <w:rFonts w:eastAsia="Times New Roman" w:cstheme="minorHAnsi"/>
          <w:b/>
          <w:sz w:val="24"/>
          <w:szCs w:val="24"/>
          <w:lang w:val="en" w:bidi="ar-SA"/>
        </w:rPr>
        <w:t>POSITION OF THE MEMBERSHIP OF THE BOARD OF DIRECTORS</w:t>
      </w:r>
    </w:p>
    <w:p w14:paraId="06935447" w14:textId="6D948FAB" w:rsidR="001C58A0" w:rsidRPr="001C58A0" w:rsidRDefault="001C58A0" w:rsidP="001C5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bidi="ar-SA"/>
        </w:rPr>
      </w:pPr>
      <w:r w:rsidRPr="001C58A0">
        <w:rPr>
          <w:rFonts w:eastAsia="Times New Roman" w:cstheme="minorHAnsi"/>
          <w:b/>
          <w:sz w:val="24"/>
          <w:szCs w:val="24"/>
          <w:lang w:val="en" w:bidi="ar-SA"/>
        </w:rPr>
        <w:t>OF THE TRANSYLVANIA BROKER INSURANCE COMPANY S</w:t>
      </w:r>
      <w:r w:rsidR="00E3050B">
        <w:rPr>
          <w:rFonts w:eastAsia="Times New Roman" w:cstheme="minorHAnsi"/>
          <w:b/>
          <w:sz w:val="24"/>
          <w:szCs w:val="24"/>
          <w:lang w:val="en" w:bidi="ar-SA"/>
        </w:rPr>
        <w:t>.</w:t>
      </w:r>
      <w:r w:rsidRPr="001C58A0">
        <w:rPr>
          <w:rFonts w:eastAsia="Times New Roman" w:cstheme="minorHAnsi"/>
          <w:b/>
          <w:sz w:val="24"/>
          <w:szCs w:val="24"/>
          <w:lang w:val="en" w:bidi="ar-SA"/>
        </w:rPr>
        <w:t>A</w:t>
      </w:r>
      <w:r w:rsidR="00E3050B">
        <w:rPr>
          <w:rFonts w:eastAsia="Times New Roman" w:cstheme="minorHAnsi"/>
          <w:b/>
          <w:sz w:val="24"/>
          <w:szCs w:val="24"/>
          <w:lang w:val="en" w:bidi="ar-SA"/>
        </w:rPr>
        <w:t>.</w:t>
      </w:r>
    </w:p>
    <w:p w14:paraId="5C875DFC" w14:textId="6FEE76CA" w:rsidR="001C58A0" w:rsidRPr="00FA3DDF" w:rsidRDefault="001C58A0" w:rsidP="001C58A0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tbl>
      <w:tblPr>
        <w:tblStyle w:val="TableGrid"/>
        <w:tblW w:w="15120" w:type="dxa"/>
        <w:tblInd w:w="-455" w:type="dxa"/>
        <w:tblLook w:val="04A0" w:firstRow="1" w:lastRow="0" w:firstColumn="1" w:lastColumn="0" w:noHBand="0" w:noVBand="1"/>
      </w:tblPr>
      <w:tblGrid>
        <w:gridCol w:w="720"/>
        <w:gridCol w:w="3030"/>
        <w:gridCol w:w="2640"/>
        <w:gridCol w:w="2340"/>
        <w:gridCol w:w="6390"/>
      </w:tblGrid>
      <w:tr w:rsidR="00253560" w:rsidRPr="00FA3DDF" w14:paraId="01201EF4" w14:textId="7FA052A4" w:rsidTr="00EE0DA8">
        <w:tc>
          <w:tcPr>
            <w:tcW w:w="720" w:type="dxa"/>
          </w:tcPr>
          <w:p w14:paraId="7B6E1CED" w14:textId="77777777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NR.</w:t>
            </w:r>
          </w:p>
          <w:p w14:paraId="6F7BEF3B" w14:textId="4A58B0AD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NO.</w:t>
            </w:r>
          </w:p>
        </w:tc>
        <w:tc>
          <w:tcPr>
            <w:tcW w:w="3030" w:type="dxa"/>
          </w:tcPr>
          <w:p w14:paraId="0909AB56" w14:textId="77777777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NUME SI PRENUME</w:t>
            </w:r>
          </w:p>
          <w:p w14:paraId="00959F1A" w14:textId="79A84FC4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NAME AND SURMANE</w:t>
            </w:r>
          </w:p>
        </w:tc>
        <w:tc>
          <w:tcPr>
            <w:tcW w:w="2640" w:type="dxa"/>
          </w:tcPr>
          <w:p w14:paraId="7A9A0B99" w14:textId="77777777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DOMICILIU</w:t>
            </w:r>
          </w:p>
          <w:p w14:paraId="070554E2" w14:textId="1F0CAEE6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DOMICILE</w:t>
            </w:r>
          </w:p>
        </w:tc>
        <w:tc>
          <w:tcPr>
            <w:tcW w:w="2340" w:type="dxa"/>
          </w:tcPr>
          <w:p w14:paraId="5E6FB686" w14:textId="77777777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CALIFICARE PROFESIONALĂ</w:t>
            </w:r>
          </w:p>
          <w:p w14:paraId="72960A90" w14:textId="4B6DE759" w:rsidR="00253560" w:rsidRPr="00FA3DDF" w:rsidRDefault="00253560" w:rsidP="001C58A0">
            <w:pPr>
              <w:spacing w:line="276" w:lineRule="auto"/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PROFESSIONAL QUALIFICATION</w:t>
            </w:r>
          </w:p>
        </w:tc>
        <w:tc>
          <w:tcPr>
            <w:tcW w:w="6390" w:type="dxa"/>
          </w:tcPr>
          <w:p w14:paraId="7D7FECD9" w14:textId="77777777" w:rsidR="00253560" w:rsidRPr="00FA3DDF" w:rsidRDefault="00253560" w:rsidP="001C58A0">
            <w:pPr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POZIȚIA ACTUALĂ ÎN CADRUL COMPANIEI</w:t>
            </w:r>
          </w:p>
          <w:p w14:paraId="448F4AC0" w14:textId="0040112D" w:rsidR="00253560" w:rsidRPr="00FA3DDF" w:rsidRDefault="00253560" w:rsidP="001C58A0">
            <w:pPr>
              <w:jc w:val="center"/>
              <w:rPr>
                <w:rFonts w:cstheme="minorHAnsi"/>
                <w:b/>
                <w:lang w:val="ro-RO"/>
              </w:rPr>
            </w:pPr>
            <w:r w:rsidRPr="00FA3DDF">
              <w:rPr>
                <w:rFonts w:cstheme="minorHAnsi"/>
                <w:b/>
                <w:lang w:val="ro-RO"/>
              </w:rPr>
              <w:t>CURRENT POSITION WITHIN THE COMPANY</w:t>
            </w:r>
          </w:p>
        </w:tc>
      </w:tr>
      <w:tr w:rsidR="00253560" w:rsidRPr="00FA3DDF" w14:paraId="2254B789" w14:textId="48337440" w:rsidTr="00EE0DA8">
        <w:tc>
          <w:tcPr>
            <w:tcW w:w="720" w:type="dxa"/>
          </w:tcPr>
          <w:p w14:paraId="48503069" w14:textId="7AB41E5A" w:rsidR="00253560" w:rsidRPr="00FA3DDF" w:rsidRDefault="00253560" w:rsidP="001C58A0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3030" w:type="dxa"/>
          </w:tcPr>
          <w:p w14:paraId="475E07B5" w14:textId="74BFFF86" w:rsidR="00253560" w:rsidRPr="00FA3DDF" w:rsidRDefault="00253560" w:rsidP="001C58A0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NICULAE DAN</w:t>
            </w:r>
          </w:p>
        </w:tc>
        <w:tc>
          <w:tcPr>
            <w:tcW w:w="2640" w:type="dxa"/>
          </w:tcPr>
          <w:p w14:paraId="7D5A8EB4" w14:textId="07A58733" w:rsidR="00253560" w:rsidRPr="00FA3DDF" w:rsidRDefault="00253560" w:rsidP="001C58A0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PITEȘTI, ARGEȘ</w:t>
            </w:r>
          </w:p>
        </w:tc>
        <w:tc>
          <w:tcPr>
            <w:tcW w:w="2340" w:type="dxa"/>
          </w:tcPr>
          <w:p w14:paraId="16219B6F" w14:textId="0D479C4E" w:rsidR="00253560" w:rsidRPr="00FA3DDF" w:rsidRDefault="00253560" w:rsidP="00253560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6390" w:type="dxa"/>
          </w:tcPr>
          <w:p w14:paraId="077D3C4D" w14:textId="36A683BB" w:rsidR="00B627CE" w:rsidRPr="00B627CE" w:rsidRDefault="00253560" w:rsidP="00FA3DDF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B627CE">
              <w:rPr>
                <w:rFonts w:cstheme="minorHAnsi"/>
                <w:sz w:val="24"/>
                <w:szCs w:val="24"/>
                <w:lang w:val="ro-RO"/>
              </w:rPr>
              <w:t>Membru în Consiliul de Administrație 2016-2018</w:t>
            </w:r>
          </w:p>
          <w:p w14:paraId="219351B9" w14:textId="77777777" w:rsidR="00253560" w:rsidRPr="00B627CE" w:rsidRDefault="00253560" w:rsidP="00B627CE">
            <w:pPr>
              <w:pStyle w:val="HTMLPreformatted"/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B627CE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Member of the Board of Directors 2016-2018</w:t>
            </w:r>
          </w:p>
          <w:p w14:paraId="535B6A07" w14:textId="77777777" w:rsidR="00253560" w:rsidRDefault="00B627CE" w:rsidP="0025356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B627CE">
              <w:rPr>
                <w:rFonts w:cstheme="minorHAnsi"/>
                <w:sz w:val="24"/>
                <w:szCs w:val="24"/>
                <w:lang w:val="ro-RO"/>
              </w:rPr>
              <w:t>Presedinte Consiliul de Administratie/Director Genera</w:t>
            </w:r>
            <w:r>
              <w:rPr>
                <w:rFonts w:cstheme="minorHAnsi"/>
                <w:sz w:val="24"/>
                <w:szCs w:val="24"/>
                <w:lang w:val="ro-RO"/>
              </w:rPr>
              <w:t>l</w:t>
            </w:r>
          </w:p>
          <w:p w14:paraId="78FFA68B" w14:textId="4EA5713C" w:rsidR="00B627CE" w:rsidRPr="00B627CE" w:rsidRDefault="00E04B59" w:rsidP="0025356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Chairman </w:t>
            </w:r>
            <w:r w:rsidR="00B627CE" w:rsidRPr="00B627CE">
              <w:rPr>
                <w:rFonts w:cstheme="minorHAnsi"/>
                <w:sz w:val="24"/>
                <w:szCs w:val="24"/>
                <w:lang w:val="ro-RO"/>
              </w:rPr>
              <w:t>of the Bo</w:t>
            </w:r>
            <w:r w:rsidR="005C69CF">
              <w:rPr>
                <w:rFonts w:cstheme="minorHAnsi"/>
                <w:sz w:val="24"/>
                <w:szCs w:val="24"/>
                <w:lang w:val="ro-RO"/>
              </w:rPr>
              <w:t>a</w:t>
            </w:r>
            <w:r w:rsidR="00B627CE" w:rsidRPr="00B627CE">
              <w:rPr>
                <w:rFonts w:cstheme="minorHAnsi"/>
                <w:sz w:val="24"/>
                <w:szCs w:val="24"/>
                <w:lang w:val="ro-RO"/>
              </w:rPr>
              <w:t>rd of Directors/General Manager</w:t>
            </w:r>
          </w:p>
        </w:tc>
      </w:tr>
      <w:tr w:rsidR="00FA3DDF" w:rsidRPr="00FA3DDF" w14:paraId="12F82925" w14:textId="02A526E6" w:rsidTr="00EE0DA8">
        <w:tc>
          <w:tcPr>
            <w:tcW w:w="720" w:type="dxa"/>
          </w:tcPr>
          <w:p w14:paraId="2711BDD1" w14:textId="768110F8" w:rsidR="00FA3DDF" w:rsidRPr="00FA3DDF" w:rsidRDefault="00FA3DDF" w:rsidP="00FA3DDF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3030" w:type="dxa"/>
          </w:tcPr>
          <w:p w14:paraId="6EABB37E" w14:textId="4AC82A39" w:rsidR="00FA3DDF" w:rsidRPr="00FA3DDF" w:rsidRDefault="00FA3DDF" w:rsidP="00FA3DDF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DENEȘ DANIELA-TASIA</w:t>
            </w:r>
          </w:p>
        </w:tc>
        <w:tc>
          <w:tcPr>
            <w:tcW w:w="2640" w:type="dxa"/>
          </w:tcPr>
          <w:p w14:paraId="4C11EE4C" w14:textId="17125851" w:rsidR="00FA3DDF" w:rsidRPr="00FA3DDF" w:rsidRDefault="00FA3DDF" w:rsidP="00FA3DDF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TÂRGU-MURES, MUREȘ</w:t>
            </w:r>
          </w:p>
        </w:tc>
        <w:tc>
          <w:tcPr>
            <w:tcW w:w="2340" w:type="dxa"/>
          </w:tcPr>
          <w:p w14:paraId="66EFA775" w14:textId="6F794525" w:rsidR="00FA3DDF" w:rsidRPr="00FA3DDF" w:rsidRDefault="00FA3DDF" w:rsidP="00FA3DDF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6390" w:type="dxa"/>
          </w:tcPr>
          <w:p w14:paraId="686F5119" w14:textId="0A8DF121" w:rsidR="00FA3DDF" w:rsidRPr="00B627CE" w:rsidRDefault="00FA3DDF" w:rsidP="00FA3DDF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B627CE">
              <w:rPr>
                <w:rFonts w:cstheme="minorHAnsi"/>
                <w:sz w:val="24"/>
                <w:szCs w:val="24"/>
                <w:lang w:val="ro-RO"/>
              </w:rPr>
              <w:t>Membru</w:t>
            </w:r>
            <w:r w:rsidR="00B627CE">
              <w:rPr>
                <w:rFonts w:cstheme="minorHAnsi"/>
                <w:sz w:val="24"/>
                <w:szCs w:val="24"/>
                <w:lang w:val="ro-RO"/>
              </w:rPr>
              <w:t xml:space="preserve"> independent</w:t>
            </w:r>
            <w:r w:rsidRPr="00B627CE">
              <w:rPr>
                <w:rFonts w:cstheme="minorHAnsi"/>
                <w:sz w:val="24"/>
                <w:szCs w:val="24"/>
                <w:lang w:val="ro-RO"/>
              </w:rPr>
              <w:t xml:space="preserve"> în Consiliul de Administrație 2016-2018</w:t>
            </w:r>
            <w:r w:rsidR="005C69CF">
              <w:rPr>
                <w:rFonts w:cstheme="minorHAnsi"/>
                <w:sz w:val="24"/>
                <w:szCs w:val="24"/>
                <w:lang w:val="ro-RO"/>
              </w:rPr>
              <w:t xml:space="preserve">  </w:t>
            </w:r>
          </w:p>
          <w:p w14:paraId="54504220" w14:textId="77777777" w:rsidR="00EE0DA8" w:rsidRDefault="005C69CF" w:rsidP="00EE0DA8">
            <w:pPr>
              <w:pStyle w:val="HTMLPreformatted"/>
              <w:spacing w:after="24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Independent </w:t>
            </w:r>
            <w:r w:rsidR="00FA3DDF" w:rsidRPr="00B627CE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Member of the Board of Directors 2016-2018</w:t>
            </w:r>
            <w:r w:rsidR="00EE0DA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14:paraId="526F2B83" w14:textId="17BED425" w:rsidR="00FA3DDF" w:rsidRPr="00B627CE" w:rsidRDefault="00EE0DA8" w:rsidP="00FA3DD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EE0DA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Presedinte Comitet de Audit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</w:t>
            </w:r>
            <w:r w:rsidR="005C69CF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/ </w:t>
            </w:r>
            <w:r w:rsidR="001B6704">
              <w:rPr>
                <w:rFonts w:asciiTheme="minorHAnsi" w:hAnsiTheme="minorHAnsi" w:cstheme="minorHAnsi"/>
                <w:sz w:val="24"/>
                <w:szCs w:val="24"/>
                <w:lang w:val="en"/>
              </w:rPr>
              <w:t>Chairman</w:t>
            </w:r>
            <w:bookmarkStart w:id="0" w:name="_GoBack"/>
            <w:bookmarkEnd w:id="0"/>
            <w:r w:rsidR="005C69CF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of Audit Committee</w:t>
            </w:r>
          </w:p>
          <w:p w14:paraId="14D1F789" w14:textId="2B3CB16B" w:rsidR="00FA3DDF" w:rsidRPr="00FA3DDF" w:rsidRDefault="00FA3DDF" w:rsidP="00FA3DDF">
            <w:pPr>
              <w:pStyle w:val="HTMLPreformatted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FA3DDF" w:rsidRPr="00FA3DDF" w14:paraId="6CCFE5C3" w14:textId="5611FC2A" w:rsidTr="00EE0DA8">
        <w:tc>
          <w:tcPr>
            <w:tcW w:w="720" w:type="dxa"/>
          </w:tcPr>
          <w:p w14:paraId="554F2AA9" w14:textId="4E2D6121" w:rsidR="00FA3DDF" w:rsidRPr="00FA3DDF" w:rsidRDefault="00FA3DDF" w:rsidP="00FA3DDF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3030" w:type="dxa"/>
          </w:tcPr>
          <w:p w14:paraId="59247467" w14:textId="41CD87BE" w:rsidR="00FA3DDF" w:rsidRPr="00FA3DDF" w:rsidRDefault="00FA3DDF" w:rsidP="00FA3DDF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ȚUICĂ GABRIEL ALEXANDRU</w:t>
            </w:r>
          </w:p>
        </w:tc>
        <w:tc>
          <w:tcPr>
            <w:tcW w:w="2640" w:type="dxa"/>
          </w:tcPr>
          <w:p w14:paraId="6692798B" w14:textId="4F2C82D7" w:rsidR="00FA3DDF" w:rsidRPr="00FA3DDF" w:rsidRDefault="00FA3DDF" w:rsidP="00FA3DDF">
            <w:pPr>
              <w:spacing w:line="480" w:lineRule="auto"/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BUCUREȘTI</w:t>
            </w:r>
          </w:p>
        </w:tc>
        <w:tc>
          <w:tcPr>
            <w:tcW w:w="2340" w:type="dxa"/>
          </w:tcPr>
          <w:p w14:paraId="1C4DB971" w14:textId="4CADE735" w:rsidR="00FA3DDF" w:rsidRPr="00FA3DDF" w:rsidRDefault="00FA3DDF" w:rsidP="00FA3DDF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A3DDF">
              <w:rPr>
                <w:rFonts w:cstheme="minorHAnsi"/>
                <w:b/>
                <w:sz w:val="24"/>
                <w:szCs w:val="24"/>
                <w:lang w:val="ro-RO"/>
              </w:rPr>
              <w:t>ECONOMIST</w:t>
            </w:r>
          </w:p>
        </w:tc>
        <w:tc>
          <w:tcPr>
            <w:tcW w:w="6390" w:type="dxa"/>
          </w:tcPr>
          <w:p w14:paraId="7479683D" w14:textId="77777777" w:rsidR="00FA3DDF" w:rsidRPr="00B627CE" w:rsidRDefault="00FA3DDF" w:rsidP="00FA3DDF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B627CE">
              <w:rPr>
                <w:rFonts w:cstheme="minorHAnsi"/>
                <w:sz w:val="24"/>
                <w:szCs w:val="24"/>
                <w:lang w:val="ro-RO"/>
              </w:rPr>
              <w:t>Membru în Consiliul de Administrație 2016-2018</w:t>
            </w:r>
          </w:p>
          <w:p w14:paraId="511E7F93" w14:textId="78FB3C09" w:rsidR="00FA3DDF" w:rsidRDefault="00FA3DDF" w:rsidP="00EE0DA8">
            <w:pPr>
              <w:pStyle w:val="HTMLPreformatted"/>
              <w:spacing w:after="240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 w:rsidRPr="00B627CE">
              <w:rPr>
                <w:rFonts w:asciiTheme="minorHAnsi" w:hAnsiTheme="minorHAnsi" w:cstheme="minorHAnsi"/>
                <w:sz w:val="24"/>
                <w:szCs w:val="24"/>
                <w:lang w:val="en"/>
              </w:rPr>
              <w:t>Member of the Board of Directors 2016-2018</w:t>
            </w:r>
          </w:p>
          <w:p w14:paraId="5FCB7054" w14:textId="4A28F47A" w:rsidR="00EE0DA8" w:rsidRPr="00B627CE" w:rsidRDefault="00EE0DA8" w:rsidP="00EE0DA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Membru</w:t>
            </w:r>
            <w:r w:rsidRPr="00EE0DA8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Comitet de Audit</w:t>
            </w:r>
            <w:r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 / Member of Audit Committee</w:t>
            </w:r>
          </w:p>
          <w:p w14:paraId="0B03CD59" w14:textId="2B17F4FE" w:rsidR="00B627CE" w:rsidRPr="00FA3DDF" w:rsidRDefault="00B627CE" w:rsidP="00FA3DDF">
            <w:pPr>
              <w:pStyle w:val="HTMLPreformatted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</w:tbl>
    <w:p w14:paraId="1AFB4C7A" w14:textId="77777777" w:rsidR="001C58A0" w:rsidRPr="00FA3DDF" w:rsidRDefault="001C58A0" w:rsidP="001C58A0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</w:p>
    <w:sectPr w:rsidR="001C58A0" w:rsidRPr="00FA3DDF" w:rsidSect="00A11BDE">
      <w:headerReference w:type="default" r:id="rId8"/>
      <w:footerReference w:type="default" r:id="rId9"/>
      <w:pgSz w:w="16839" w:h="11907" w:orient="landscape" w:code="9"/>
      <w:pgMar w:top="720" w:right="158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ACF6" w14:textId="77777777" w:rsidR="00FE0B1B" w:rsidRDefault="00FE0B1B" w:rsidP="00F94346">
      <w:r>
        <w:separator/>
      </w:r>
    </w:p>
  </w:endnote>
  <w:endnote w:type="continuationSeparator" w:id="0">
    <w:p w14:paraId="63C65B83" w14:textId="77777777" w:rsidR="00FE0B1B" w:rsidRDefault="00FE0B1B" w:rsidP="00F9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14901" w14:textId="77777777" w:rsidR="00BF313A" w:rsidRDefault="00BF313A" w:rsidP="00F94346">
    <w:pPr>
      <w:pStyle w:val="Foot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189F0F1" wp14:editId="23ED1110">
          <wp:simplePos x="0" y="0"/>
          <wp:positionH relativeFrom="margin">
            <wp:align>center</wp:align>
          </wp:positionH>
          <wp:positionV relativeFrom="paragraph">
            <wp:posOffset>-269697</wp:posOffset>
          </wp:positionV>
          <wp:extent cx="7526536" cy="898328"/>
          <wp:effectExtent l="19050" t="0" r="0" b="0"/>
          <wp:wrapNone/>
          <wp:docPr id="2" name="Picture 1" descr="Header &amp; Footer - TBK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536" cy="898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0F18" w14:textId="77777777" w:rsidR="00FE0B1B" w:rsidRDefault="00FE0B1B" w:rsidP="00F94346">
      <w:r>
        <w:separator/>
      </w:r>
    </w:p>
  </w:footnote>
  <w:footnote w:type="continuationSeparator" w:id="0">
    <w:p w14:paraId="0FCAF22D" w14:textId="77777777" w:rsidR="00FE0B1B" w:rsidRDefault="00FE0B1B" w:rsidP="00F9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FC50" w14:textId="77777777" w:rsidR="00BF313A" w:rsidRDefault="00BF313A" w:rsidP="00F94346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219F2FE" wp14:editId="581215EA">
          <wp:simplePos x="0" y="0"/>
          <wp:positionH relativeFrom="margin">
            <wp:posOffset>274320</wp:posOffset>
          </wp:positionH>
          <wp:positionV relativeFrom="margin">
            <wp:posOffset>-307975</wp:posOffset>
          </wp:positionV>
          <wp:extent cx="8702040" cy="777240"/>
          <wp:effectExtent l="0" t="0" r="3810" b="3810"/>
          <wp:wrapNone/>
          <wp:docPr id="1" name="Picture 0" descr="Header &amp; Footer - TBK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&amp; Footer - TB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8154" cy="795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9525A"/>
    <w:multiLevelType w:val="hybridMultilevel"/>
    <w:tmpl w:val="4A0E68AA"/>
    <w:lvl w:ilvl="0" w:tplc="A78AEEEE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EC2CF2"/>
    <w:multiLevelType w:val="hybridMultilevel"/>
    <w:tmpl w:val="B41A013A"/>
    <w:lvl w:ilvl="0" w:tplc="74F65F5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8365CAE"/>
    <w:multiLevelType w:val="hybridMultilevel"/>
    <w:tmpl w:val="C5DE505E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C2F9D"/>
    <w:multiLevelType w:val="hybridMultilevel"/>
    <w:tmpl w:val="54D26908"/>
    <w:lvl w:ilvl="0" w:tplc="B29ED6B4">
      <w:start w:val="1"/>
      <w:numFmt w:val="bullet"/>
      <w:lvlText w:val="-"/>
      <w:lvlJc w:val="left"/>
      <w:pPr>
        <w:ind w:left="3960" w:hanging="360"/>
      </w:pPr>
      <w:rPr>
        <w:rFonts w:ascii="Palatino Linotype" w:eastAsia="Arial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73DD473A"/>
    <w:multiLevelType w:val="hybridMultilevel"/>
    <w:tmpl w:val="0B7A81E0"/>
    <w:lvl w:ilvl="0" w:tplc="0BF65CB2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60A1D91"/>
    <w:multiLevelType w:val="hybridMultilevel"/>
    <w:tmpl w:val="03E6E194"/>
    <w:lvl w:ilvl="0" w:tplc="74F65F5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68513C7"/>
    <w:multiLevelType w:val="hybridMultilevel"/>
    <w:tmpl w:val="8DEE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1039D"/>
    <w:multiLevelType w:val="multilevel"/>
    <w:tmpl w:val="A67EB2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D7"/>
    <w:rsid w:val="00005B1C"/>
    <w:rsid w:val="0003350C"/>
    <w:rsid w:val="00044CAE"/>
    <w:rsid w:val="000555C9"/>
    <w:rsid w:val="000B0316"/>
    <w:rsid w:val="000B65D1"/>
    <w:rsid w:val="000C27C4"/>
    <w:rsid w:val="000E1B8B"/>
    <w:rsid w:val="00103F57"/>
    <w:rsid w:val="00105469"/>
    <w:rsid w:val="0010610A"/>
    <w:rsid w:val="001114F4"/>
    <w:rsid w:val="0014777C"/>
    <w:rsid w:val="0016143B"/>
    <w:rsid w:val="00175C3F"/>
    <w:rsid w:val="00177C5C"/>
    <w:rsid w:val="001B6704"/>
    <w:rsid w:val="001C58A0"/>
    <w:rsid w:val="001D1615"/>
    <w:rsid w:val="00231B1E"/>
    <w:rsid w:val="00233111"/>
    <w:rsid w:val="00246386"/>
    <w:rsid w:val="002531DB"/>
    <w:rsid w:val="00253560"/>
    <w:rsid w:val="00260D8A"/>
    <w:rsid w:val="0029061E"/>
    <w:rsid w:val="002A2392"/>
    <w:rsid w:val="002B5F9C"/>
    <w:rsid w:val="002C6C78"/>
    <w:rsid w:val="002D294E"/>
    <w:rsid w:val="002D2C2B"/>
    <w:rsid w:val="00307B7E"/>
    <w:rsid w:val="00323E9B"/>
    <w:rsid w:val="003304B8"/>
    <w:rsid w:val="003350AE"/>
    <w:rsid w:val="00354FEE"/>
    <w:rsid w:val="00355A30"/>
    <w:rsid w:val="00362A59"/>
    <w:rsid w:val="00365A24"/>
    <w:rsid w:val="00377E21"/>
    <w:rsid w:val="00384A26"/>
    <w:rsid w:val="0038666E"/>
    <w:rsid w:val="0039431E"/>
    <w:rsid w:val="00395788"/>
    <w:rsid w:val="003B6C8C"/>
    <w:rsid w:val="003B7BCD"/>
    <w:rsid w:val="003C3C5B"/>
    <w:rsid w:val="003C6270"/>
    <w:rsid w:val="003C72BE"/>
    <w:rsid w:val="003D5FFA"/>
    <w:rsid w:val="003E0440"/>
    <w:rsid w:val="003E0759"/>
    <w:rsid w:val="004122AA"/>
    <w:rsid w:val="004250F4"/>
    <w:rsid w:val="00444458"/>
    <w:rsid w:val="004613BE"/>
    <w:rsid w:val="004615E7"/>
    <w:rsid w:val="0046355C"/>
    <w:rsid w:val="00463D00"/>
    <w:rsid w:val="00474875"/>
    <w:rsid w:val="00477AFC"/>
    <w:rsid w:val="00485A6D"/>
    <w:rsid w:val="00493A7B"/>
    <w:rsid w:val="004A22E5"/>
    <w:rsid w:val="004B5128"/>
    <w:rsid w:val="004C1E80"/>
    <w:rsid w:val="005255D7"/>
    <w:rsid w:val="00557BEC"/>
    <w:rsid w:val="005830AE"/>
    <w:rsid w:val="00585222"/>
    <w:rsid w:val="005B7CAD"/>
    <w:rsid w:val="005C19A9"/>
    <w:rsid w:val="005C3FE7"/>
    <w:rsid w:val="005C69CF"/>
    <w:rsid w:val="005E012C"/>
    <w:rsid w:val="005E428C"/>
    <w:rsid w:val="005E69C0"/>
    <w:rsid w:val="00603DBB"/>
    <w:rsid w:val="00614F5C"/>
    <w:rsid w:val="00641409"/>
    <w:rsid w:val="00670E1A"/>
    <w:rsid w:val="00696317"/>
    <w:rsid w:val="006A5EAA"/>
    <w:rsid w:val="006A7F3A"/>
    <w:rsid w:val="006B0620"/>
    <w:rsid w:val="006E26E0"/>
    <w:rsid w:val="006E49EC"/>
    <w:rsid w:val="006E7250"/>
    <w:rsid w:val="0072355A"/>
    <w:rsid w:val="0073063D"/>
    <w:rsid w:val="007331A3"/>
    <w:rsid w:val="007364CF"/>
    <w:rsid w:val="00740FF5"/>
    <w:rsid w:val="00744C80"/>
    <w:rsid w:val="007770EE"/>
    <w:rsid w:val="007917DD"/>
    <w:rsid w:val="00795F8C"/>
    <w:rsid w:val="007E6A1D"/>
    <w:rsid w:val="00816D76"/>
    <w:rsid w:val="0082015A"/>
    <w:rsid w:val="008210B5"/>
    <w:rsid w:val="00867D16"/>
    <w:rsid w:val="00867DD6"/>
    <w:rsid w:val="008831C1"/>
    <w:rsid w:val="008907BF"/>
    <w:rsid w:val="00893529"/>
    <w:rsid w:val="008B44C8"/>
    <w:rsid w:val="008B55FB"/>
    <w:rsid w:val="008E3095"/>
    <w:rsid w:val="008F71AE"/>
    <w:rsid w:val="00901F3E"/>
    <w:rsid w:val="00955EE1"/>
    <w:rsid w:val="00956BE9"/>
    <w:rsid w:val="00964DCB"/>
    <w:rsid w:val="009801CA"/>
    <w:rsid w:val="009946BF"/>
    <w:rsid w:val="009A30EF"/>
    <w:rsid w:val="009A3C02"/>
    <w:rsid w:val="009A4380"/>
    <w:rsid w:val="009B155A"/>
    <w:rsid w:val="009B407C"/>
    <w:rsid w:val="009C7136"/>
    <w:rsid w:val="009E5283"/>
    <w:rsid w:val="00A11BDE"/>
    <w:rsid w:val="00A45753"/>
    <w:rsid w:val="00A661C4"/>
    <w:rsid w:val="00A72789"/>
    <w:rsid w:val="00A75D7B"/>
    <w:rsid w:val="00A9344E"/>
    <w:rsid w:val="00AA740D"/>
    <w:rsid w:val="00AF0996"/>
    <w:rsid w:val="00AF30B5"/>
    <w:rsid w:val="00B104AB"/>
    <w:rsid w:val="00B13FBC"/>
    <w:rsid w:val="00B62043"/>
    <w:rsid w:val="00B627CE"/>
    <w:rsid w:val="00B72CF3"/>
    <w:rsid w:val="00B84BB5"/>
    <w:rsid w:val="00B9555F"/>
    <w:rsid w:val="00BA6CD8"/>
    <w:rsid w:val="00BB20B2"/>
    <w:rsid w:val="00BC6434"/>
    <w:rsid w:val="00BE4730"/>
    <w:rsid w:val="00BF313A"/>
    <w:rsid w:val="00BF537F"/>
    <w:rsid w:val="00C239CA"/>
    <w:rsid w:val="00C56B67"/>
    <w:rsid w:val="00C624E6"/>
    <w:rsid w:val="00C70FF4"/>
    <w:rsid w:val="00C73539"/>
    <w:rsid w:val="00C73D4B"/>
    <w:rsid w:val="00C775C0"/>
    <w:rsid w:val="00CB5B7A"/>
    <w:rsid w:val="00CC7F0C"/>
    <w:rsid w:val="00CD13B2"/>
    <w:rsid w:val="00D36755"/>
    <w:rsid w:val="00D55952"/>
    <w:rsid w:val="00DA30FD"/>
    <w:rsid w:val="00DA3E9E"/>
    <w:rsid w:val="00DD686A"/>
    <w:rsid w:val="00DF2029"/>
    <w:rsid w:val="00DF6EF7"/>
    <w:rsid w:val="00E04B59"/>
    <w:rsid w:val="00E220CD"/>
    <w:rsid w:val="00E3050B"/>
    <w:rsid w:val="00E55B68"/>
    <w:rsid w:val="00E571D7"/>
    <w:rsid w:val="00E7311E"/>
    <w:rsid w:val="00EA2DA2"/>
    <w:rsid w:val="00EB2B48"/>
    <w:rsid w:val="00EB7245"/>
    <w:rsid w:val="00ED4CFE"/>
    <w:rsid w:val="00EE0DA8"/>
    <w:rsid w:val="00EE1407"/>
    <w:rsid w:val="00EE4F6E"/>
    <w:rsid w:val="00EF0458"/>
    <w:rsid w:val="00EF2C34"/>
    <w:rsid w:val="00EF49D2"/>
    <w:rsid w:val="00EF67E2"/>
    <w:rsid w:val="00EF700A"/>
    <w:rsid w:val="00F068CC"/>
    <w:rsid w:val="00F312FE"/>
    <w:rsid w:val="00F94346"/>
    <w:rsid w:val="00FA3DDF"/>
    <w:rsid w:val="00FE0B1B"/>
    <w:rsid w:val="00F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2167A"/>
  <w15:docId w15:val="{2BD7B1D5-775A-454D-86AB-8224F222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AA"/>
  </w:style>
  <w:style w:type="paragraph" w:styleId="Heading1">
    <w:name w:val="heading 1"/>
    <w:basedOn w:val="Normal"/>
    <w:next w:val="Normal"/>
    <w:link w:val="Heading1Char"/>
    <w:uiPriority w:val="9"/>
    <w:qFormat/>
    <w:rsid w:val="006A5EA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EA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EA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5EA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5EA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A5EA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5EA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5EA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5EA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3A"/>
  </w:style>
  <w:style w:type="paragraph" w:styleId="Footer">
    <w:name w:val="footer"/>
    <w:basedOn w:val="Normal"/>
    <w:link w:val="FooterChar"/>
    <w:uiPriority w:val="99"/>
    <w:unhideWhenUsed/>
    <w:rsid w:val="00BF3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3A"/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5EA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E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5E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E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5E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A5E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A5E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6A5EA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5EAA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6A5E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A5E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A5E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A5E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ED4CFE"/>
    <w:rPr>
      <w:b/>
      <w:bCs/>
      <w:smallCaps/>
      <w:color w:val="1F497D" w:themeColor="text2"/>
      <w:spacing w:val="10"/>
      <w:sz w:val="18"/>
      <w:szCs w:val="18"/>
    </w:rPr>
  </w:style>
  <w:style w:type="character" w:styleId="Strong">
    <w:name w:val="Strong"/>
    <w:uiPriority w:val="22"/>
    <w:qFormat/>
    <w:rsid w:val="006A5EAA"/>
    <w:rPr>
      <w:b/>
      <w:bCs/>
    </w:rPr>
  </w:style>
  <w:style w:type="character" w:styleId="Emphasis">
    <w:name w:val="Emphasis"/>
    <w:uiPriority w:val="20"/>
    <w:qFormat/>
    <w:rsid w:val="006A5E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5E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E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EA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5E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E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5EAA"/>
    <w:rPr>
      <w:b/>
      <w:bCs/>
      <w:i/>
      <w:iCs/>
    </w:rPr>
  </w:style>
  <w:style w:type="character" w:styleId="SubtleEmphasis">
    <w:name w:val="Subtle Emphasis"/>
    <w:uiPriority w:val="19"/>
    <w:qFormat/>
    <w:rsid w:val="006A5EAA"/>
    <w:rPr>
      <w:i/>
      <w:iCs/>
    </w:rPr>
  </w:style>
  <w:style w:type="character" w:styleId="IntenseEmphasis">
    <w:name w:val="Intense Emphasis"/>
    <w:uiPriority w:val="21"/>
    <w:qFormat/>
    <w:rsid w:val="006A5EAA"/>
    <w:rPr>
      <w:b/>
      <w:bCs/>
    </w:rPr>
  </w:style>
  <w:style w:type="character" w:styleId="SubtleReference">
    <w:name w:val="Subtle Reference"/>
    <w:uiPriority w:val="31"/>
    <w:qFormat/>
    <w:rsid w:val="006A5EAA"/>
    <w:rPr>
      <w:smallCaps/>
    </w:rPr>
  </w:style>
  <w:style w:type="character" w:styleId="IntenseReference">
    <w:name w:val="Intense Reference"/>
    <w:uiPriority w:val="32"/>
    <w:qFormat/>
    <w:rsid w:val="006A5EAA"/>
    <w:rPr>
      <w:smallCaps/>
      <w:spacing w:val="5"/>
      <w:u w:val="single"/>
    </w:rPr>
  </w:style>
  <w:style w:type="character" w:styleId="BookTitle">
    <w:name w:val="Book Title"/>
    <w:uiPriority w:val="33"/>
    <w:qFormat/>
    <w:rsid w:val="006A5E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EA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94346"/>
  </w:style>
  <w:style w:type="character" w:styleId="Hyperlink">
    <w:name w:val="Hyperlink"/>
    <w:uiPriority w:val="99"/>
    <w:semiHidden/>
    <w:unhideWhenUsed/>
    <w:rsid w:val="00BE473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B8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5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8A0"/>
    <w:rPr>
      <w:rFonts w:ascii="Courier New" w:eastAsia="Times New Roman" w:hAnsi="Courier New" w:cs="Courier New"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1C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WR3W8PGR\Transilvania%20Broker%20-%20Dec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9970-35AC-468E-97B9-123907D9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Transilvania Broker - Dec 2017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Transilvania Broker</vt:lpstr>
      <vt:lpstr>Transilvania Broker</vt:lpstr>
    </vt:vector>
  </TitlesOfParts>
  <Company>Home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Transilvania Broker</dc:title>
  <dc:creator>User</dc:creator>
  <cp:keywords>Stationery</cp:keywords>
  <cp:lastModifiedBy>User</cp:lastModifiedBy>
  <cp:revision>6</cp:revision>
  <cp:lastPrinted>2018-06-19T12:24:00Z</cp:lastPrinted>
  <dcterms:created xsi:type="dcterms:W3CDTF">2018-06-20T12:15:00Z</dcterms:created>
  <dcterms:modified xsi:type="dcterms:W3CDTF">2018-06-20T12:23:00Z</dcterms:modified>
</cp:coreProperties>
</file>