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FE6F" w14:textId="77777777" w:rsidR="003E0062" w:rsidRDefault="00C86A04">
      <w:pPr>
        <w:jc w:val="both"/>
        <w:rPr>
          <w:i/>
          <w:lang w:val="it-IT"/>
        </w:rPr>
      </w:pPr>
      <w:r w:rsidRPr="008F3941">
        <w:rPr>
          <w:i/>
          <w:lang w:val="it-IT"/>
        </w:rPr>
        <w:t>This form (completed and signed by the natural person shareholder and accompanied by a copy of the identity card signed in original by the identity card holder/completed and signed by the legal representative of the legal person shareholder, accompanied by</w:t>
      </w:r>
      <w:r w:rsidRPr="008F3941">
        <w:rPr>
          <w:i/>
          <w:lang w:val="it-IT"/>
        </w:rPr>
        <w:t xml:space="preserve"> the official document certifying his/her capacity as legal representative; the </w:t>
      </w:r>
      <w:r w:rsidRPr="008F3941">
        <w:rPr>
          <w:i/>
          <w:lang w:val="ro-RO"/>
        </w:rPr>
        <w:t>quality of legal representative is ascertained on the basis of the list of shareholders from the reference/registration date, received from the Central Depository</w:t>
      </w:r>
      <w:r w:rsidRPr="008F3941">
        <w:rPr>
          <w:i/>
          <w:lang w:val="it-IT"/>
        </w:rPr>
        <w:t>, must be rece</w:t>
      </w:r>
      <w:r w:rsidRPr="008F3941">
        <w:rPr>
          <w:i/>
          <w:lang w:val="it-IT"/>
        </w:rPr>
        <w:t xml:space="preserve">ived in original by </w:t>
      </w:r>
      <w:r w:rsidR="009257A2">
        <w:rPr>
          <w:b/>
          <w:i/>
          <w:lang w:val="it-IT"/>
        </w:rPr>
        <w:t xml:space="preserve">April </w:t>
      </w:r>
      <w:r w:rsidR="00E44874">
        <w:rPr>
          <w:b/>
          <w:i/>
          <w:lang w:val="it-IT"/>
        </w:rPr>
        <w:t xml:space="preserve">26, </w:t>
      </w:r>
      <w:r w:rsidR="009F32F7" w:rsidRPr="008F3941">
        <w:rPr>
          <w:b/>
          <w:i/>
          <w:lang w:val="it-IT"/>
        </w:rPr>
        <w:t>2022</w:t>
      </w:r>
      <w:r w:rsidR="00CB17AC" w:rsidRPr="008F3941">
        <w:rPr>
          <w:b/>
          <w:i/>
          <w:lang w:val="it-IT"/>
        </w:rPr>
        <w:t xml:space="preserve">, </w:t>
      </w:r>
      <w:r w:rsidR="00EF2594" w:rsidRPr="008F3941">
        <w:rPr>
          <w:b/>
          <w:i/>
          <w:lang w:val="it-IT"/>
        </w:rPr>
        <w:t>10 a.m.</w:t>
      </w:r>
      <w:r w:rsidR="00B8688A" w:rsidRPr="008F3941">
        <w:rPr>
          <w:b/>
          <w:i/>
          <w:vertAlign w:val="superscript"/>
          <w:lang w:val="it-IT"/>
        </w:rPr>
        <w:t>.00</w:t>
      </w:r>
      <w:r w:rsidRPr="008F3941">
        <w:rPr>
          <w:i/>
          <w:lang w:val="it-IT"/>
        </w:rPr>
        <w:t xml:space="preserve"> , at the </w:t>
      </w:r>
      <w:r w:rsidR="00B8688A" w:rsidRPr="008F3941">
        <w:rPr>
          <w:i/>
          <w:lang w:val="it-IT"/>
        </w:rPr>
        <w:t xml:space="preserve">company's registered office, located in Bistrita, jud Bistrita-Nasaud, str. </w:t>
      </w:r>
      <w:r w:rsidR="002E5D4C">
        <w:rPr>
          <w:i/>
          <w:lang w:val="it-IT"/>
        </w:rPr>
        <w:t xml:space="preserve">Calea Moldovei </w:t>
      </w:r>
      <w:r w:rsidR="00B8688A" w:rsidRPr="008F3941">
        <w:rPr>
          <w:i/>
          <w:lang w:val="it-IT"/>
        </w:rPr>
        <w:t xml:space="preserve">nr. </w:t>
      </w:r>
      <w:r w:rsidR="002E5D4C">
        <w:rPr>
          <w:i/>
          <w:lang w:val="it-IT"/>
        </w:rPr>
        <w:t>13</w:t>
      </w:r>
      <w:r w:rsidR="00B8688A" w:rsidRPr="008F3941">
        <w:rPr>
          <w:i/>
          <w:lang w:val="it-IT"/>
        </w:rPr>
        <w:t>, code 420096</w:t>
      </w:r>
    </w:p>
    <w:p w14:paraId="2B1EE71B" w14:textId="77777777" w:rsidR="006F3E80" w:rsidRPr="00964F59" w:rsidRDefault="006F3E80" w:rsidP="00E62DA7">
      <w:pPr>
        <w:ind w:firstLine="720"/>
        <w:jc w:val="both"/>
        <w:rPr>
          <w:i/>
          <w:lang w:val="it-IT"/>
          <w14:shadow w14:blurRad="50800" w14:dist="38100" w14:dir="2700000" w14:sx="100000" w14:sy="100000" w14:kx="0" w14:ky="0" w14:algn="tl">
            <w14:srgbClr w14:val="000000">
              <w14:alpha w14:val="60000"/>
            </w14:srgbClr>
          </w14:shadow>
        </w:rPr>
      </w:pPr>
    </w:p>
    <w:p w14:paraId="5B94B72C" w14:textId="77777777" w:rsidR="003E0062" w:rsidRDefault="00C86A04">
      <w:pPr>
        <w:pStyle w:val="Heading1"/>
        <w:rPr>
          <w:rFonts w:ascii="Times New Roman Bold" w:hAnsi="Times New Roman Bold"/>
          <w:b/>
          <w:w w:val="80"/>
          <w:sz w:val="28"/>
          <w:szCs w:val="28"/>
          <w14:shadow w14:blurRad="50800" w14:dist="38100" w14:dir="2700000" w14:sx="100000" w14:sy="100000" w14:kx="0" w14:ky="0" w14:algn="tl">
            <w14:srgbClr w14:val="000000">
              <w14:alpha w14:val="60000"/>
            </w14:srgbClr>
          </w14:shadow>
        </w:rPr>
      </w:pPr>
      <w:r w:rsidRPr="00964F59">
        <w:rPr>
          <w:rFonts w:ascii="Times New Roman Bold" w:hAnsi="Times New Roman Bold"/>
          <w:b/>
          <w:w w:val="80"/>
          <w:sz w:val="28"/>
          <w:szCs w:val="28"/>
          <w14:shadow w14:blurRad="50800" w14:dist="38100" w14:dir="2700000" w14:sx="100000" w14:sy="100000" w14:kx="0" w14:ky="0" w14:algn="tl">
            <w14:srgbClr w14:val="000000">
              <w14:alpha w14:val="60000"/>
            </w14:srgbClr>
          </w14:shadow>
        </w:rPr>
        <w:t>POSTAL VOTING FORM</w:t>
      </w:r>
    </w:p>
    <w:p w14:paraId="7343EDF2" w14:textId="77777777" w:rsidR="003E0062" w:rsidRDefault="00C86A04">
      <w:pPr>
        <w:pStyle w:val="Heading1"/>
        <w:rPr>
          <w:rFonts w:ascii="Times New Roman Bold" w:hAnsi="Times New Roman Bold"/>
          <w:b/>
          <w:szCs w:val="24"/>
          <w:lang w:val="it-IT"/>
          <w14:shadow w14:blurRad="50800" w14:dist="38100" w14:dir="2700000" w14:sx="100000" w14:sy="100000" w14:kx="0" w14:ky="0" w14:algn="tl">
            <w14:srgbClr w14:val="000000">
              <w14:alpha w14:val="60000"/>
            </w14:srgbClr>
          </w14:shadow>
        </w:rPr>
      </w:pPr>
      <w:r w:rsidRPr="00964F59">
        <w:rPr>
          <w:rFonts w:ascii="Times New Roman Bold" w:hAnsi="Times New Roman Bold"/>
          <w:b/>
          <w:szCs w:val="24"/>
          <w:lang w:val="it-IT"/>
          <w14:shadow w14:blurRad="50800" w14:dist="38100" w14:dir="2700000" w14:sx="100000" w14:sy="100000" w14:kx="0" w14:ky="0" w14:algn="tl">
            <w14:srgbClr w14:val="000000">
              <w14:alpha w14:val="60000"/>
            </w14:srgbClr>
          </w14:shadow>
        </w:rPr>
        <w:t xml:space="preserve"> for the </w:t>
      </w:r>
      <w:r w:rsidR="00A241E4" w:rsidRPr="00964F59">
        <w:rPr>
          <w:rFonts w:ascii="Times New Roman Bold" w:hAnsi="Times New Roman Bold"/>
          <w:b/>
          <w:szCs w:val="24"/>
          <w:lang w:val="it-IT"/>
          <w14:shadow w14:blurRad="50800" w14:dist="38100" w14:dir="2700000" w14:sx="100000" w14:sy="100000" w14:kx="0" w14:ky="0" w14:algn="tl">
            <w14:srgbClr w14:val="000000">
              <w14:alpha w14:val="60000"/>
            </w14:srgbClr>
          </w14:shadow>
        </w:rPr>
        <w:t xml:space="preserve">Extraordinary </w:t>
      </w:r>
      <w:r w:rsidRPr="00964F59">
        <w:rPr>
          <w:rFonts w:ascii="Times New Roman Bold" w:hAnsi="Times New Roman Bold"/>
          <w:b/>
          <w:szCs w:val="24"/>
          <w:lang w:val="it-IT"/>
          <w14:shadow w14:blurRad="50800" w14:dist="38100" w14:dir="2700000" w14:sx="100000" w14:sy="100000" w14:kx="0" w14:ky="0" w14:algn="tl">
            <w14:srgbClr w14:val="000000">
              <w14:alpha w14:val="60000"/>
            </w14:srgbClr>
          </w14:shadow>
        </w:rPr>
        <w:t xml:space="preserve">General Meeting </w:t>
      </w:r>
      <w:r w:rsidR="001A383D" w:rsidRPr="00964F59">
        <w:rPr>
          <w:rFonts w:ascii="Times New Roman Bold" w:hAnsi="Times New Roman Bold"/>
          <w:b/>
          <w:szCs w:val="24"/>
          <w:lang w:val="it-IT"/>
          <w14:shadow w14:blurRad="50800" w14:dist="38100" w14:dir="2700000" w14:sx="100000" w14:sy="100000" w14:kx="0" w14:ky="0" w14:algn="tl">
            <w14:srgbClr w14:val="000000">
              <w14:alpha w14:val="60000"/>
            </w14:srgbClr>
          </w14:shadow>
        </w:rPr>
        <w:t>of Shareholders</w:t>
      </w:r>
    </w:p>
    <w:p w14:paraId="100C4A63" w14:textId="65FB45D2" w:rsidR="003E0062" w:rsidRDefault="00B8688A">
      <w:pPr>
        <w:jc w:val="center"/>
        <w:rPr>
          <w:rFonts w:ascii="Times New Roman Bold" w:hAnsi="Times New Roman Bold"/>
          <w:b/>
          <w:sz w:val="24"/>
          <w:szCs w:val="24"/>
          <w14:shadow w14:blurRad="50800" w14:dist="38100" w14:dir="2700000" w14:sx="100000" w14:sy="100000" w14:kx="0" w14:ky="0" w14:algn="tl">
            <w14:srgbClr w14:val="000000">
              <w14:alpha w14:val="60000"/>
            </w14:srgbClr>
          </w14:shadow>
        </w:rPr>
      </w:pPr>
      <w:r w:rsidRPr="00964F59">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 Soc. TRANSILVANIA  BROKER</w:t>
      </w:r>
      <w:r w:rsidR="008F2FE4">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 DE ASIGURARE </w:t>
      </w:r>
      <w:r w:rsidRPr="00964F59">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 S.</w:t>
      </w:r>
      <w:r w:rsidR="00B84665" w:rsidRPr="00964F59">
        <w:rPr>
          <w:rFonts w:ascii="Times New Roman Bold" w:hAnsi="Times New Roman Bold"/>
          <w:b/>
          <w:sz w:val="24"/>
          <w:szCs w:val="24"/>
          <w14:shadow w14:blurRad="50800" w14:dist="38100" w14:dir="2700000" w14:sx="100000" w14:sy="100000" w14:kx="0" w14:ky="0" w14:algn="tl">
            <w14:srgbClr w14:val="000000">
              <w14:alpha w14:val="60000"/>
            </w14:srgbClr>
          </w14:shadow>
        </w:rPr>
        <w:t>A.</w:t>
      </w:r>
    </w:p>
    <w:p w14:paraId="428E79FA" w14:textId="77777777" w:rsidR="003E0062" w:rsidRDefault="00C86A04">
      <w:pPr>
        <w:jc w:val="center"/>
        <w:rPr>
          <w:rFonts w:ascii="Times New Roman Bold" w:hAnsi="Times New Roman Bold"/>
          <w:b/>
          <w:sz w:val="24"/>
          <w:szCs w:val="24"/>
          <w14:shadow w14:blurRad="50800" w14:dist="38100" w14:dir="2700000" w14:sx="100000" w14:sy="100000" w14:kx="0" w14:ky="0" w14:algn="tl">
            <w14:srgbClr w14:val="000000">
              <w14:alpha w14:val="60000"/>
            </w14:srgbClr>
          </w14:shadow>
        </w:rPr>
      </w:pPr>
      <w:r w:rsidRPr="00964F59">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convened </w:t>
      </w:r>
      <w:r w:rsidR="00B8688A" w:rsidRPr="00964F59">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for </w:t>
      </w:r>
      <w:r w:rsidR="00E44874" w:rsidRPr="00964F59">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27 </w:t>
      </w:r>
      <w:r w:rsidR="009257A2" w:rsidRPr="00964F59">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April </w:t>
      </w:r>
      <w:r w:rsidR="00DF22C7" w:rsidRPr="00964F59">
        <w:rPr>
          <w:rFonts w:ascii="Times New Roman Bold" w:hAnsi="Times New Roman Bold"/>
          <w:b/>
          <w:sz w:val="24"/>
          <w:szCs w:val="24"/>
          <w14:shadow w14:blurRad="50800" w14:dist="38100" w14:dir="2700000" w14:sx="100000" w14:sy="100000" w14:kx="0" w14:ky="0" w14:algn="tl">
            <w14:srgbClr w14:val="000000">
              <w14:alpha w14:val="60000"/>
            </w14:srgbClr>
          </w14:shadow>
        </w:rPr>
        <w:t>2022</w:t>
      </w:r>
    </w:p>
    <w:p w14:paraId="6EEA46A2" w14:textId="77777777" w:rsidR="00CB2330" w:rsidRPr="00964F59" w:rsidRDefault="00CB2330" w:rsidP="00B84665">
      <w:pPr>
        <w:jc w:val="center"/>
        <w:rPr>
          <w:rFonts w:ascii="Times New Roman Bold" w:hAnsi="Times New Roman Bold"/>
          <w:b/>
          <w:sz w:val="24"/>
          <w:szCs w:val="24"/>
          <w14:shadow w14:blurRad="50800" w14:dist="38100" w14:dir="2700000" w14:sx="100000" w14:sy="100000" w14:kx="0" w14:ky="0" w14:algn="tl">
            <w14:srgbClr w14:val="000000">
              <w14:alpha w14:val="60000"/>
            </w14:srgbClr>
          </w14:shadow>
        </w:rPr>
      </w:pPr>
    </w:p>
    <w:p w14:paraId="2CA49463" w14:textId="77777777" w:rsidR="006F3E80" w:rsidRPr="00964F59" w:rsidRDefault="006F3E80" w:rsidP="00B84665">
      <w:pPr>
        <w:jc w:val="center"/>
        <w:rPr>
          <w:rFonts w:ascii="Times New Roman Bold" w:hAnsi="Times New Roman Bold"/>
          <w:b/>
          <w:sz w:val="24"/>
          <w:szCs w:val="24"/>
          <w14:shadow w14:blurRad="50800" w14:dist="38100" w14:dir="2700000" w14:sx="100000" w14:sy="100000" w14:kx="0" w14:ky="0" w14:algn="tl">
            <w14:srgbClr w14:val="000000">
              <w14:alpha w14:val="60000"/>
            </w14:srgbClr>
          </w14:shadow>
        </w:rPr>
      </w:pPr>
    </w:p>
    <w:p w14:paraId="40DD6438" w14:textId="77777777" w:rsidR="008B2B1D" w:rsidRPr="008F3941" w:rsidRDefault="008B2B1D">
      <w:pPr>
        <w:pStyle w:val="BodyText"/>
        <w:rPr>
          <w:sz w:val="12"/>
        </w:rPr>
      </w:pPr>
    </w:p>
    <w:p w14:paraId="085A9269" w14:textId="77777777" w:rsidR="003E0062" w:rsidRDefault="00C86A04">
      <w:pPr>
        <w:pStyle w:val="BodyText"/>
        <w:spacing w:line="360" w:lineRule="auto"/>
        <w:rPr>
          <w:szCs w:val="22"/>
          <w:lang w:val="es-ES"/>
        </w:rPr>
      </w:pPr>
      <w:r w:rsidRPr="008F3941">
        <w:rPr>
          <w:szCs w:val="22"/>
        </w:rPr>
        <w:t xml:space="preserve">The undersigned ___________________________________________________________, residing at </w:t>
      </w:r>
      <w:r w:rsidRPr="008F3941">
        <w:rPr>
          <w:szCs w:val="22"/>
        </w:rPr>
        <w:t>_____________________________________________________________________, identified by the identity card ________ series _____ no. _____________, issued by ___________________, on ________________, with the personal identification number ____________________</w:t>
      </w:r>
      <w:r w:rsidRPr="008F3941">
        <w:rPr>
          <w:szCs w:val="22"/>
        </w:rPr>
        <w:t xml:space="preserve">_________, holder </w:t>
      </w:r>
      <w:r w:rsidR="00486820" w:rsidRPr="008F3941">
        <w:rPr>
          <w:szCs w:val="22"/>
        </w:rPr>
        <w:t xml:space="preserve">of </w:t>
      </w:r>
      <w:r w:rsidRPr="008F3941">
        <w:rPr>
          <w:szCs w:val="22"/>
        </w:rPr>
        <w:t xml:space="preserve">___________________ shares issued by </w:t>
      </w:r>
      <w:r w:rsidR="00D13B61" w:rsidRPr="008F3941">
        <w:rPr>
          <w:szCs w:val="22"/>
          <w:lang w:val="es-ES"/>
        </w:rPr>
        <w:t xml:space="preserve">Soc. TRANSILVANIA BROKER DE ASIGURARE </w:t>
      </w:r>
      <w:r w:rsidR="00FF46D4" w:rsidRPr="008F3941">
        <w:rPr>
          <w:szCs w:val="22"/>
          <w:lang w:val="es-ES"/>
        </w:rPr>
        <w:t>SA</w:t>
      </w:r>
      <w:r w:rsidR="00BB33E4" w:rsidRPr="008F3941">
        <w:rPr>
          <w:szCs w:val="22"/>
          <w:lang w:val="es-ES"/>
        </w:rPr>
        <w:t xml:space="preserve">, </w:t>
      </w:r>
      <w:r w:rsidR="00FF46D4" w:rsidRPr="008F3941">
        <w:rPr>
          <w:szCs w:val="22"/>
          <w:lang w:val="es-ES"/>
        </w:rPr>
        <w:t xml:space="preserve">registered at </w:t>
      </w:r>
      <w:r w:rsidR="00D13B61" w:rsidRPr="00964F59">
        <w:rPr>
          <w:szCs w:val="22"/>
          <w:lang w:val="ro-RO"/>
          <w14:shadow w14:blurRad="50800" w14:dist="38100" w14:dir="2700000" w14:sx="100000" w14:sy="100000" w14:kx="0" w14:ky="0" w14:algn="tl">
            <w14:srgbClr w14:val="000000">
              <w14:alpha w14:val="60000"/>
            </w14:srgbClr>
          </w14:shadow>
        </w:rPr>
        <w:t xml:space="preserve">ORC Bistrita </w:t>
      </w:r>
      <w:r w:rsidR="00B935B8" w:rsidRPr="00964F59">
        <w:rPr>
          <w:szCs w:val="22"/>
          <w:lang w:val="ro-RO"/>
          <w14:shadow w14:blurRad="50800" w14:dist="38100" w14:dir="2700000" w14:sx="100000" w14:sy="100000" w14:kx="0" w14:ky="0" w14:algn="tl">
            <w14:srgbClr w14:val="000000">
              <w14:alpha w14:val="60000"/>
            </w14:srgbClr>
          </w14:shadow>
        </w:rPr>
        <w:t>under no. J 06/674/2006, CUI 19044296</w:t>
      </w:r>
      <w:r w:rsidR="00FF46D4" w:rsidRPr="008F3941">
        <w:rPr>
          <w:szCs w:val="22"/>
          <w:lang w:val="es-ES"/>
        </w:rPr>
        <w:t xml:space="preserve">, representing __________________ % </w:t>
      </w:r>
      <w:r w:rsidR="00B935B8" w:rsidRPr="00964F59">
        <w:rPr>
          <w:szCs w:val="22"/>
          <w:lang w:val="ro-RO"/>
          <w14:shadow w14:blurRad="50800" w14:dist="38100" w14:dir="2700000" w14:sx="100000" w14:sy="100000" w14:kx="0" w14:ky="0" w14:algn="tl">
            <w14:srgbClr w14:val="000000">
              <w14:alpha w14:val="60000"/>
            </w14:srgbClr>
          </w14:shadow>
        </w:rPr>
        <w:t xml:space="preserve">of the total number of </w:t>
      </w:r>
      <w:r w:rsidR="009257A2" w:rsidRPr="00964F59">
        <w:rPr>
          <w:szCs w:val="22"/>
          <w:lang w:val="ro-RO"/>
          <w14:shadow w14:blurRad="50800" w14:dist="38100" w14:dir="2700000" w14:sx="100000" w14:sy="100000" w14:kx="0" w14:ky="0" w14:algn="tl">
            <w14:srgbClr w14:val="000000">
              <w14:alpha w14:val="60000"/>
            </w14:srgbClr>
          </w14:shadow>
        </w:rPr>
        <w:t>5</w:t>
      </w:r>
      <w:r w:rsidR="00B935B8" w:rsidRPr="00964F59">
        <w:rPr>
          <w:szCs w:val="22"/>
          <w:lang w:val="ro-RO"/>
          <w14:shadow w14:blurRad="50800" w14:dist="38100" w14:dir="2700000" w14:sx="100000" w14:sy="100000" w14:kx="0" w14:ky="0" w14:algn="tl">
            <w14:srgbClr w14:val="000000">
              <w14:alpha w14:val="60000"/>
            </w14:srgbClr>
          </w14:shadow>
        </w:rPr>
        <w:t xml:space="preserve">.000.000 shares of Soc. TRANSILVANIA BROKER DE ASIGURARE </w:t>
      </w:r>
      <w:r w:rsidR="00C74ECF" w:rsidRPr="00964F59">
        <w:rPr>
          <w:szCs w:val="22"/>
          <w:lang w:val="ro-RO"/>
          <w14:shadow w14:blurRad="50800" w14:dist="38100" w14:dir="2700000" w14:sx="100000" w14:sy="100000" w14:kx="0" w14:ky="0" w14:algn="tl">
            <w14:srgbClr w14:val="000000">
              <w14:alpha w14:val="60000"/>
            </w14:srgbClr>
          </w14:shadow>
        </w:rPr>
        <w:t>SA</w:t>
      </w:r>
      <w:r w:rsidR="004312F7" w:rsidRPr="00964F59">
        <w:rPr>
          <w:szCs w:val="22"/>
          <w:lang w:val="ro-RO"/>
          <w14:shadow w14:blurRad="50800" w14:dist="38100" w14:dir="2700000" w14:sx="100000" w14:sy="100000" w14:kx="0" w14:ky="0" w14:algn="tl">
            <w14:srgbClr w14:val="000000">
              <w14:alpha w14:val="60000"/>
            </w14:srgbClr>
          </w14:shadow>
        </w:rPr>
        <w:t xml:space="preserve">, </w:t>
      </w:r>
      <w:r w:rsidR="00FF46D4" w:rsidRPr="008F3941">
        <w:rPr>
          <w:szCs w:val="22"/>
          <w:lang w:val="es-ES"/>
        </w:rPr>
        <w:t xml:space="preserve">which gives me a number of </w:t>
      </w:r>
      <w:r w:rsidR="00BB33E4" w:rsidRPr="008F3941">
        <w:rPr>
          <w:szCs w:val="22"/>
          <w:lang w:val="es-ES"/>
        </w:rPr>
        <w:t xml:space="preserve">______________________ voting rights in the General Meeting of </w:t>
      </w:r>
      <w:r w:rsidR="00FF46D4" w:rsidRPr="008F3941">
        <w:rPr>
          <w:szCs w:val="22"/>
          <w:lang w:val="es-ES"/>
        </w:rPr>
        <w:t xml:space="preserve">Shareholders representing ______________% </w:t>
      </w:r>
      <w:r w:rsidR="00C74ECF" w:rsidRPr="00964F59">
        <w:rPr>
          <w:szCs w:val="22"/>
          <w:lang w:val="ro-RO"/>
          <w14:shadow w14:blurRad="50800" w14:dist="38100" w14:dir="2700000" w14:sx="100000" w14:sy="100000" w14:kx="0" w14:ky="0" w14:algn="tl">
            <w14:srgbClr w14:val="000000">
              <w14:alpha w14:val="60000"/>
            </w14:srgbClr>
          </w14:shadow>
        </w:rPr>
        <w:t xml:space="preserve">of the total number of </w:t>
      </w:r>
      <w:r w:rsidR="00F53A3D" w:rsidRPr="00964F59">
        <w:rPr>
          <w:szCs w:val="22"/>
          <w:lang w:val="ro-RO"/>
          <w14:shadow w14:blurRad="50800" w14:dist="38100" w14:dir="2700000" w14:sx="100000" w14:sy="100000" w14:kx="0" w14:ky="0" w14:algn="tl">
            <w14:srgbClr w14:val="000000">
              <w14:alpha w14:val="60000"/>
            </w14:srgbClr>
          </w14:shadow>
        </w:rPr>
        <w:t>shares/voting</w:t>
      </w:r>
      <w:r w:rsidR="00C74ECF" w:rsidRPr="00964F59">
        <w:rPr>
          <w:szCs w:val="22"/>
          <w:lang w:val="ro-RO"/>
          <w14:shadow w14:blurRad="50800" w14:dist="38100" w14:dir="2700000" w14:sx="100000" w14:sy="100000" w14:kx="0" w14:ky="0" w14:algn="tl">
            <w14:srgbClr w14:val="000000">
              <w14:alpha w14:val="60000"/>
            </w14:srgbClr>
          </w14:shadow>
        </w:rPr>
        <w:t xml:space="preserve"> rights </w:t>
      </w:r>
      <w:r w:rsidR="00B935B8" w:rsidRPr="00964F59">
        <w:rPr>
          <w:szCs w:val="22"/>
          <w:lang w:val="ro-RO"/>
          <w14:shadow w14:blurRad="50800" w14:dist="38100" w14:dir="2700000" w14:sx="100000" w14:sy="100000" w14:kx="0" w14:ky="0" w14:algn="tl">
            <w14:srgbClr w14:val="000000">
              <w14:alpha w14:val="60000"/>
            </w14:srgbClr>
          </w14:shadow>
        </w:rPr>
        <w:t xml:space="preserve">issued by Soc. TRANSILVANIA BROKER DE ASIGURARE SA Bistrita </w:t>
      </w:r>
    </w:p>
    <w:p w14:paraId="15AF865C" w14:textId="77777777" w:rsidR="003E0062" w:rsidRDefault="00FF46D4">
      <w:pPr>
        <w:pStyle w:val="BodyText"/>
        <w:spacing w:line="360" w:lineRule="auto"/>
        <w:jc w:val="center"/>
        <w:rPr>
          <w:b/>
          <w:szCs w:val="22"/>
          <w:lang w:val="es-ES"/>
        </w:rPr>
      </w:pPr>
      <w:r w:rsidRPr="008F3941">
        <w:rPr>
          <w:b/>
          <w:szCs w:val="22"/>
          <w:lang w:val="es-ES"/>
        </w:rPr>
        <w:t>Or</w:t>
      </w:r>
    </w:p>
    <w:p w14:paraId="09C24474" w14:textId="77777777" w:rsidR="006F3E80" w:rsidRPr="008F3941" w:rsidRDefault="006F3E80" w:rsidP="00DD1073">
      <w:pPr>
        <w:pStyle w:val="BodyText"/>
        <w:spacing w:line="360" w:lineRule="auto"/>
        <w:jc w:val="center"/>
        <w:rPr>
          <w:szCs w:val="22"/>
          <w:lang w:val="es-ES"/>
        </w:rPr>
      </w:pPr>
    </w:p>
    <w:p w14:paraId="7CC8BF1F" w14:textId="77777777" w:rsidR="003E0062" w:rsidRDefault="00C86A04">
      <w:pPr>
        <w:pStyle w:val="BodyText"/>
        <w:spacing w:line="360" w:lineRule="auto"/>
        <w:rPr>
          <w:sz w:val="24"/>
          <w:szCs w:val="24"/>
          <w:lang w:val="ro-RO" w:eastAsia="ro-RO"/>
        </w:rPr>
      </w:pPr>
      <w:r w:rsidRPr="008F3941">
        <w:rPr>
          <w:lang w:val="it-IT"/>
        </w:rPr>
        <w:t xml:space="preserve">The undersigned_____________________________________________________________________________, with registered office in </w:t>
      </w:r>
      <w:r w:rsidRPr="008F3941">
        <w:rPr>
          <w:lang w:val="it-IT"/>
        </w:rPr>
        <w:t xml:space="preserve">___________________________________________________________________, identified by registration number at the Trade Register_____________________, with CUI </w:t>
      </w:r>
      <w:r w:rsidR="00BB33E4" w:rsidRPr="008F3941">
        <w:rPr>
          <w:lang w:val="it-IT"/>
        </w:rPr>
        <w:t xml:space="preserve">_______________________ </w:t>
      </w:r>
      <w:r w:rsidRPr="008F3941">
        <w:rPr>
          <w:lang w:val="it-IT"/>
        </w:rPr>
        <w:t xml:space="preserve">holding </w:t>
      </w:r>
      <w:r w:rsidR="00BB33E4" w:rsidRPr="008F3941">
        <w:rPr>
          <w:lang w:val="it-IT"/>
        </w:rPr>
        <w:t xml:space="preserve">__________________________ </w:t>
      </w:r>
      <w:r w:rsidRPr="008F3941">
        <w:rPr>
          <w:lang w:val="it-IT"/>
        </w:rPr>
        <w:t xml:space="preserve">shares </w:t>
      </w:r>
      <w:r w:rsidR="00C74ECF" w:rsidRPr="008F3941">
        <w:rPr>
          <w:szCs w:val="22"/>
        </w:rPr>
        <w:t xml:space="preserve">issued by </w:t>
      </w:r>
      <w:r w:rsidR="000751B4" w:rsidRPr="008F3941">
        <w:rPr>
          <w:szCs w:val="22"/>
          <w:lang w:val="es-ES"/>
        </w:rPr>
        <w:t xml:space="preserve">TRANSILVANIA BROKER DE ASIGURARE </w:t>
      </w:r>
      <w:r w:rsidR="00BB33E4" w:rsidRPr="008F3941">
        <w:rPr>
          <w:szCs w:val="22"/>
          <w:lang w:val="es-ES"/>
        </w:rPr>
        <w:t xml:space="preserve">SA, registered at </w:t>
      </w:r>
      <w:r w:rsidR="000751B4" w:rsidRPr="00964F59">
        <w:rPr>
          <w:szCs w:val="22"/>
          <w:lang w:val="ro-RO"/>
          <w14:shadow w14:blurRad="50800" w14:dist="38100" w14:dir="2700000" w14:sx="100000" w14:sy="100000" w14:kx="0" w14:ky="0" w14:algn="tl">
            <w14:srgbClr w14:val="000000">
              <w14:alpha w14:val="60000"/>
            </w14:srgbClr>
          </w14:shadow>
        </w:rPr>
        <w:t xml:space="preserve">ORC Bistrita-Nasaud </w:t>
      </w:r>
      <w:r w:rsidR="00BB33E4" w:rsidRPr="00964F59">
        <w:rPr>
          <w:szCs w:val="22"/>
          <w:lang w:val="ro-RO"/>
          <w14:shadow w14:blurRad="50800" w14:dist="38100" w14:dir="2700000" w14:sx="100000" w14:sy="100000" w14:kx="0" w14:ky="0" w14:algn="tl">
            <w14:srgbClr w14:val="000000">
              <w14:alpha w14:val="60000"/>
            </w14:srgbClr>
          </w14:shadow>
        </w:rPr>
        <w:t xml:space="preserve">under no. </w:t>
      </w:r>
      <w:r w:rsidR="000751B4" w:rsidRPr="00964F59">
        <w:rPr>
          <w:szCs w:val="22"/>
          <w:lang w:val="ro-RO"/>
          <w14:shadow w14:blurRad="50800" w14:dist="38100" w14:dir="2700000" w14:sx="100000" w14:sy="100000" w14:kx="0" w14:ky="0" w14:algn="tl">
            <w14:srgbClr w14:val="000000">
              <w14:alpha w14:val="60000"/>
            </w14:srgbClr>
          </w14:shadow>
        </w:rPr>
        <w:t>J06/674/2006, CUI 19044296</w:t>
      </w:r>
      <w:r w:rsidRPr="008F3941">
        <w:rPr>
          <w:lang w:val="es-ES"/>
        </w:rPr>
        <w:t xml:space="preserve">, representing ______________________ % of the total number of shares issued by </w:t>
      </w:r>
      <w:r w:rsidR="000751B4" w:rsidRPr="008F3941">
        <w:rPr>
          <w:lang w:val="ro-RO"/>
        </w:rPr>
        <w:t xml:space="preserve">Soc. TRANSILVANIA BROKER DE ASIGURARE </w:t>
      </w:r>
      <w:r w:rsidR="00986A25" w:rsidRPr="008F3941">
        <w:rPr>
          <w:lang w:val="ro-RO"/>
        </w:rPr>
        <w:t>SA</w:t>
      </w:r>
      <w:r w:rsidR="000C6D1E" w:rsidRPr="008F3941">
        <w:rPr>
          <w:lang w:val="ro-RO"/>
        </w:rPr>
        <w:t xml:space="preserve">, </w:t>
      </w:r>
      <w:r w:rsidRPr="008F3941">
        <w:rPr>
          <w:lang w:val="es-ES"/>
        </w:rPr>
        <w:t xml:space="preserve">which gives me a number of </w:t>
      </w:r>
      <w:r w:rsidR="00BB33E4" w:rsidRPr="008F3941">
        <w:rPr>
          <w:lang w:val="es-ES"/>
        </w:rPr>
        <w:t xml:space="preserve">______________________ voting rights in the General Meeting of </w:t>
      </w:r>
      <w:r w:rsidRPr="008F3941">
        <w:rPr>
          <w:lang w:val="es-ES"/>
        </w:rPr>
        <w:t xml:space="preserve">Shareholders representing ______________% </w:t>
      </w:r>
      <w:r w:rsidR="003C087F" w:rsidRPr="00964F59">
        <w:rPr>
          <w:szCs w:val="22"/>
          <w:lang w:val="ro-RO"/>
          <w14:shadow w14:blurRad="50800" w14:dist="38100" w14:dir="2700000" w14:sx="100000" w14:sy="100000" w14:kx="0" w14:ky="0" w14:algn="tl">
            <w14:srgbClr w14:val="000000">
              <w14:alpha w14:val="60000"/>
            </w14:srgbClr>
          </w14:shadow>
        </w:rPr>
        <w:t xml:space="preserve">of the </w:t>
      </w:r>
      <w:r w:rsidR="000751B4" w:rsidRPr="00964F59">
        <w:rPr>
          <w:szCs w:val="22"/>
          <w:lang w:val="ro-RO"/>
          <w14:shadow w14:blurRad="50800" w14:dist="38100" w14:dir="2700000" w14:sx="100000" w14:sy="100000" w14:kx="0" w14:ky="0" w14:algn="tl">
            <w14:srgbClr w14:val="000000">
              <w14:alpha w14:val="60000"/>
            </w14:srgbClr>
          </w14:shadow>
        </w:rPr>
        <w:t xml:space="preserve">total number of </w:t>
      </w:r>
      <w:r w:rsidR="009257A2" w:rsidRPr="00964F59">
        <w:rPr>
          <w:szCs w:val="22"/>
          <w:lang w:val="ro-RO"/>
          <w14:shadow w14:blurRad="50800" w14:dist="38100" w14:dir="2700000" w14:sx="100000" w14:sy="100000" w14:kx="0" w14:ky="0" w14:algn="tl">
            <w14:srgbClr w14:val="000000">
              <w14:alpha w14:val="60000"/>
            </w14:srgbClr>
          </w14:shadow>
        </w:rPr>
        <w:t>5</w:t>
      </w:r>
      <w:r w:rsidR="000751B4" w:rsidRPr="00964F59">
        <w:rPr>
          <w:szCs w:val="22"/>
          <w:lang w:val="ro-RO"/>
          <w14:shadow w14:blurRad="50800" w14:dist="38100" w14:dir="2700000" w14:sx="100000" w14:sy="100000" w14:kx="0" w14:ky="0" w14:algn="tl">
            <w14:srgbClr w14:val="000000">
              <w14:alpha w14:val="60000"/>
            </w14:srgbClr>
          </w14:shadow>
        </w:rPr>
        <w:t xml:space="preserve">,000,000 shares of Soc. TRANSILVANIA BROKER DE ASIGURARE </w:t>
      </w:r>
      <w:r w:rsidR="003C087F" w:rsidRPr="00964F59">
        <w:rPr>
          <w:szCs w:val="22"/>
          <w:lang w:val="ro-RO"/>
          <w14:shadow w14:blurRad="50800" w14:dist="38100" w14:dir="2700000" w14:sx="100000" w14:sy="100000" w14:kx="0" w14:ky="0" w14:algn="tl">
            <w14:srgbClr w14:val="000000">
              <w14:alpha w14:val="60000"/>
            </w14:srgbClr>
          </w14:shadow>
        </w:rPr>
        <w:t>SA</w:t>
      </w:r>
      <w:r w:rsidRPr="008F3941">
        <w:rPr>
          <w:lang w:val="es-ES"/>
        </w:rPr>
        <w:t xml:space="preserve">, </w:t>
      </w:r>
      <w:r w:rsidR="0091430D" w:rsidRPr="008F3941">
        <w:rPr>
          <w:lang w:val="it-IT"/>
        </w:rPr>
        <w:t xml:space="preserve">legally </w:t>
      </w:r>
      <w:r w:rsidRPr="008F3941">
        <w:rPr>
          <w:lang w:val="it-IT"/>
        </w:rPr>
        <w:t>represented</w:t>
      </w:r>
      <w:r w:rsidR="003060AD" w:rsidRPr="008F3941">
        <w:rPr>
          <w:b/>
          <w:vertAlign w:val="superscript"/>
          <w:lang w:val="it-IT"/>
        </w:rPr>
        <w:t>1</w:t>
      </w:r>
      <w:r w:rsidRPr="008F3941">
        <w:rPr>
          <w:lang w:val="it-IT"/>
        </w:rPr>
        <w:t xml:space="preserve"> by </w:t>
      </w:r>
      <w:r w:rsidRPr="008F3941">
        <w:rPr>
          <w:lang w:val="it-IT"/>
        </w:rPr>
        <w:t xml:space="preserve">______________________________________, as ____________________, holder of the BI/CI </w:t>
      </w:r>
      <w:r w:rsidR="00986A25" w:rsidRPr="008F3941">
        <w:rPr>
          <w:lang w:val="it-IT"/>
        </w:rPr>
        <w:t xml:space="preserve">series____ number _______________ </w:t>
      </w:r>
      <w:r w:rsidRPr="008F3941">
        <w:t xml:space="preserve">, </w:t>
      </w:r>
      <w:r w:rsidRPr="008F3941">
        <w:rPr>
          <w:lang w:val="it-IT"/>
        </w:rPr>
        <w:t xml:space="preserve">pursuant to </w:t>
      </w:r>
      <w:r w:rsidRPr="008F3941">
        <w:rPr>
          <w:lang w:val="ro-RO" w:eastAsia="ro-RO"/>
        </w:rPr>
        <w:t xml:space="preserve">Article 208, para. 2 of </w:t>
      </w:r>
      <w:r w:rsidR="000C6D1E" w:rsidRPr="008F3941">
        <w:rPr>
          <w:lang w:val="ro-RO" w:eastAsia="ro-RO"/>
        </w:rPr>
        <w:t xml:space="preserve">ASF </w:t>
      </w:r>
      <w:r w:rsidRPr="008F3941">
        <w:rPr>
          <w:lang w:val="ro-RO" w:eastAsia="ro-RO"/>
        </w:rPr>
        <w:t xml:space="preserve">Regulation no. </w:t>
      </w:r>
      <w:r w:rsidR="000C6D1E" w:rsidRPr="008F3941">
        <w:rPr>
          <w:lang w:val="ro-RO" w:eastAsia="ro-RO"/>
        </w:rPr>
        <w:t>5/2018</w:t>
      </w:r>
      <w:r w:rsidRPr="008F3941">
        <w:rPr>
          <w:lang w:val="ro-RO" w:eastAsia="ro-RO"/>
        </w:rPr>
        <w:t xml:space="preserve">, </w:t>
      </w:r>
      <w:r w:rsidR="008B0AE0" w:rsidRPr="008F3941">
        <w:rPr>
          <w:szCs w:val="22"/>
          <w:lang w:val="ro-RO" w:eastAsia="ro-RO"/>
        </w:rPr>
        <w:t xml:space="preserve">I exercise my right to vote by correspondence on the items on the agenda of the </w:t>
      </w:r>
      <w:r w:rsidR="008B0AE0" w:rsidRPr="008F3941">
        <w:rPr>
          <w:szCs w:val="22"/>
        </w:rPr>
        <w:t xml:space="preserve">Ordinary </w:t>
      </w:r>
      <w:r w:rsidR="00F37BC9" w:rsidRPr="008F3941">
        <w:rPr>
          <w:szCs w:val="22"/>
        </w:rPr>
        <w:t xml:space="preserve">General Meeting </w:t>
      </w:r>
      <w:r w:rsidR="008B0AE0" w:rsidRPr="008F3941">
        <w:rPr>
          <w:szCs w:val="22"/>
        </w:rPr>
        <w:t xml:space="preserve">of Shareholders of </w:t>
      </w:r>
      <w:r w:rsidR="000751B4" w:rsidRPr="00964F59">
        <w:rPr>
          <w:szCs w:val="22"/>
          <w:lang w:val="ro-RO"/>
          <w14:shadow w14:blurRad="50800" w14:dist="38100" w14:dir="2700000" w14:sx="100000" w14:sy="100000" w14:kx="0" w14:ky="0" w14:algn="tl">
            <w14:srgbClr w14:val="000000">
              <w14:alpha w14:val="60000"/>
            </w14:srgbClr>
          </w14:shadow>
        </w:rPr>
        <w:t xml:space="preserve">Soc. TRANSILVANIA BROKER DE ASIGURARE </w:t>
      </w:r>
      <w:r w:rsidR="003C087F" w:rsidRPr="00964F59">
        <w:rPr>
          <w:szCs w:val="22"/>
          <w:lang w:val="ro-RO"/>
          <w14:shadow w14:blurRad="50800" w14:dist="38100" w14:dir="2700000" w14:sx="100000" w14:sy="100000" w14:kx="0" w14:ky="0" w14:algn="tl">
            <w14:srgbClr w14:val="000000">
              <w14:alpha w14:val="60000"/>
            </w14:srgbClr>
          </w14:shadow>
        </w:rPr>
        <w:t xml:space="preserve">SA </w:t>
      </w:r>
      <w:r w:rsidR="00FC5B6C" w:rsidRPr="008F3941">
        <w:rPr>
          <w:szCs w:val="22"/>
        </w:rPr>
        <w:t xml:space="preserve">to </w:t>
      </w:r>
      <w:r w:rsidR="003C087F" w:rsidRPr="008F3941">
        <w:rPr>
          <w:szCs w:val="22"/>
        </w:rPr>
        <w:t xml:space="preserve">be held on </w:t>
      </w:r>
      <w:r w:rsidR="00E44874">
        <w:rPr>
          <w:b/>
          <w:szCs w:val="22"/>
        </w:rPr>
        <w:t xml:space="preserve">27 </w:t>
      </w:r>
      <w:r w:rsidR="009257A2">
        <w:rPr>
          <w:b/>
          <w:szCs w:val="22"/>
        </w:rPr>
        <w:t xml:space="preserve">April </w:t>
      </w:r>
      <w:r w:rsidR="00CA2856" w:rsidRPr="008F3941">
        <w:rPr>
          <w:b/>
          <w:szCs w:val="22"/>
        </w:rPr>
        <w:t>2022</w:t>
      </w:r>
      <w:r w:rsidR="008B0AE0" w:rsidRPr="008F3941">
        <w:rPr>
          <w:b/>
          <w:szCs w:val="22"/>
        </w:rPr>
        <w:t xml:space="preserve">, at </w:t>
      </w:r>
      <w:r w:rsidR="00844A66" w:rsidRPr="008F3941">
        <w:rPr>
          <w:b/>
          <w:szCs w:val="22"/>
        </w:rPr>
        <w:t>10</w:t>
      </w:r>
      <w:r w:rsidR="0009504F">
        <w:rPr>
          <w:b/>
          <w:szCs w:val="22"/>
          <w:vertAlign w:val="superscript"/>
        </w:rPr>
        <w:t>0</w:t>
      </w:r>
      <w:r w:rsidR="008B0AE0" w:rsidRPr="00CA6B3B">
        <w:rPr>
          <w:b/>
          <w:szCs w:val="22"/>
          <w:vertAlign w:val="superscript"/>
        </w:rPr>
        <w:t>0</w:t>
      </w:r>
      <w:r w:rsidR="00CA6B3B">
        <w:rPr>
          <w:sz w:val="24"/>
          <w:szCs w:val="24"/>
          <w:lang w:val="it-IT"/>
        </w:rPr>
        <w:t xml:space="preserve"> in </w:t>
      </w:r>
      <w:r w:rsidR="000751B4" w:rsidRPr="008F3941">
        <w:rPr>
          <w:sz w:val="24"/>
          <w:szCs w:val="24"/>
          <w:lang w:val="it-IT"/>
        </w:rPr>
        <w:t xml:space="preserve">Bistrita, str. </w:t>
      </w:r>
      <w:r w:rsidR="00CA6B3B">
        <w:rPr>
          <w:sz w:val="24"/>
          <w:szCs w:val="24"/>
          <w:lang w:val="it-IT"/>
        </w:rPr>
        <w:lastRenderedPageBreak/>
        <w:t xml:space="preserve">Calea Moldovei </w:t>
      </w:r>
      <w:r w:rsidR="00844A66" w:rsidRPr="008F3941">
        <w:rPr>
          <w:sz w:val="24"/>
          <w:szCs w:val="24"/>
          <w:lang w:val="it-IT"/>
        </w:rPr>
        <w:t xml:space="preserve">, </w:t>
      </w:r>
      <w:r w:rsidR="000751B4" w:rsidRPr="008F3941">
        <w:rPr>
          <w:sz w:val="24"/>
          <w:szCs w:val="24"/>
          <w:lang w:val="it-IT"/>
        </w:rPr>
        <w:t xml:space="preserve">nr. </w:t>
      </w:r>
      <w:r w:rsidR="00CA6B3B">
        <w:rPr>
          <w:sz w:val="24"/>
          <w:szCs w:val="24"/>
          <w:lang w:val="it-IT"/>
        </w:rPr>
        <w:t>13</w:t>
      </w:r>
      <w:r w:rsidR="000751B4" w:rsidRPr="008F3941">
        <w:rPr>
          <w:sz w:val="24"/>
          <w:szCs w:val="24"/>
          <w:lang w:val="it-IT"/>
        </w:rPr>
        <w:t xml:space="preserve">, </w:t>
      </w:r>
      <w:r w:rsidR="00CA6B3B">
        <w:rPr>
          <w:sz w:val="24"/>
          <w:szCs w:val="24"/>
          <w:lang w:val="it-IT"/>
        </w:rPr>
        <w:t xml:space="preserve">parter, </w:t>
      </w:r>
      <w:r w:rsidR="000751B4" w:rsidRPr="008F3941">
        <w:rPr>
          <w:sz w:val="24"/>
          <w:szCs w:val="24"/>
          <w:lang w:val="it-IT"/>
        </w:rPr>
        <w:t xml:space="preserve">jud. Bistrita-Nasaud </w:t>
      </w:r>
      <w:r w:rsidR="0091430D" w:rsidRPr="008F3941">
        <w:rPr>
          <w:sz w:val="24"/>
          <w:szCs w:val="24"/>
          <w:lang w:val="it-IT"/>
        </w:rPr>
        <w:t>or on the date of the second meeting, if the first one cannot be held</w:t>
      </w:r>
      <w:r w:rsidR="0091430D" w:rsidRPr="008F3941">
        <w:rPr>
          <w:sz w:val="24"/>
          <w:szCs w:val="24"/>
          <w:lang w:val="ro-RO" w:eastAsia="ro-RO"/>
        </w:rPr>
        <w:t>, as follows: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260"/>
        <w:gridCol w:w="1350"/>
        <w:gridCol w:w="1260"/>
      </w:tblGrid>
      <w:tr w:rsidR="00C10F13" w14:paraId="40B49763" w14:textId="77777777" w:rsidTr="00C10F13">
        <w:trPr>
          <w:cantSplit/>
          <w:trHeight w:val="529"/>
          <w:tblHeader/>
        </w:trPr>
        <w:tc>
          <w:tcPr>
            <w:tcW w:w="10350" w:type="dxa"/>
            <w:gridSpan w:val="4"/>
            <w:tcBorders>
              <w:top w:val="single" w:sz="4" w:space="0" w:color="auto"/>
              <w:left w:val="single" w:sz="4" w:space="0" w:color="auto"/>
              <w:bottom w:val="single" w:sz="4" w:space="0" w:color="auto"/>
              <w:right w:val="single" w:sz="4" w:space="0" w:color="auto"/>
            </w:tcBorders>
            <w:vAlign w:val="center"/>
            <w:hideMark/>
          </w:tcPr>
          <w:p w14:paraId="3C59162D" w14:textId="77777777" w:rsidR="003E0062" w:rsidRDefault="00C86A04">
            <w:pPr>
              <w:pStyle w:val="Heading3"/>
              <w:rPr>
                <w:sz w:val="24"/>
                <w:szCs w:val="24"/>
              </w:rPr>
            </w:pPr>
            <w:r w:rsidRPr="00CD5C22">
              <w:rPr>
                <w:smallCaps/>
                <w:sz w:val="24"/>
                <w:szCs w:val="24"/>
                <w:lang w:val="it-IT"/>
              </w:rPr>
              <w:t xml:space="preserve">                      Ordinary General Meeting of Shareholders</w:t>
            </w:r>
          </w:p>
        </w:tc>
      </w:tr>
      <w:tr w:rsidR="00C10F13" w14:paraId="644091A8" w14:textId="77777777" w:rsidTr="00C10F13">
        <w:trPr>
          <w:cantSplit/>
          <w:trHeight w:val="529"/>
          <w:tblHeader/>
        </w:trPr>
        <w:tc>
          <w:tcPr>
            <w:tcW w:w="6480" w:type="dxa"/>
            <w:vMerge w:val="restart"/>
            <w:tcBorders>
              <w:top w:val="single" w:sz="4" w:space="0" w:color="auto"/>
              <w:left w:val="single" w:sz="4" w:space="0" w:color="auto"/>
              <w:bottom w:val="single" w:sz="4" w:space="0" w:color="auto"/>
              <w:right w:val="single" w:sz="4" w:space="0" w:color="auto"/>
            </w:tcBorders>
            <w:vAlign w:val="center"/>
            <w:hideMark/>
          </w:tcPr>
          <w:p w14:paraId="6B207F0A" w14:textId="77777777" w:rsidR="003E0062" w:rsidRDefault="00C86A04">
            <w:pPr>
              <w:jc w:val="center"/>
              <w:rPr>
                <w:b/>
                <w:i/>
                <w:sz w:val="24"/>
                <w:szCs w:val="24"/>
              </w:rPr>
            </w:pPr>
            <w:r w:rsidRPr="00CD5C22">
              <w:rPr>
                <w:b/>
                <w:i/>
                <w:sz w:val="24"/>
                <w:szCs w:val="24"/>
              </w:rPr>
              <w:t>Agenda item</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14:paraId="58B686D0" w14:textId="77777777" w:rsidR="003E0062" w:rsidRDefault="00C86A04">
            <w:pPr>
              <w:pStyle w:val="Heading3"/>
              <w:rPr>
                <w:i/>
                <w:sz w:val="24"/>
                <w:szCs w:val="24"/>
              </w:rPr>
            </w:pPr>
            <w:r w:rsidRPr="00CD5C22">
              <w:rPr>
                <w:i/>
                <w:sz w:val="24"/>
                <w:szCs w:val="24"/>
              </w:rPr>
              <w:t>Voting</w:t>
            </w:r>
          </w:p>
          <w:p w14:paraId="6D5EADDB" w14:textId="77777777" w:rsidR="003E0062" w:rsidRDefault="00C86A04">
            <w:pPr>
              <w:jc w:val="center"/>
              <w:rPr>
                <w:i/>
                <w:sz w:val="24"/>
                <w:szCs w:val="24"/>
              </w:rPr>
            </w:pPr>
            <w:r w:rsidRPr="00CD5C22">
              <w:rPr>
                <w:i/>
                <w:sz w:val="24"/>
                <w:szCs w:val="24"/>
              </w:rPr>
              <w:t xml:space="preserve">(to be completed as appropriate with for, against or </w:t>
            </w:r>
            <w:r w:rsidRPr="00CD5C22">
              <w:rPr>
                <w:i/>
                <w:sz w:val="24"/>
                <w:szCs w:val="24"/>
              </w:rPr>
              <w:t>abstention)</w:t>
            </w:r>
          </w:p>
        </w:tc>
      </w:tr>
      <w:tr w:rsidR="00C10F13" w14:paraId="0059B1E1" w14:textId="77777777" w:rsidTr="009F3420">
        <w:trPr>
          <w:cantSplit/>
          <w:trHeight w:val="463"/>
          <w:tblHeader/>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1C20D7D7" w14:textId="77777777" w:rsidR="00C10F13" w:rsidRPr="00CD5C22" w:rsidRDefault="00C10F13">
            <w:pPr>
              <w:rPr>
                <w:b/>
                <w:i/>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305059C" w14:textId="77777777" w:rsidR="003E0062" w:rsidRDefault="00C86A04">
            <w:pPr>
              <w:pStyle w:val="Heading3"/>
              <w:ind w:left="-108" w:right="-108"/>
              <w:rPr>
                <w:i/>
                <w:sz w:val="20"/>
              </w:rPr>
            </w:pPr>
            <w:r w:rsidRPr="00CD5C22">
              <w:rPr>
                <w:i/>
                <w:sz w:val="20"/>
              </w:rPr>
              <w:t>FOR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B4F57B" w14:textId="77777777" w:rsidR="003E0062" w:rsidRDefault="00C86A04">
            <w:pPr>
              <w:pStyle w:val="Heading3"/>
              <w:ind w:left="-108" w:right="-108"/>
              <w:rPr>
                <w:i/>
                <w:sz w:val="20"/>
              </w:rPr>
            </w:pPr>
            <w:r w:rsidRPr="00CD5C22">
              <w:rPr>
                <w:i/>
                <w:sz w:val="20"/>
              </w:rPr>
              <w:t>ÎMPOTRIVE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33A5848" w14:textId="77777777" w:rsidR="003E0062" w:rsidRDefault="00C86A04">
            <w:pPr>
              <w:pStyle w:val="Heading3"/>
              <w:ind w:left="-108" w:right="-108"/>
              <w:rPr>
                <w:i/>
                <w:sz w:val="20"/>
              </w:rPr>
            </w:pPr>
            <w:r w:rsidRPr="00CD5C22">
              <w:rPr>
                <w:i/>
                <w:sz w:val="20"/>
              </w:rPr>
              <w:t>ABSTAIN</w:t>
            </w:r>
          </w:p>
        </w:tc>
      </w:tr>
      <w:tr w:rsidR="00C10F13" w14:paraId="370CF3E9" w14:textId="77777777" w:rsidTr="00C10F13">
        <w:trPr>
          <w:cantSplit/>
          <w:trHeight w:val="651"/>
        </w:trPr>
        <w:tc>
          <w:tcPr>
            <w:tcW w:w="6480" w:type="dxa"/>
            <w:vMerge w:val="restart"/>
            <w:tcBorders>
              <w:top w:val="single" w:sz="4" w:space="0" w:color="auto"/>
              <w:left w:val="single" w:sz="4" w:space="0" w:color="auto"/>
              <w:bottom w:val="single" w:sz="4" w:space="0" w:color="auto"/>
              <w:right w:val="single" w:sz="4" w:space="0" w:color="auto"/>
            </w:tcBorders>
          </w:tcPr>
          <w:p w14:paraId="0C09B18D" w14:textId="77777777" w:rsidR="003E0062" w:rsidRPr="008F2FE4" w:rsidRDefault="00C86A04">
            <w:pPr>
              <w:pStyle w:val="Heading2"/>
              <w:rPr>
                <w:lang w:val="ro-RO"/>
              </w:rPr>
            </w:pPr>
            <w:r w:rsidRPr="008F2FE4">
              <w:rPr>
                <w:lang w:val="ro-RO"/>
              </w:rPr>
              <w:t>1.</w:t>
            </w:r>
            <w:r w:rsidRPr="00E44874">
              <w:rPr>
                <w:i/>
                <w:iCs/>
                <w:lang w:val="ro-RO"/>
              </w:rPr>
              <w:t xml:space="preserve"> </w:t>
            </w:r>
            <w:r w:rsidRPr="008F2FE4">
              <w:rPr>
                <w:lang w:val="ro-RO"/>
              </w:rPr>
              <w:t xml:space="preserve">Approval of the amendment to the Company's Articles of Association, by : </w:t>
            </w:r>
          </w:p>
          <w:p w14:paraId="6AED1329" w14:textId="77777777" w:rsidR="00E44874" w:rsidRPr="008F2FE4" w:rsidRDefault="00E44874" w:rsidP="00E44874">
            <w:pPr>
              <w:pStyle w:val="Heading2"/>
              <w:rPr>
                <w:lang w:val="ro-RO"/>
              </w:rPr>
            </w:pPr>
            <w:r w:rsidRPr="008F2FE4">
              <w:rPr>
                <w:lang w:val="ro-RO"/>
              </w:rPr>
              <w:t xml:space="preserve"> </w:t>
            </w:r>
            <w:r w:rsidRPr="008F2FE4">
              <w:rPr>
                <w:lang w:val="ro-RO"/>
              </w:rPr>
              <w:tab/>
              <w:t xml:space="preserve"> </w:t>
            </w:r>
          </w:p>
          <w:p w14:paraId="2405092B" w14:textId="77777777" w:rsidR="003E0062" w:rsidRPr="008F2FE4" w:rsidRDefault="00C86A04">
            <w:pPr>
              <w:pStyle w:val="Heading2"/>
              <w:rPr>
                <w:b/>
                <w:bCs/>
                <w:lang w:val="ro-RO" w:bidi="en-US"/>
              </w:rPr>
            </w:pPr>
            <w:r w:rsidRPr="008F2FE4">
              <w:rPr>
                <w:lang w:val="ro-RO"/>
              </w:rPr>
              <w:t xml:space="preserve"> </w:t>
            </w:r>
            <w:r w:rsidRPr="008F2FE4">
              <w:rPr>
                <w:lang w:val="ro-RO"/>
              </w:rPr>
              <w:tab/>
            </w:r>
            <w:bookmarkStart w:id="0" w:name="_Hlk78206973"/>
            <w:r w:rsidR="009257A2" w:rsidRPr="008F2FE4">
              <w:rPr>
                <w:lang w:val="ro-RO" w:bidi="en-US"/>
              </w:rPr>
              <w:t xml:space="preserve">Completion of the secondary object of activity of the Company, in accordance with the provisions of Article 11(3) letter d of ASF Rule 22/2021 on insurance distribution, with the following activities: </w:t>
            </w:r>
            <w:r w:rsidR="009257A2" w:rsidRPr="008F2FE4">
              <w:rPr>
                <w:b/>
                <w:bCs/>
                <w:lang w:val="ro-RO" w:bidi="en-US"/>
              </w:rPr>
              <w:t xml:space="preserve">intermediation of road assistance services ( CAEN code </w:t>
            </w:r>
            <w:r w:rsidR="009257A2" w:rsidRPr="008F2FE4">
              <w:rPr>
                <w:lang w:val="ro-RO" w:bidi="en-US"/>
              </w:rPr>
              <w:t xml:space="preserve">5221-Ancillary service </w:t>
            </w:r>
            <w:r w:rsidR="009257A2" w:rsidRPr="008F2FE4">
              <w:rPr>
                <w:b/>
                <w:bCs/>
                <w:lang w:val="ro-RO" w:bidi="en-US"/>
              </w:rPr>
              <w:t xml:space="preserve">activities </w:t>
            </w:r>
            <w:r w:rsidR="009257A2" w:rsidRPr="008F2FE4">
              <w:rPr>
                <w:lang w:val="ro-RO" w:bidi="en-US"/>
              </w:rPr>
              <w:t>for land transport</w:t>
            </w:r>
            <w:r w:rsidR="009257A2" w:rsidRPr="008F2FE4">
              <w:rPr>
                <w:b/>
                <w:bCs/>
                <w:lang w:val="ro-RO" w:bidi="en-US"/>
              </w:rPr>
              <w:t>)</w:t>
            </w:r>
            <w:r w:rsidR="009257A2" w:rsidRPr="008F2FE4">
              <w:rPr>
                <w:lang w:val="ro-RO" w:bidi="en-US"/>
              </w:rPr>
              <w:t xml:space="preserve">, </w:t>
            </w:r>
            <w:r w:rsidR="009257A2" w:rsidRPr="008F2FE4">
              <w:rPr>
                <w:b/>
                <w:bCs/>
                <w:lang w:val="ro-RO" w:bidi="en-US"/>
              </w:rPr>
              <w:t>medical ( CAEN code</w:t>
            </w:r>
            <w:bookmarkStart w:id="1" w:name="_Hlk98769093"/>
            <w:r w:rsidR="009257A2" w:rsidRPr="008F2FE4">
              <w:rPr>
                <w:b/>
                <w:bCs/>
                <w:lang w:val="ro-RO" w:bidi="en-US"/>
              </w:rPr>
              <w:t xml:space="preserve"> 8690-Other </w:t>
            </w:r>
            <w:r w:rsidR="009257A2" w:rsidRPr="008F2FE4">
              <w:rPr>
                <w:lang w:val="ro-RO" w:bidi="en-US"/>
              </w:rPr>
              <w:t>activities relating to human health</w:t>
            </w:r>
            <w:bookmarkEnd w:id="1"/>
            <w:r w:rsidR="009257A2" w:rsidRPr="008F2FE4">
              <w:rPr>
                <w:b/>
                <w:bCs/>
                <w:lang w:val="ro-RO" w:bidi="en-US"/>
              </w:rPr>
              <w:t xml:space="preserve"> ) and other after-sales services</w:t>
            </w:r>
            <w:r w:rsidR="009257A2" w:rsidRPr="008F2FE4">
              <w:rPr>
                <w:lang w:val="ro-RO" w:bidi="en-US"/>
              </w:rPr>
              <w:t>,</w:t>
            </w:r>
            <w:bookmarkStart w:id="2" w:name="_Hlk98769260"/>
            <w:r w:rsidR="009257A2" w:rsidRPr="008F2FE4">
              <w:rPr>
                <w:b/>
                <w:bCs/>
                <w:lang w:val="ro-RO" w:bidi="en-US"/>
              </w:rPr>
              <w:t xml:space="preserve"> for its own clients, such as the establishment or processing of claims, except for liquidation under the applicable national legislation</w:t>
            </w:r>
            <w:bookmarkEnd w:id="2"/>
            <w:r w:rsidR="009257A2" w:rsidRPr="008F2FE4">
              <w:rPr>
                <w:b/>
                <w:bCs/>
                <w:lang w:val="ro-RO" w:bidi="en-US"/>
              </w:rPr>
              <w:t xml:space="preserve"> ( CAEN code</w:t>
            </w:r>
            <w:bookmarkStart w:id="3" w:name="_Hlk98769214"/>
            <w:r w:rsidR="009257A2" w:rsidRPr="008F2FE4">
              <w:rPr>
                <w:b/>
                <w:bCs/>
                <w:lang w:val="ro-RO" w:bidi="en-US"/>
              </w:rPr>
              <w:t xml:space="preserve"> 4618-Intermeddistance </w:t>
            </w:r>
            <w:r w:rsidR="009257A2" w:rsidRPr="008F2FE4">
              <w:rPr>
                <w:lang w:val="ro-RO" w:bidi="en-US"/>
              </w:rPr>
              <w:t>in specialised trade in the sale of specific products</w:t>
            </w:r>
            <w:bookmarkEnd w:id="3"/>
            <w:r w:rsidR="009257A2" w:rsidRPr="008F2FE4">
              <w:rPr>
                <w:lang w:val="ro-RO" w:bidi="en-US"/>
              </w:rPr>
              <w:t xml:space="preserve"> ). </w:t>
            </w:r>
            <w:bookmarkEnd w:id="0"/>
          </w:p>
          <w:p w14:paraId="703D75EF" w14:textId="77777777" w:rsidR="00E44874" w:rsidRPr="008F2FE4" w:rsidRDefault="00E44874" w:rsidP="00E44874">
            <w:pPr>
              <w:pStyle w:val="Heading2"/>
              <w:rPr>
                <w:lang w:val="ro-RO"/>
              </w:rPr>
            </w:pPr>
            <w:r w:rsidRPr="008F2FE4">
              <w:rPr>
                <w:lang w:val="ro-RO"/>
              </w:rPr>
              <w:t xml:space="preserve"> </w:t>
            </w:r>
          </w:p>
          <w:p w14:paraId="00E23E53" w14:textId="77777777" w:rsidR="00E44874" w:rsidRPr="008F2FE4" w:rsidRDefault="00E44874" w:rsidP="00E44874">
            <w:pPr>
              <w:pStyle w:val="Heading2"/>
              <w:rPr>
                <w:lang w:val="ro-RO"/>
              </w:rPr>
            </w:pPr>
            <w:r w:rsidRPr="008F2FE4">
              <w:rPr>
                <w:lang w:val="ro-RO"/>
              </w:rPr>
              <w:t xml:space="preserve"> </w:t>
            </w:r>
          </w:p>
          <w:p w14:paraId="027DAA3B" w14:textId="77777777" w:rsidR="007B2C34" w:rsidRPr="00E44874" w:rsidRDefault="00E44874" w:rsidP="00E44874">
            <w:pPr>
              <w:pStyle w:val="Heading2"/>
              <w:rPr>
                <w:i/>
                <w:iCs/>
                <w:lang w:val="ro-RO"/>
              </w:rPr>
            </w:pPr>
            <w:r w:rsidRPr="00E44874">
              <w:rPr>
                <w:i/>
                <w:iCs/>
                <w:lang w:val="ro-RO"/>
              </w:rPr>
              <w:tab/>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14:paraId="29F85621" w14:textId="77777777" w:rsidR="003E0062" w:rsidRDefault="00C86A04">
            <w:pPr>
              <w:jc w:val="both"/>
              <w:rPr>
                <w:sz w:val="24"/>
                <w:szCs w:val="24"/>
                <w:lang w:val="it-IT"/>
              </w:rPr>
            </w:pPr>
            <w:r w:rsidRPr="00CD5C22">
              <w:rPr>
                <w:sz w:val="24"/>
                <w:szCs w:val="24"/>
                <w:lang w:val="it-IT"/>
              </w:rPr>
              <w:t>Variant proposed by the Management Board</w:t>
            </w:r>
          </w:p>
        </w:tc>
      </w:tr>
      <w:tr w:rsidR="00C10F13" w14:paraId="45BEEF48" w14:textId="77777777" w:rsidTr="009F3420">
        <w:trPr>
          <w:cantSplit/>
          <w:trHeight w:val="236"/>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06F5FA84" w14:textId="77777777" w:rsidR="00C10F13" w:rsidRPr="00964F59" w:rsidRDefault="00C10F13">
            <w:pPr>
              <w:rPr>
                <w:sz w:val="24"/>
                <w:szCs w:val="24"/>
                <w:lang w:val="ro-RO"/>
                <w14:shadow w14:blurRad="50800" w14:dist="38100" w14:dir="2700000" w14:sx="100000" w14:sy="100000" w14:kx="0" w14:ky="0" w14:algn="tl">
                  <w14:srgbClr w14:val="000000">
                    <w14:alpha w14:val="60000"/>
                  </w14:srgbClr>
                </w14:shadow>
              </w:rPr>
            </w:pPr>
          </w:p>
        </w:tc>
        <w:tc>
          <w:tcPr>
            <w:tcW w:w="1260" w:type="dxa"/>
            <w:tcBorders>
              <w:top w:val="single" w:sz="4" w:space="0" w:color="auto"/>
              <w:left w:val="single" w:sz="4" w:space="0" w:color="auto"/>
              <w:bottom w:val="single" w:sz="4" w:space="0" w:color="auto"/>
              <w:right w:val="single" w:sz="4" w:space="0" w:color="auto"/>
            </w:tcBorders>
            <w:vAlign w:val="center"/>
          </w:tcPr>
          <w:p w14:paraId="2598530D" w14:textId="77777777" w:rsidR="00C10F13" w:rsidRPr="00CD5C22" w:rsidRDefault="00C10F13">
            <w:pPr>
              <w:jc w:val="both"/>
              <w:rPr>
                <w:sz w:val="24"/>
                <w:szCs w:val="24"/>
                <w:lang w:val="it-IT"/>
              </w:rPr>
            </w:pPr>
          </w:p>
          <w:p w14:paraId="5FB6DCEF" w14:textId="77777777" w:rsidR="00C10F13" w:rsidRPr="00CD5C22" w:rsidRDefault="00C10F13">
            <w:pPr>
              <w:jc w:val="both"/>
              <w:rPr>
                <w:sz w:val="24"/>
                <w:szCs w:val="24"/>
                <w:lang w:val="it-IT"/>
              </w:rPr>
            </w:pPr>
          </w:p>
        </w:tc>
        <w:tc>
          <w:tcPr>
            <w:tcW w:w="1350" w:type="dxa"/>
            <w:tcBorders>
              <w:top w:val="single" w:sz="4" w:space="0" w:color="auto"/>
              <w:left w:val="single" w:sz="4" w:space="0" w:color="auto"/>
              <w:bottom w:val="single" w:sz="4" w:space="0" w:color="auto"/>
              <w:right w:val="single" w:sz="4" w:space="0" w:color="auto"/>
            </w:tcBorders>
            <w:vAlign w:val="center"/>
          </w:tcPr>
          <w:p w14:paraId="0546940B" w14:textId="77777777" w:rsidR="00C10F13" w:rsidRPr="00CD5C22" w:rsidRDefault="00C10F13">
            <w:pPr>
              <w:jc w:val="both"/>
              <w:rPr>
                <w:sz w:val="24"/>
                <w:szCs w:val="24"/>
                <w:lang w:val="it-IT"/>
              </w:rPr>
            </w:pPr>
          </w:p>
        </w:tc>
        <w:tc>
          <w:tcPr>
            <w:tcW w:w="1260" w:type="dxa"/>
            <w:tcBorders>
              <w:top w:val="single" w:sz="4" w:space="0" w:color="auto"/>
              <w:left w:val="single" w:sz="4" w:space="0" w:color="auto"/>
              <w:bottom w:val="single" w:sz="4" w:space="0" w:color="auto"/>
              <w:right w:val="single" w:sz="4" w:space="0" w:color="auto"/>
            </w:tcBorders>
            <w:vAlign w:val="center"/>
          </w:tcPr>
          <w:p w14:paraId="7FAA2DF4" w14:textId="77777777" w:rsidR="00C10F13" w:rsidRDefault="00C10F13">
            <w:pPr>
              <w:jc w:val="both"/>
              <w:rPr>
                <w:sz w:val="22"/>
                <w:lang w:val="it-IT"/>
              </w:rPr>
            </w:pPr>
          </w:p>
          <w:p w14:paraId="3EB1E02D" w14:textId="77777777" w:rsidR="00F87F48" w:rsidRDefault="00F87F48">
            <w:pPr>
              <w:jc w:val="both"/>
              <w:rPr>
                <w:sz w:val="22"/>
                <w:lang w:val="it-IT"/>
              </w:rPr>
            </w:pPr>
          </w:p>
          <w:p w14:paraId="48F205F9" w14:textId="77777777" w:rsidR="00F87F48" w:rsidRDefault="00F87F48">
            <w:pPr>
              <w:jc w:val="both"/>
              <w:rPr>
                <w:sz w:val="22"/>
                <w:lang w:val="it-IT"/>
              </w:rPr>
            </w:pPr>
          </w:p>
          <w:p w14:paraId="07DC0351" w14:textId="77777777" w:rsidR="00F87F48" w:rsidRDefault="00F87F48">
            <w:pPr>
              <w:jc w:val="both"/>
              <w:rPr>
                <w:sz w:val="22"/>
                <w:lang w:val="it-IT"/>
              </w:rPr>
            </w:pPr>
          </w:p>
          <w:p w14:paraId="1E77F672" w14:textId="77777777" w:rsidR="00F87F48" w:rsidRDefault="00F87F48">
            <w:pPr>
              <w:jc w:val="both"/>
              <w:rPr>
                <w:sz w:val="22"/>
                <w:lang w:val="it-IT"/>
              </w:rPr>
            </w:pPr>
          </w:p>
          <w:p w14:paraId="7B3639D8" w14:textId="77777777" w:rsidR="00F87F48" w:rsidRDefault="00F87F48">
            <w:pPr>
              <w:jc w:val="both"/>
              <w:rPr>
                <w:sz w:val="22"/>
                <w:lang w:val="it-IT"/>
              </w:rPr>
            </w:pPr>
          </w:p>
          <w:p w14:paraId="6A5609C7" w14:textId="77777777" w:rsidR="00F87F48" w:rsidRDefault="00F87F48">
            <w:pPr>
              <w:jc w:val="both"/>
              <w:rPr>
                <w:sz w:val="22"/>
                <w:lang w:val="it-IT"/>
              </w:rPr>
            </w:pPr>
          </w:p>
          <w:p w14:paraId="01C2104E" w14:textId="77777777" w:rsidR="00F87F48" w:rsidRDefault="00F87F48">
            <w:pPr>
              <w:jc w:val="both"/>
              <w:rPr>
                <w:sz w:val="22"/>
                <w:lang w:val="it-IT"/>
              </w:rPr>
            </w:pPr>
          </w:p>
          <w:p w14:paraId="0CF8413A" w14:textId="77777777" w:rsidR="005E563A" w:rsidRDefault="005E563A">
            <w:pPr>
              <w:jc w:val="both"/>
              <w:rPr>
                <w:sz w:val="22"/>
                <w:lang w:val="it-IT"/>
              </w:rPr>
            </w:pPr>
          </w:p>
          <w:p w14:paraId="2AEB0D17" w14:textId="77777777" w:rsidR="005E563A" w:rsidRDefault="005E563A">
            <w:pPr>
              <w:jc w:val="both"/>
              <w:rPr>
                <w:sz w:val="22"/>
                <w:lang w:val="it-IT"/>
              </w:rPr>
            </w:pPr>
          </w:p>
          <w:p w14:paraId="1661EC9D" w14:textId="77777777" w:rsidR="00F87F48" w:rsidRDefault="00F87F48">
            <w:pPr>
              <w:jc w:val="both"/>
              <w:rPr>
                <w:sz w:val="22"/>
                <w:lang w:val="it-IT"/>
              </w:rPr>
            </w:pPr>
          </w:p>
        </w:tc>
      </w:tr>
      <w:tr w:rsidR="00F87F48" w14:paraId="1F761A58" w14:textId="77777777" w:rsidTr="00E03F4D">
        <w:trPr>
          <w:cantSplit/>
          <w:trHeight w:val="651"/>
        </w:trPr>
        <w:tc>
          <w:tcPr>
            <w:tcW w:w="6480" w:type="dxa"/>
            <w:vMerge w:val="restart"/>
            <w:tcBorders>
              <w:top w:val="single" w:sz="4" w:space="0" w:color="auto"/>
              <w:left w:val="single" w:sz="4" w:space="0" w:color="auto"/>
              <w:bottom w:val="single" w:sz="4" w:space="0" w:color="auto"/>
              <w:right w:val="single" w:sz="4" w:space="0" w:color="auto"/>
            </w:tcBorders>
          </w:tcPr>
          <w:p w14:paraId="48EE6DBE" w14:textId="77777777" w:rsidR="003E0062" w:rsidRPr="008F2FE4" w:rsidRDefault="00C86A04">
            <w:pPr>
              <w:pStyle w:val="ListParagraph"/>
              <w:ind w:left="0"/>
              <w:jc w:val="both"/>
              <w:rPr>
                <w:sz w:val="24"/>
                <w:szCs w:val="24"/>
                <w:lang w:val="ro-RO"/>
              </w:rPr>
            </w:pPr>
            <w:r w:rsidRPr="00CD5C22">
              <w:rPr>
                <w:rFonts w:eastAsia="Arial"/>
                <w:sz w:val="24"/>
                <w:szCs w:val="24"/>
              </w:rPr>
              <w:t xml:space="preserve">2. </w:t>
            </w:r>
            <w:r w:rsidR="00E44874" w:rsidRPr="008F2FE4">
              <w:rPr>
                <w:rFonts w:eastAsia="Arial"/>
                <w:sz w:val="24"/>
                <w:szCs w:val="24"/>
              </w:rPr>
              <w:t>Approval of the update of the Company's Articles of Association, in accordance with the amendments approved under item 1 of the agenda.</w:t>
            </w:r>
          </w:p>
          <w:p w14:paraId="7DF4E63D" w14:textId="77777777" w:rsidR="00F87F48" w:rsidRPr="008F2FE4" w:rsidRDefault="00F87F48" w:rsidP="00F87F48">
            <w:pPr>
              <w:pStyle w:val="ListParagraph"/>
              <w:ind w:left="0"/>
              <w:jc w:val="both"/>
              <w:rPr>
                <w:color w:val="000000"/>
                <w:sz w:val="24"/>
                <w:szCs w:val="24"/>
                <w:lang w:val="ro-RO"/>
              </w:rPr>
            </w:pPr>
          </w:p>
          <w:p w14:paraId="3731B8A8" w14:textId="77777777" w:rsidR="00F87F48" w:rsidRPr="00964F59" w:rsidRDefault="00F87F48" w:rsidP="009257A2">
            <w:pPr>
              <w:rPr>
                <w:sz w:val="24"/>
                <w:szCs w:val="24"/>
                <w:lang w:val="ro-RO"/>
                <w14:shadow w14:blurRad="50800" w14:dist="38100" w14:dir="2700000" w14:sx="100000" w14:sy="100000" w14:kx="0" w14:ky="0" w14:algn="tl">
                  <w14:srgbClr w14:val="000000">
                    <w14:alpha w14:val="60000"/>
                  </w14:srgbClr>
                </w14:shadow>
              </w:rPr>
            </w:pPr>
          </w:p>
          <w:p w14:paraId="0985E0AC" w14:textId="77777777" w:rsidR="00F87F48" w:rsidRPr="00964F59" w:rsidRDefault="00F87F48" w:rsidP="00766270">
            <w:pPr>
              <w:rPr>
                <w:sz w:val="24"/>
                <w:szCs w:val="24"/>
                <w:lang w:val="ro-RO"/>
                <w14:shadow w14:blurRad="50800" w14:dist="38100" w14:dir="2700000" w14:sx="100000" w14:sy="100000" w14:kx="0" w14:ky="0" w14:algn="tl">
                  <w14:srgbClr w14:val="000000">
                    <w14:alpha w14:val="60000"/>
                  </w14:srgbClr>
                </w14:shadow>
              </w:rPr>
            </w:pP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14:paraId="7008DF94" w14:textId="77777777" w:rsidR="003E0062" w:rsidRDefault="00C86A04">
            <w:pPr>
              <w:jc w:val="both"/>
              <w:rPr>
                <w:sz w:val="24"/>
                <w:szCs w:val="24"/>
                <w:lang w:val="it-IT"/>
              </w:rPr>
            </w:pPr>
            <w:r w:rsidRPr="00CD5C22">
              <w:rPr>
                <w:sz w:val="24"/>
                <w:szCs w:val="24"/>
                <w:lang w:val="it-IT"/>
              </w:rPr>
              <w:t>Variant proposed by the Management Board</w:t>
            </w:r>
          </w:p>
        </w:tc>
      </w:tr>
      <w:tr w:rsidR="00F87F48" w14:paraId="0A557B21" w14:textId="77777777" w:rsidTr="00E03F4D">
        <w:trPr>
          <w:cantSplit/>
          <w:trHeight w:val="236"/>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10DD52E6" w14:textId="77777777" w:rsidR="00F87F48" w:rsidRPr="00964F59" w:rsidRDefault="00F87F48" w:rsidP="00E03F4D">
            <w:pPr>
              <w:rPr>
                <w:sz w:val="24"/>
                <w:szCs w:val="24"/>
                <w:lang w:val="ro-RO"/>
                <w14:shadow w14:blurRad="50800" w14:dist="38100" w14:dir="2700000" w14:sx="100000" w14:sy="100000" w14:kx="0" w14:ky="0" w14:algn="tl">
                  <w14:srgbClr w14:val="000000">
                    <w14:alpha w14:val="60000"/>
                  </w14:srgbClr>
                </w14:shadow>
              </w:rPr>
            </w:pPr>
          </w:p>
        </w:tc>
        <w:tc>
          <w:tcPr>
            <w:tcW w:w="1260" w:type="dxa"/>
            <w:tcBorders>
              <w:top w:val="single" w:sz="4" w:space="0" w:color="auto"/>
              <w:left w:val="single" w:sz="4" w:space="0" w:color="auto"/>
              <w:bottom w:val="single" w:sz="4" w:space="0" w:color="auto"/>
              <w:right w:val="single" w:sz="4" w:space="0" w:color="auto"/>
            </w:tcBorders>
            <w:vAlign w:val="center"/>
          </w:tcPr>
          <w:p w14:paraId="15C20C7C" w14:textId="77777777" w:rsidR="00F87F48" w:rsidRPr="00CD5C22" w:rsidRDefault="00F87F48" w:rsidP="00E03F4D">
            <w:pPr>
              <w:jc w:val="both"/>
              <w:rPr>
                <w:sz w:val="24"/>
                <w:szCs w:val="24"/>
                <w:lang w:val="it-IT"/>
              </w:rPr>
            </w:pPr>
          </w:p>
          <w:p w14:paraId="5065BD19" w14:textId="77777777" w:rsidR="00F87F48" w:rsidRPr="00CD5C22" w:rsidRDefault="00F87F48" w:rsidP="00E03F4D">
            <w:pPr>
              <w:jc w:val="both"/>
              <w:rPr>
                <w:sz w:val="24"/>
                <w:szCs w:val="24"/>
                <w:lang w:val="it-IT"/>
              </w:rPr>
            </w:pPr>
          </w:p>
          <w:p w14:paraId="6A144FEE" w14:textId="77777777" w:rsidR="00766270" w:rsidRPr="00CD5C22" w:rsidRDefault="00766270" w:rsidP="00E03F4D">
            <w:pPr>
              <w:jc w:val="both"/>
              <w:rPr>
                <w:sz w:val="24"/>
                <w:szCs w:val="24"/>
                <w:lang w:val="it-IT"/>
              </w:rPr>
            </w:pPr>
          </w:p>
        </w:tc>
        <w:tc>
          <w:tcPr>
            <w:tcW w:w="1350" w:type="dxa"/>
            <w:tcBorders>
              <w:top w:val="single" w:sz="4" w:space="0" w:color="auto"/>
              <w:left w:val="single" w:sz="4" w:space="0" w:color="auto"/>
              <w:bottom w:val="single" w:sz="4" w:space="0" w:color="auto"/>
              <w:right w:val="single" w:sz="4" w:space="0" w:color="auto"/>
            </w:tcBorders>
            <w:vAlign w:val="center"/>
          </w:tcPr>
          <w:p w14:paraId="284B5439" w14:textId="77777777" w:rsidR="00F87F48" w:rsidRPr="00CD5C22" w:rsidRDefault="00F87F48" w:rsidP="00E03F4D">
            <w:pPr>
              <w:jc w:val="both"/>
              <w:rPr>
                <w:sz w:val="24"/>
                <w:szCs w:val="24"/>
                <w:lang w:val="it-IT"/>
              </w:rPr>
            </w:pPr>
          </w:p>
        </w:tc>
        <w:tc>
          <w:tcPr>
            <w:tcW w:w="1260" w:type="dxa"/>
            <w:tcBorders>
              <w:top w:val="single" w:sz="4" w:space="0" w:color="auto"/>
              <w:left w:val="single" w:sz="4" w:space="0" w:color="auto"/>
              <w:bottom w:val="single" w:sz="4" w:space="0" w:color="auto"/>
              <w:right w:val="single" w:sz="4" w:space="0" w:color="auto"/>
            </w:tcBorders>
            <w:vAlign w:val="center"/>
          </w:tcPr>
          <w:p w14:paraId="6CEAE4B9" w14:textId="77777777" w:rsidR="00F87F48" w:rsidRDefault="00F87F48" w:rsidP="00E03F4D">
            <w:pPr>
              <w:jc w:val="both"/>
              <w:rPr>
                <w:sz w:val="22"/>
                <w:lang w:val="it-IT"/>
              </w:rPr>
            </w:pPr>
          </w:p>
        </w:tc>
      </w:tr>
      <w:tr w:rsidR="008778BB" w14:paraId="4D3F44B8" w14:textId="77777777" w:rsidTr="008778BB">
        <w:trPr>
          <w:cantSplit/>
          <w:trHeight w:val="902"/>
        </w:trPr>
        <w:tc>
          <w:tcPr>
            <w:tcW w:w="6480" w:type="dxa"/>
            <w:vMerge w:val="restart"/>
            <w:tcBorders>
              <w:top w:val="single" w:sz="4" w:space="0" w:color="auto"/>
              <w:left w:val="single" w:sz="4" w:space="0" w:color="auto"/>
              <w:bottom w:val="single" w:sz="4" w:space="0" w:color="auto"/>
              <w:right w:val="single" w:sz="4" w:space="0" w:color="auto"/>
            </w:tcBorders>
          </w:tcPr>
          <w:p w14:paraId="0C616673" w14:textId="77777777" w:rsidR="003E0062" w:rsidRDefault="00C86A04">
            <w:pPr>
              <w:rPr>
                <w:sz w:val="24"/>
                <w:szCs w:val="24"/>
                <w:lang w:bidi="en-US"/>
              </w:rPr>
            </w:pPr>
            <w:r>
              <w:rPr>
                <w:rFonts w:eastAsia="Arial"/>
                <w:sz w:val="24"/>
                <w:szCs w:val="24"/>
              </w:rPr>
              <w:t>3</w:t>
            </w:r>
            <w:r w:rsidRPr="00E44874">
              <w:rPr>
                <w:rFonts w:eastAsia="Arial"/>
                <w:sz w:val="24"/>
                <w:szCs w:val="24"/>
              </w:rPr>
              <w:t xml:space="preserve">. </w:t>
            </w:r>
            <w:r w:rsidRPr="00E511CF">
              <w:rPr>
                <w:sz w:val="24"/>
                <w:szCs w:val="24"/>
                <w:lang w:bidi="en-US"/>
              </w:rPr>
              <w:t>Approval of the date of 27.05.2022 as the "</w:t>
            </w:r>
            <w:r w:rsidRPr="00E511CF">
              <w:rPr>
                <w:i/>
                <w:sz w:val="24"/>
                <w:szCs w:val="24"/>
                <w:lang w:bidi="en-US"/>
              </w:rPr>
              <w:t xml:space="preserve">record date" </w:t>
            </w:r>
            <w:r w:rsidRPr="00E511CF">
              <w:rPr>
                <w:sz w:val="24"/>
                <w:szCs w:val="24"/>
                <w:lang w:bidi="en-US"/>
              </w:rPr>
              <w:t xml:space="preserve">serving to identify the </w:t>
            </w:r>
            <w:r w:rsidRPr="00E511CF">
              <w:rPr>
                <w:sz w:val="24"/>
                <w:szCs w:val="24"/>
                <w:lang w:bidi="en-US"/>
              </w:rPr>
              <w:t>shareholders on whom the effects of the resolutions adopted by the Extraordinary General Meeting of Shareholders will be passed in accordance with the provisions of Article 87 paragraph (1) of the Law on Issuers, republished and setting the date of 26.05.2</w:t>
            </w:r>
            <w:r w:rsidRPr="00E511CF">
              <w:rPr>
                <w:sz w:val="24"/>
                <w:szCs w:val="24"/>
                <w:lang w:bidi="en-US"/>
              </w:rPr>
              <w:t>022 as the "</w:t>
            </w:r>
            <w:r w:rsidRPr="00E511CF">
              <w:rPr>
                <w:i/>
                <w:sz w:val="24"/>
                <w:szCs w:val="24"/>
                <w:lang w:bidi="en-US"/>
              </w:rPr>
              <w:t>ex-date"</w:t>
            </w:r>
            <w:r w:rsidRPr="00E511CF">
              <w:rPr>
                <w:sz w:val="24"/>
                <w:szCs w:val="24"/>
                <w:lang w:bidi="en-US"/>
              </w:rPr>
              <w:t xml:space="preserve">. </w:t>
            </w:r>
          </w:p>
          <w:p w14:paraId="0FA40BDE" w14:textId="77777777" w:rsidR="008778BB" w:rsidRPr="00E511CF" w:rsidRDefault="008778BB" w:rsidP="008778BB">
            <w:pPr>
              <w:rPr>
                <w:sz w:val="24"/>
                <w:szCs w:val="24"/>
                <w:lang w:bidi="en-US"/>
              </w:rPr>
            </w:pPr>
          </w:p>
          <w:p w14:paraId="2367FF12" w14:textId="77777777" w:rsidR="008778BB" w:rsidRPr="00964F59" w:rsidRDefault="008778BB" w:rsidP="008778BB">
            <w:pPr>
              <w:rPr>
                <w:sz w:val="24"/>
                <w:szCs w:val="24"/>
                <w:lang w:val="ro-RO"/>
                <w14:shadow w14:blurRad="50800" w14:dist="38100" w14:dir="2700000" w14:sx="100000" w14:sy="100000" w14:kx="0" w14:ky="0" w14:algn="tl">
                  <w14:srgbClr w14:val="000000">
                    <w14:alpha w14:val="60000"/>
                  </w14:srgbClr>
                </w14:shadow>
              </w:rPr>
            </w:pP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14:paraId="67B10A96" w14:textId="77777777" w:rsidR="003E0062" w:rsidRDefault="00C86A04">
            <w:pPr>
              <w:jc w:val="both"/>
              <w:rPr>
                <w:sz w:val="24"/>
                <w:szCs w:val="24"/>
                <w:lang w:val="it-IT"/>
              </w:rPr>
            </w:pPr>
            <w:r w:rsidRPr="00CD5C22">
              <w:rPr>
                <w:sz w:val="24"/>
                <w:szCs w:val="24"/>
                <w:lang w:val="it-IT"/>
              </w:rPr>
              <w:t>Variant proposed by the Management Board</w:t>
            </w:r>
          </w:p>
          <w:p w14:paraId="0DF00D6A" w14:textId="77777777" w:rsidR="008778BB" w:rsidRPr="00CD5C22" w:rsidRDefault="008778BB" w:rsidP="008778BB">
            <w:pPr>
              <w:rPr>
                <w:sz w:val="24"/>
                <w:szCs w:val="24"/>
                <w:lang w:val="it-IT"/>
              </w:rPr>
            </w:pPr>
          </w:p>
        </w:tc>
      </w:tr>
      <w:tr w:rsidR="008778BB" w14:paraId="1762C755" w14:textId="77777777" w:rsidTr="008778BB">
        <w:trPr>
          <w:cantSplit/>
          <w:trHeight w:val="1114"/>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0F3C1CF1" w14:textId="77777777" w:rsidR="008778BB" w:rsidRPr="00964F59" w:rsidRDefault="008778BB" w:rsidP="008778BB">
            <w:pPr>
              <w:rPr>
                <w:sz w:val="24"/>
                <w:szCs w:val="24"/>
                <w:lang w:val="ro-RO"/>
                <w14:shadow w14:blurRad="50800" w14:dist="38100" w14:dir="2700000" w14:sx="100000" w14:sy="100000" w14:kx="0" w14:ky="0" w14:algn="tl">
                  <w14:srgbClr w14:val="000000">
                    <w14:alpha w14:val="60000"/>
                  </w14:srgbClr>
                </w14:shadow>
              </w:rPr>
            </w:pPr>
          </w:p>
        </w:tc>
        <w:tc>
          <w:tcPr>
            <w:tcW w:w="1260" w:type="dxa"/>
            <w:tcBorders>
              <w:top w:val="single" w:sz="4" w:space="0" w:color="auto"/>
              <w:left w:val="single" w:sz="4" w:space="0" w:color="auto"/>
              <w:bottom w:val="single" w:sz="4" w:space="0" w:color="auto"/>
              <w:right w:val="single" w:sz="4" w:space="0" w:color="auto"/>
            </w:tcBorders>
            <w:vAlign w:val="center"/>
          </w:tcPr>
          <w:p w14:paraId="102EF1B7" w14:textId="77777777" w:rsidR="008778BB" w:rsidRDefault="008778BB" w:rsidP="008778BB">
            <w:pPr>
              <w:jc w:val="both"/>
              <w:rPr>
                <w:sz w:val="24"/>
                <w:szCs w:val="24"/>
                <w:lang w:val="it-IT"/>
              </w:rPr>
            </w:pPr>
          </w:p>
          <w:p w14:paraId="73FBBABD" w14:textId="77777777" w:rsidR="008778BB" w:rsidRDefault="008778BB" w:rsidP="008778BB">
            <w:pPr>
              <w:jc w:val="both"/>
              <w:rPr>
                <w:sz w:val="24"/>
                <w:szCs w:val="24"/>
                <w:lang w:val="it-IT"/>
              </w:rPr>
            </w:pPr>
          </w:p>
          <w:p w14:paraId="1B37ECE2" w14:textId="77777777" w:rsidR="008778BB" w:rsidRDefault="008778BB" w:rsidP="008778BB">
            <w:pPr>
              <w:jc w:val="both"/>
              <w:rPr>
                <w:sz w:val="24"/>
                <w:szCs w:val="24"/>
                <w:lang w:val="it-IT"/>
              </w:rPr>
            </w:pPr>
          </w:p>
          <w:p w14:paraId="4B875645" w14:textId="77777777" w:rsidR="008778BB" w:rsidRPr="00CD5C22" w:rsidRDefault="008778BB" w:rsidP="008778BB">
            <w:pPr>
              <w:jc w:val="both"/>
              <w:rPr>
                <w:sz w:val="24"/>
                <w:szCs w:val="24"/>
                <w:lang w:val="it-IT"/>
              </w:rPr>
            </w:pPr>
          </w:p>
          <w:p w14:paraId="22056970" w14:textId="77777777" w:rsidR="008778BB" w:rsidRPr="00CD5C22" w:rsidRDefault="008778BB" w:rsidP="008778BB">
            <w:pPr>
              <w:jc w:val="both"/>
              <w:rPr>
                <w:sz w:val="24"/>
                <w:szCs w:val="24"/>
                <w:lang w:val="it-IT"/>
              </w:rPr>
            </w:pPr>
          </w:p>
        </w:tc>
        <w:tc>
          <w:tcPr>
            <w:tcW w:w="1350" w:type="dxa"/>
            <w:tcBorders>
              <w:top w:val="single" w:sz="4" w:space="0" w:color="auto"/>
              <w:left w:val="single" w:sz="4" w:space="0" w:color="auto"/>
              <w:bottom w:val="single" w:sz="4" w:space="0" w:color="auto"/>
              <w:right w:val="single" w:sz="4" w:space="0" w:color="auto"/>
            </w:tcBorders>
            <w:vAlign w:val="center"/>
          </w:tcPr>
          <w:p w14:paraId="44AAB565" w14:textId="77777777" w:rsidR="008778BB" w:rsidRPr="00CD5C22" w:rsidRDefault="008778BB" w:rsidP="008778BB">
            <w:pPr>
              <w:jc w:val="both"/>
              <w:rPr>
                <w:sz w:val="24"/>
                <w:szCs w:val="24"/>
                <w:lang w:val="it-IT"/>
              </w:rPr>
            </w:pPr>
          </w:p>
        </w:tc>
        <w:tc>
          <w:tcPr>
            <w:tcW w:w="1260" w:type="dxa"/>
            <w:tcBorders>
              <w:top w:val="single" w:sz="4" w:space="0" w:color="auto"/>
              <w:left w:val="single" w:sz="4" w:space="0" w:color="auto"/>
              <w:bottom w:val="single" w:sz="4" w:space="0" w:color="auto"/>
              <w:right w:val="single" w:sz="4" w:space="0" w:color="auto"/>
            </w:tcBorders>
            <w:vAlign w:val="center"/>
          </w:tcPr>
          <w:p w14:paraId="63FDB703" w14:textId="77777777" w:rsidR="008778BB" w:rsidRDefault="008778BB" w:rsidP="008778BB">
            <w:pPr>
              <w:jc w:val="both"/>
              <w:rPr>
                <w:sz w:val="22"/>
                <w:lang w:val="it-IT"/>
              </w:rPr>
            </w:pPr>
          </w:p>
        </w:tc>
      </w:tr>
      <w:tr w:rsidR="008778BB" w14:paraId="4E1491A0" w14:textId="77777777" w:rsidTr="00E03F4D">
        <w:trPr>
          <w:cantSplit/>
          <w:trHeight w:val="236"/>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4385C82B" w14:textId="77777777" w:rsidR="008778BB" w:rsidRPr="00964F59" w:rsidRDefault="008778BB" w:rsidP="008778BB">
            <w:pPr>
              <w:rPr>
                <w:sz w:val="24"/>
                <w:szCs w:val="24"/>
                <w:lang w:val="ro-RO"/>
                <w14:shadow w14:blurRad="50800" w14:dist="38100" w14:dir="2700000" w14:sx="100000" w14:sy="100000" w14:kx="0" w14:ky="0" w14:algn="tl">
                  <w14:srgbClr w14:val="000000">
                    <w14:alpha w14:val="60000"/>
                  </w14:srgbClr>
                </w14:shadow>
              </w:rPr>
            </w:pP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14:paraId="7E5CED9D" w14:textId="77777777" w:rsidR="003E0062" w:rsidRDefault="00C86A04">
            <w:pPr>
              <w:jc w:val="both"/>
              <w:rPr>
                <w:sz w:val="24"/>
                <w:szCs w:val="24"/>
                <w:lang w:val="it-IT"/>
              </w:rPr>
            </w:pPr>
            <w:r w:rsidRPr="00CD5C22">
              <w:rPr>
                <w:sz w:val="24"/>
                <w:szCs w:val="24"/>
                <w:lang w:val="it-IT"/>
              </w:rPr>
              <w:t>Shareholder's proposed variant (if applicable)</w:t>
            </w:r>
          </w:p>
        </w:tc>
      </w:tr>
      <w:tr w:rsidR="008778BB" w14:paraId="659359F5" w14:textId="77777777" w:rsidTr="00E03F4D">
        <w:trPr>
          <w:cantSplit/>
          <w:trHeight w:val="236"/>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06238F0E" w14:textId="77777777" w:rsidR="008778BB" w:rsidRPr="00964F59" w:rsidRDefault="008778BB" w:rsidP="008778BB">
            <w:pPr>
              <w:rPr>
                <w:sz w:val="24"/>
                <w:szCs w:val="24"/>
                <w:lang w:val="ro-RO"/>
                <w14:shadow w14:blurRad="50800" w14:dist="38100" w14:dir="2700000" w14:sx="100000" w14:sy="100000" w14:kx="0" w14:ky="0" w14:algn="tl">
                  <w14:srgbClr w14:val="000000">
                    <w14:alpha w14:val="60000"/>
                  </w14:srgbClr>
                </w14:shadow>
              </w:rPr>
            </w:pPr>
          </w:p>
        </w:tc>
        <w:tc>
          <w:tcPr>
            <w:tcW w:w="1260" w:type="dxa"/>
            <w:tcBorders>
              <w:top w:val="single" w:sz="4" w:space="0" w:color="auto"/>
              <w:left w:val="single" w:sz="4" w:space="0" w:color="auto"/>
              <w:bottom w:val="single" w:sz="4" w:space="0" w:color="auto"/>
              <w:right w:val="single" w:sz="4" w:space="0" w:color="auto"/>
            </w:tcBorders>
            <w:vAlign w:val="center"/>
          </w:tcPr>
          <w:p w14:paraId="1D33BD17" w14:textId="77777777" w:rsidR="008778BB" w:rsidRPr="00CD5C22" w:rsidRDefault="008778BB" w:rsidP="008778BB">
            <w:pPr>
              <w:jc w:val="both"/>
              <w:rPr>
                <w:sz w:val="24"/>
                <w:szCs w:val="24"/>
                <w:lang w:val="it-IT"/>
              </w:rPr>
            </w:pPr>
          </w:p>
          <w:p w14:paraId="64E9ED40" w14:textId="77777777" w:rsidR="008778BB" w:rsidRPr="00CD5C22" w:rsidRDefault="008778BB" w:rsidP="008778BB">
            <w:pPr>
              <w:jc w:val="both"/>
              <w:rPr>
                <w:sz w:val="24"/>
                <w:szCs w:val="24"/>
                <w:lang w:val="it-IT"/>
              </w:rPr>
            </w:pPr>
          </w:p>
          <w:p w14:paraId="7D3F9E8B" w14:textId="77777777" w:rsidR="008778BB" w:rsidRPr="00CD5C22" w:rsidRDefault="008778BB" w:rsidP="008778BB">
            <w:pPr>
              <w:jc w:val="both"/>
              <w:rPr>
                <w:sz w:val="24"/>
                <w:szCs w:val="24"/>
                <w:lang w:val="it-IT"/>
              </w:rPr>
            </w:pPr>
          </w:p>
        </w:tc>
        <w:tc>
          <w:tcPr>
            <w:tcW w:w="1350" w:type="dxa"/>
            <w:tcBorders>
              <w:top w:val="single" w:sz="4" w:space="0" w:color="auto"/>
              <w:left w:val="single" w:sz="4" w:space="0" w:color="auto"/>
              <w:bottom w:val="single" w:sz="4" w:space="0" w:color="auto"/>
              <w:right w:val="single" w:sz="4" w:space="0" w:color="auto"/>
            </w:tcBorders>
            <w:vAlign w:val="center"/>
          </w:tcPr>
          <w:p w14:paraId="0CB222BA" w14:textId="77777777" w:rsidR="008778BB" w:rsidRPr="00CD5C22" w:rsidRDefault="008778BB" w:rsidP="008778BB">
            <w:pPr>
              <w:jc w:val="both"/>
              <w:rPr>
                <w:sz w:val="24"/>
                <w:szCs w:val="24"/>
                <w:lang w:val="it-IT"/>
              </w:rPr>
            </w:pPr>
          </w:p>
        </w:tc>
        <w:tc>
          <w:tcPr>
            <w:tcW w:w="1260" w:type="dxa"/>
            <w:tcBorders>
              <w:top w:val="single" w:sz="4" w:space="0" w:color="auto"/>
              <w:left w:val="single" w:sz="4" w:space="0" w:color="auto"/>
              <w:bottom w:val="single" w:sz="4" w:space="0" w:color="auto"/>
              <w:right w:val="single" w:sz="4" w:space="0" w:color="auto"/>
            </w:tcBorders>
            <w:vAlign w:val="center"/>
          </w:tcPr>
          <w:p w14:paraId="28EAE029" w14:textId="77777777" w:rsidR="008778BB" w:rsidRDefault="008778BB" w:rsidP="008778BB">
            <w:pPr>
              <w:jc w:val="both"/>
              <w:rPr>
                <w:sz w:val="22"/>
                <w:lang w:val="it-IT"/>
              </w:rPr>
            </w:pPr>
          </w:p>
          <w:p w14:paraId="55A64D46" w14:textId="77777777" w:rsidR="00C2654A" w:rsidRDefault="00C2654A" w:rsidP="008778BB">
            <w:pPr>
              <w:jc w:val="both"/>
              <w:rPr>
                <w:sz w:val="22"/>
                <w:lang w:val="it-IT"/>
              </w:rPr>
            </w:pPr>
          </w:p>
          <w:p w14:paraId="67EF6219" w14:textId="77777777" w:rsidR="00C2654A" w:rsidRDefault="00C2654A" w:rsidP="008778BB">
            <w:pPr>
              <w:jc w:val="both"/>
              <w:rPr>
                <w:sz w:val="22"/>
                <w:lang w:val="it-IT"/>
              </w:rPr>
            </w:pPr>
          </w:p>
        </w:tc>
      </w:tr>
      <w:tr w:rsidR="008778BB" w14:paraId="10A8D3DB" w14:textId="77777777" w:rsidTr="00E03F4D">
        <w:trPr>
          <w:cantSplit/>
          <w:trHeight w:val="651"/>
        </w:trPr>
        <w:tc>
          <w:tcPr>
            <w:tcW w:w="6480" w:type="dxa"/>
            <w:vMerge w:val="restart"/>
            <w:tcBorders>
              <w:top w:val="single" w:sz="4" w:space="0" w:color="auto"/>
              <w:left w:val="single" w:sz="4" w:space="0" w:color="auto"/>
              <w:bottom w:val="single" w:sz="4" w:space="0" w:color="auto"/>
              <w:right w:val="single" w:sz="4" w:space="0" w:color="auto"/>
            </w:tcBorders>
          </w:tcPr>
          <w:p w14:paraId="60EEF607" w14:textId="77777777" w:rsidR="003E0062" w:rsidRDefault="00C86A04">
            <w:pPr>
              <w:rPr>
                <w:sz w:val="24"/>
                <w:szCs w:val="24"/>
                <w:lang w:bidi="en-US"/>
              </w:rPr>
            </w:pPr>
            <w:r w:rsidRPr="008778BB">
              <w:rPr>
                <w:rFonts w:eastAsia="Arial"/>
                <w:sz w:val="24"/>
                <w:szCs w:val="24"/>
              </w:rPr>
              <w:t xml:space="preserve">4. </w:t>
            </w:r>
            <w:r w:rsidRPr="008778BB">
              <w:rPr>
                <w:sz w:val="24"/>
                <w:szCs w:val="24"/>
                <w:lang w:bidi="en-US"/>
              </w:rPr>
              <w:t xml:space="preserve">Mandate the Chairman of the Board of Directors, Mr. Niculae Dan to sign on behalf of the </w:t>
            </w:r>
            <w:r w:rsidRPr="008778BB">
              <w:rPr>
                <w:sz w:val="24"/>
                <w:szCs w:val="24"/>
                <w:lang w:bidi="en-US"/>
              </w:rPr>
              <w:t xml:space="preserve">shareholders the AGM Resolution, </w:t>
            </w:r>
            <w:r w:rsidRPr="008778BB">
              <w:rPr>
                <w:sz w:val="24"/>
                <w:szCs w:val="24"/>
                <w:lang w:bidi="en-US"/>
              </w:rPr>
              <w:lastRenderedPageBreak/>
              <w:t>as well as any other documents related thereto, including, but not limited to, the updated version of the Articles of Incorporation which will reflect the amendments approved by the AGM.</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14:paraId="4A614535" w14:textId="77777777" w:rsidR="003E0062" w:rsidRDefault="00C86A04">
            <w:pPr>
              <w:jc w:val="both"/>
              <w:rPr>
                <w:sz w:val="24"/>
                <w:szCs w:val="24"/>
                <w:lang w:val="it-IT"/>
              </w:rPr>
            </w:pPr>
            <w:r w:rsidRPr="00CD5C22">
              <w:rPr>
                <w:sz w:val="24"/>
                <w:szCs w:val="24"/>
                <w:lang w:val="it-IT"/>
              </w:rPr>
              <w:lastRenderedPageBreak/>
              <w:t>Variant proposed by the Management B</w:t>
            </w:r>
            <w:r w:rsidRPr="00CD5C22">
              <w:rPr>
                <w:sz w:val="24"/>
                <w:szCs w:val="24"/>
                <w:lang w:val="it-IT"/>
              </w:rPr>
              <w:t>oard</w:t>
            </w:r>
          </w:p>
        </w:tc>
      </w:tr>
      <w:tr w:rsidR="008778BB" w14:paraId="0238E3D1" w14:textId="77777777" w:rsidTr="00E03F4D">
        <w:trPr>
          <w:cantSplit/>
          <w:trHeight w:val="236"/>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37D4249E" w14:textId="77777777" w:rsidR="008778BB" w:rsidRPr="00964F59" w:rsidRDefault="008778BB" w:rsidP="008778BB">
            <w:pPr>
              <w:rPr>
                <w:sz w:val="24"/>
                <w:szCs w:val="24"/>
                <w:lang w:val="ro-RO"/>
                <w14:shadow w14:blurRad="50800" w14:dist="38100" w14:dir="2700000" w14:sx="100000" w14:sy="100000" w14:kx="0" w14:ky="0" w14:algn="tl">
                  <w14:srgbClr w14:val="000000">
                    <w14:alpha w14:val="60000"/>
                  </w14:srgbClr>
                </w14:shadow>
              </w:rPr>
            </w:pPr>
          </w:p>
        </w:tc>
        <w:tc>
          <w:tcPr>
            <w:tcW w:w="1260" w:type="dxa"/>
            <w:tcBorders>
              <w:top w:val="single" w:sz="4" w:space="0" w:color="auto"/>
              <w:left w:val="single" w:sz="4" w:space="0" w:color="auto"/>
              <w:bottom w:val="single" w:sz="4" w:space="0" w:color="auto"/>
              <w:right w:val="single" w:sz="4" w:space="0" w:color="auto"/>
            </w:tcBorders>
            <w:vAlign w:val="center"/>
          </w:tcPr>
          <w:p w14:paraId="608D93BE" w14:textId="77777777" w:rsidR="008778BB" w:rsidRPr="00CD5C22" w:rsidRDefault="008778BB" w:rsidP="008778BB">
            <w:pPr>
              <w:jc w:val="both"/>
              <w:rPr>
                <w:sz w:val="24"/>
                <w:szCs w:val="24"/>
                <w:lang w:val="it-IT"/>
              </w:rPr>
            </w:pPr>
          </w:p>
          <w:p w14:paraId="3269D1C4" w14:textId="77777777" w:rsidR="008778BB" w:rsidRDefault="008778BB" w:rsidP="008778BB">
            <w:pPr>
              <w:jc w:val="both"/>
              <w:rPr>
                <w:sz w:val="24"/>
                <w:szCs w:val="24"/>
                <w:lang w:val="it-IT"/>
              </w:rPr>
            </w:pPr>
          </w:p>
          <w:p w14:paraId="20A11BB4" w14:textId="77777777" w:rsidR="008778BB" w:rsidRDefault="008778BB" w:rsidP="008778BB">
            <w:pPr>
              <w:jc w:val="both"/>
              <w:rPr>
                <w:sz w:val="24"/>
                <w:szCs w:val="24"/>
                <w:lang w:val="it-IT"/>
              </w:rPr>
            </w:pPr>
          </w:p>
          <w:p w14:paraId="5FB09783" w14:textId="77777777" w:rsidR="008778BB" w:rsidRDefault="008778BB" w:rsidP="008778BB">
            <w:pPr>
              <w:jc w:val="both"/>
              <w:rPr>
                <w:sz w:val="24"/>
                <w:szCs w:val="24"/>
                <w:lang w:val="it-IT"/>
              </w:rPr>
            </w:pPr>
          </w:p>
          <w:p w14:paraId="14B1759A" w14:textId="77777777" w:rsidR="008778BB" w:rsidRDefault="008778BB" w:rsidP="008778BB">
            <w:pPr>
              <w:jc w:val="both"/>
              <w:rPr>
                <w:sz w:val="24"/>
                <w:szCs w:val="24"/>
                <w:lang w:val="it-IT"/>
              </w:rPr>
            </w:pPr>
          </w:p>
          <w:p w14:paraId="76F955D5" w14:textId="77777777" w:rsidR="008778BB" w:rsidRDefault="008778BB" w:rsidP="008778BB">
            <w:pPr>
              <w:jc w:val="both"/>
              <w:rPr>
                <w:sz w:val="24"/>
                <w:szCs w:val="24"/>
                <w:lang w:val="it-IT"/>
              </w:rPr>
            </w:pPr>
          </w:p>
          <w:p w14:paraId="565EB1C1" w14:textId="77777777" w:rsidR="008778BB" w:rsidRPr="00CD5C22" w:rsidRDefault="008778BB" w:rsidP="008778BB">
            <w:pPr>
              <w:jc w:val="both"/>
              <w:rPr>
                <w:sz w:val="24"/>
                <w:szCs w:val="24"/>
                <w:lang w:val="it-IT"/>
              </w:rPr>
            </w:pPr>
          </w:p>
        </w:tc>
        <w:tc>
          <w:tcPr>
            <w:tcW w:w="1350" w:type="dxa"/>
            <w:tcBorders>
              <w:top w:val="single" w:sz="4" w:space="0" w:color="auto"/>
              <w:left w:val="single" w:sz="4" w:space="0" w:color="auto"/>
              <w:bottom w:val="single" w:sz="4" w:space="0" w:color="auto"/>
              <w:right w:val="single" w:sz="4" w:space="0" w:color="auto"/>
            </w:tcBorders>
            <w:vAlign w:val="center"/>
          </w:tcPr>
          <w:p w14:paraId="09D6302E" w14:textId="77777777" w:rsidR="008778BB" w:rsidRPr="00CD5C22" w:rsidRDefault="008778BB" w:rsidP="008778BB">
            <w:pPr>
              <w:jc w:val="both"/>
              <w:rPr>
                <w:sz w:val="24"/>
                <w:szCs w:val="24"/>
                <w:lang w:val="it-IT"/>
              </w:rPr>
            </w:pPr>
          </w:p>
        </w:tc>
        <w:tc>
          <w:tcPr>
            <w:tcW w:w="1260" w:type="dxa"/>
            <w:tcBorders>
              <w:top w:val="single" w:sz="4" w:space="0" w:color="auto"/>
              <w:left w:val="single" w:sz="4" w:space="0" w:color="auto"/>
              <w:bottom w:val="single" w:sz="4" w:space="0" w:color="auto"/>
              <w:right w:val="single" w:sz="4" w:space="0" w:color="auto"/>
            </w:tcBorders>
            <w:vAlign w:val="center"/>
          </w:tcPr>
          <w:p w14:paraId="7902F9DF" w14:textId="77777777" w:rsidR="008778BB" w:rsidRDefault="008778BB" w:rsidP="008778BB">
            <w:pPr>
              <w:jc w:val="both"/>
              <w:rPr>
                <w:sz w:val="22"/>
                <w:lang w:val="it-IT"/>
              </w:rPr>
            </w:pPr>
          </w:p>
        </w:tc>
      </w:tr>
      <w:tr w:rsidR="008778BB" w:rsidRPr="00CD5C22" w14:paraId="654C4B3B" w14:textId="77777777" w:rsidTr="00C92331">
        <w:trPr>
          <w:cantSplit/>
          <w:trHeight w:val="651"/>
        </w:trPr>
        <w:tc>
          <w:tcPr>
            <w:tcW w:w="6480" w:type="dxa"/>
            <w:vMerge w:val="restart"/>
            <w:tcBorders>
              <w:top w:val="single" w:sz="4" w:space="0" w:color="auto"/>
              <w:left w:val="single" w:sz="4" w:space="0" w:color="auto"/>
              <w:bottom w:val="single" w:sz="4" w:space="0" w:color="auto"/>
              <w:right w:val="single" w:sz="4" w:space="0" w:color="auto"/>
            </w:tcBorders>
          </w:tcPr>
          <w:p w14:paraId="5B886985" w14:textId="77777777" w:rsidR="003E0062" w:rsidRDefault="00C86A04">
            <w:pPr>
              <w:rPr>
                <w:sz w:val="24"/>
                <w:szCs w:val="24"/>
                <w:lang w:bidi="en-US"/>
              </w:rPr>
            </w:pPr>
            <w:bookmarkStart w:id="4" w:name="_Hlk43277127"/>
            <w:r w:rsidRPr="00C2654A">
              <w:rPr>
                <w:sz w:val="24"/>
                <w:szCs w:val="24"/>
              </w:rPr>
              <w:t>5</w:t>
            </w:r>
            <w:r w:rsidR="00C2654A" w:rsidRPr="00C2654A">
              <w:rPr>
                <w:sz w:val="24"/>
                <w:szCs w:val="24"/>
              </w:rPr>
              <w:t xml:space="preserve">. </w:t>
            </w:r>
            <w:r w:rsidR="00C2654A" w:rsidRPr="00C2654A">
              <w:rPr>
                <w:sz w:val="24"/>
                <w:szCs w:val="24"/>
                <w:lang w:bidi="en-US"/>
              </w:rPr>
              <w:t xml:space="preserve">Mandate the Director-General, Mr. Login Gabriel and the Director of the Legal Department, Mrs. Denes Adriana, to carry out all legal formalities regarding the obtaining of any necessary prior approvals, agreements/permissions from the Financial Supervisory Authority, regarding the amendments to the Articles of Association adopted by the AGEA, to request the publication of the resolution in Part IV of the Official Gazette of Romania, to file and receive any documents, as well as to carry out the necessary formalities before the Trade Register Office, as well as before any other authority, public institutions, legal entities and individuals, and to carry out any acts in order to register and ensure the enforceability of the resolutions to be adopted by the AGEA. </w:t>
            </w:r>
          </w:p>
          <w:p w14:paraId="1B44EDAF" w14:textId="77777777" w:rsidR="008778BB" w:rsidRPr="00964F59" w:rsidRDefault="008778BB" w:rsidP="00C2654A">
            <w:pPr>
              <w:rPr>
                <w:sz w:val="24"/>
                <w:szCs w:val="24"/>
                <w:lang w:val="ro-RO"/>
                <w14:shadow w14:blurRad="50800" w14:dist="38100" w14:dir="2700000" w14:sx="100000" w14:sy="100000" w14:kx="0" w14:ky="0" w14:algn="tl">
                  <w14:srgbClr w14:val="000000">
                    <w14:alpha w14:val="60000"/>
                  </w14:srgbClr>
                </w14:shadow>
              </w:rPr>
            </w:pPr>
          </w:p>
          <w:p w14:paraId="3E5F1F4D" w14:textId="77777777" w:rsidR="008778BB" w:rsidRPr="00964F59" w:rsidRDefault="008778BB" w:rsidP="008778BB">
            <w:pPr>
              <w:ind w:left="720"/>
              <w:rPr>
                <w:sz w:val="24"/>
                <w:szCs w:val="24"/>
                <w:lang w:val="ro-RO"/>
                <w14:shadow w14:blurRad="50800" w14:dist="38100" w14:dir="2700000" w14:sx="100000" w14:sy="100000" w14:kx="0" w14:ky="0" w14:algn="tl">
                  <w14:srgbClr w14:val="000000">
                    <w14:alpha w14:val="60000"/>
                  </w14:srgbClr>
                </w14:shadow>
              </w:rPr>
            </w:pP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14:paraId="6240A6CF" w14:textId="77777777" w:rsidR="003E0062" w:rsidRDefault="00C86A04">
            <w:pPr>
              <w:jc w:val="both"/>
              <w:rPr>
                <w:sz w:val="24"/>
                <w:szCs w:val="24"/>
                <w:lang w:val="it-IT"/>
              </w:rPr>
            </w:pPr>
            <w:r w:rsidRPr="00CD5C22">
              <w:rPr>
                <w:sz w:val="24"/>
                <w:szCs w:val="24"/>
                <w:lang w:val="it-IT"/>
              </w:rPr>
              <w:t>Variant proposed by the Management Board</w:t>
            </w:r>
          </w:p>
        </w:tc>
      </w:tr>
      <w:tr w:rsidR="008778BB" w14:paraId="12FFFB43" w14:textId="77777777" w:rsidTr="00C92331">
        <w:trPr>
          <w:cantSplit/>
          <w:trHeight w:val="236"/>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3AEF1630" w14:textId="77777777" w:rsidR="008778BB" w:rsidRPr="00964F59" w:rsidRDefault="008778BB" w:rsidP="008778BB">
            <w:pPr>
              <w:rPr>
                <w:sz w:val="24"/>
                <w:szCs w:val="24"/>
                <w:lang w:val="ro-RO"/>
                <w14:shadow w14:blurRad="50800" w14:dist="38100" w14:dir="2700000" w14:sx="100000" w14:sy="100000" w14:kx="0" w14:ky="0" w14:algn="tl">
                  <w14:srgbClr w14:val="000000">
                    <w14:alpha w14:val="60000"/>
                  </w14:srgbClr>
                </w14:shadow>
              </w:rPr>
            </w:pPr>
          </w:p>
        </w:tc>
        <w:tc>
          <w:tcPr>
            <w:tcW w:w="1260" w:type="dxa"/>
            <w:tcBorders>
              <w:top w:val="single" w:sz="4" w:space="0" w:color="auto"/>
              <w:left w:val="single" w:sz="4" w:space="0" w:color="auto"/>
              <w:bottom w:val="single" w:sz="4" w:space="0" w:color="auto"/>
              <w:right w:val="single" w:sz="4" w:space="0" w:color="auto"/>
            </w:tcBorders>
            <w:vAlign w:val="center"/>
          </w:tcPr>
          <w:p w14:paraId="0132FDAB" w14:textId="77777777" w:rsidR="008778BB" w:rsidRPr="00CD5C22" w:rsidRDefault="008778BB" w:rsidP="008778BB">
            <w:pPr>
              <w:jc w:val="both"/>
              <w:rPr>
                <w:sz w:val="24"/>
                <w:szCs w:val="24"/>
                <w:lang w:val="it-IT"/>
              </w:rPr>
            </w:pPr>
          </w:p>
          <w:p w14:paraId="1C3A2E83" w14:textId="77777777" w:rsidR="008778BB" w:rsidRPr="00CD5C22" w:rsidRDefault="008778BB" w:rsidP="008778BB">
            <w:pPr>
              <w:jc w:val="both"/>
              <w:rPr>
                <w:sz w:val="24"/>
                <w:szCs w:val="24"/>
                <w:lang w:val="it-IT"/>
              </w:rPr>
            </w:pPr>
          </w:p>
          <w:p w14:paraId="7F172391" w14:textId="77777777" w:rsidR="008778BB" w:rsidRPr="00CD5C22" w:rsidRDefault="008778BB" w:rsidP="008778BB">
            <w:pPr>
              <w:jc w:val="both"/>
              <w:rPr>
                <w:sz w:val="24"/>
                <w:szCs w:val="24"/>
                <w:lang w:val="it-IT"/>
              </w:rPr>
            </w:pPr>
          </w:p>
        </w:tc>
        <w:tc>
          <w:tcPr>
            <w:tcW w:w="1350" w:type="dxa"/>
            <w:tcBorders>
              <w:top w:val="single" w:sz="4" w:space="0" w:color="auto"/>
              <w:left w:val="single" w:sz="4" w:space="0" w:color="auto"/>
              <w:bottom w:val="single" w:sz="4" w:space="0" w:color="auto"/>
              <w:right w:val="single" w:sz="4" w:space="0" w:color="auto"/>
            </w:tcBorders>
            <w:vAlign w:val="center"/>
          </w:tcPr>
          <w:p w14:paraId="35BC5E0F" w14:textId="77777777" w:rsidR="008778BB" w:rsidRPr="00CD5C22" w:rsidRDefault="008778BB" w:rsidP="008778BB">
            <w:pPr>
              <w:jc w:val="both"/>
              <w:rPr>
                <w:sz w:val="24"/>
                <w:szCs w:val="24"/>
                <w:lang w:val="it-IT"/>
              </w:rPr>
            </w:pPr>
          </w:p>
        </w:tc>
        <w:tc>
          <w:tcPr>
            <w:tcW w:w="1260" w:type="dxa"/>
            <w:tcBorders>
              <w:top w:val="single" w:sz="4" w:space="0" w:color="auto"/>
              <w:left w:val="single" w:sz="4" w:space="0" w:color="auto"/>
              <w:bottom w:val="single" w:sz="4" w:space="0" w:color="auto"/>
              <w:right w:val="single" w:sz="4" w:space="0" w:color="auto"/>
            </w:tcBorders>
            <w:vAlign w:val="center"/>
          </w:tcPr>
          <w:p w14:paraId="167148BB" w14:textId="77777777" w:rsidR="008778BB" w:rsidRDefault="008778BB" w:rsidP="008778BB">
            <w:pPr>
              <w:jc w:val="both"/>
              <w:rPr>
                <w:sz w:val="22"/>
                <w:lang w:val="it-IT"/>
              </w:rPr>
            </w:pPr>
          </w:p>
        </w:tc>
      </w:tr>
      <w:bookmarkEnd w:id="4"/>
    </w:tbl>
    <w:p w14:paraId="0156FE34" w14:textId="77777777" w:rsidR="006F3E80" w:rsidRPr="008F3941" w:rsidRDefault="006F3E80" w:rsidP="00DD1073">
      <w:pPr>
        <w:autoSpaceDE w:val="0"/>
        <w:autoSpaceDN w:val="0"/>
        <w:adjustRightInd w:val="0"/>
        <w:jc w:val="both"/>
        <w:rPr>
          <w:sz w:val="22"/>
          <w:szCs w:val="22"/>
          <w:lang w:val="ro-RO" w:eastAsia="ro-RO"/>
        </w:rPr>
      </w:pPr>
    </w:p>
    <w:p w14:paraId="0162C199" w14:textId="77777777" w:rsidR="003E0062" w:rsidRDefault="00C86A04">
      <w:pPr>
        <w:ind w:firstLine="720"/>
        <w:jc w:val="both"/>
        <w:rPr>
          <w:b/>
          <w:bCs/>
          <w:sz w:val="22"/>
          <w:szCs w:val="22"/>
          <w:lang w:val="it-IT"/>
        </w:rPr>
      </w:pPr>
      <w:r w:rsidRPr="008F3941">
        <w:rPr>
          <w:i/>
          <w:sz w:val="22"/>
          <w:szCs w:val="22"/>
          <w:lang w:val="it-IT"/>
        </w:rPr>
        <w:t xml:space="preserve">The shareholder assumes full responsibility for the correct completion and safe submission of this </w:t>
      </w:r>
      <w:r w:rsidRPr="00766270">
        <w:rPr>
          <w:b/>
          <w:bCs/>
          <w:i/>
          <w:sz w:val="22"/>
          <w:szCs w:val="22"/>
          <w:lang w:val="it-IT"/>
        </w:rPr>
        <w:t>voting form</w:t>
      </w:r>
      <w:r w:rsidRPr="00766270">
        <w:rPr>
          <w:b/>
          <w:bCs/>
          <w:sz w:val="22"/>
          <w:szCs w:val="22"/>
          <w:lang w:val="it-IT"/>
        </w:rPr>
        <w:t>.</w:t>
      </w:r>
    </w:p>
    <w:p w14:paraId="44A9C09B" w14:textId="77777777" w:rsidR="003667A0" w:rsidRPr="00964F59" w:rsidRDefault="003667A0" w:rsidP="004D5378">
      <w:pPr>
        <w:ind w:left="6480" w:hanging="5760"/>
        <w:jc w:val="both"/>
        <w:rPr>
          <w:b/>
          <w:bCs/>
          <w:sz w:val="22"/>
          <w14:shadow w14:blurRad="50800" w14:dist="38100" w14:dir="2700000" w14:sx="100000" w14:sy="100000" w14:kx="0" w14:ky="0" w14:algn="tl">
            <w14:srgbClr w14:val="000000">
              <w14:alpha w14:val="60000"/>
            </w14:srgbClr>
          </w14:shadow>
        </w:rPr>
      </w:pPr>
    </w:p>
    <w:p w14:paraId="3F4EDE39" w14:textId="77777777" w:rsidR="003E0062" w:rsidRDefault="00C86A04">
      <w:pPr>
        <w:ind w:left="6480" w:hanging="5760"/>
        <w:jc w:val="both"/>
        <w:rPr>
          <w:sz w:val="22"/>
          <w14:shadow w14:blurRad="50800" w14:dist="38100" w14:dir="2700000" w14:sx="100000" w14:sy="100000" w14:kx="0" w14:ky="0" w14:algn="tl">
            <w14:srgbClr w14:val="000000">
              <w14:alpha w14:val="60000"/>
            </w14:srgbClr>
          </w14:shadow>
        </w:rPr>
      </w:pPr>
      <w:r w:rsidRPr="00964F59">
        <w:rPr>
          <w:sz w:val="22"/>
          <w14:shadow w14:blurRad="50800" w14:dist="38100" w14:dir="2700000" w14:sx="100000" w14:sy="100000" w14:kx="0" w14:ky="0" w14:algn="tl">
            <w14:srgbClr w14:val="000000">
              <w14:alpha w14:val="60000"/>
            </w14:srgbClr>
          </w14:shadow>
        </w:rPr>
        <w:t xml:space="preserve">Date _________________ </w:t>
      </w:r>
      <w:r w:rsidRPr="00964F59">
        <w:rPr>
          <w:sz w:val="22"/>
          <w14:shadow w14:blurRad="50800" w14:dist="38100" w14:dir="2700000" w14:sx="100000" w14:sy="100000" w14:kx="0" w14:ky="0" w14:algn="tl">
            <w14:srgbClr w14:val="000000">
              <w14:alpha w14:val="60000"/>
            </w14:srgbClr>
          </w14:shadow>
        </w:rPr>
        <w:tab/>
        <w:t xml:space="preserve">Name and surname of the natural person shareholder or of the legal representative of the legal person </w:t>
      </w:r>
      <w:r w:rsidRPr="00964F59">
        <w:rPr>
          <w:sz w:val="22"/>
          <w14:shadow w14:blurRad="50800" w14:dist="38100" w14:dir="2700000" w14:sx="100000" w14:sy="100000" w14:kx="0" w14:ky="0" w14:algn="tl">
            <w14:srgbClr w14:val="000000">
              <w14:alpha w14:val="60000"/>
            </w14:srgbClr>
          </w14:shadow>
        </w:rPr>
        <w:t xml:space="preserve">shareholder </w:t>
      </w:r>
    </w:p>
    <w:p w14:paraId="4FB00F1E" w14:textId="77777777" w:rsidR="003E0062" w:rsidRDefault="00C86A04">
      <w:pPr>
        <w:ind w:left="6480" w:firstLine="720"/>
        <w:jc w:val="both"/>
        <w:rPr>
          <w:i/>
          <w:sz w:val="22"/>
          <w14:shadow w14:blurRad="50800" w14:dist="38100" w14:dir="2700000" w14:sx="100000" w14:sy="100000" w14:kx="0" w14:ky="0" w14:algn="tl">
            <w14:srgbClr w14:val="000000">
              <w14:alpha w14:val="60000"/>
            </w14:srgbClr>
          </w14:shadow>
        </w:rPr>
      </w:pPr>
      <w:r w:rsidRPr="00964F59">
        <w:rPr>
          <w:i/>
          <w:sz w:val="22"/>
          <w14:shadow w14:blurRad="50800" w14:dist="38100" w14:dir="2700000" w14:sx="100000" w14:sy="100000" w14:kx="0" w14:ky="0" w14:algn="tl">
            <w14:srgbClr w14:val="000000">
              <w14:alpha w14:val="60000"/>
            </w14:srgbClr>
          </w14:shadow>
        </w:rPr>
        <w:t>(in clear, capital letters)</w:t>
      </w:r>
    </w:p>
    <w:p w14:paraId="3040C6A5" w14:textId="77777777" w:rsidR="004D5378" w:rsidRPr="008F3941" w:rsidRDefault="004D5378" w:rsidP="004D5378">
      <w:pPr>
        <w:ind w:left="5387"/>
        <w:jc w:val="center"/>
        <w:rPr>
          <w:i/>
          <w:sz w:val="22"/>
        </w:rPr>
      </w:pPr>
    </w:p>
    <w:p w14:paraId="40116C20" w14:textId="77777777" w:rsidR="003E0062" w:rsidRDefault="00C86A04">
      <w:pPr>
        <w:ind w:left="6532"/>
        <w:jc w:val="both"/>
        <w:rPr>
          <w:sz w:val="22"/>
        </w:rPr>
      </w:pPr>
      <w:r w:rsidRPr="008F3941">
        <w:rPr>
          <w:sz w:val="22"/>
          <w:vertAlign w:val="superscript"/>
        </w:rPr>
        <w:t>2</w:t>
      </w:r>
      <w:r w:rsidR="00DE67A7" w:rsidRPr="008F3941">
        <w:rPr>
          <w:sz w:val="22"/>
        </w:rPr>
        <w:t>__________________________</w:t>
      </w:r>
    </w:p>
    <w:p w14:paraId="776DECB3" w14:textId="77777777" w:rsidR="003667A0" w:rsidRPr="008F3941" w:rsidRDefault="003667A0" w:rsidP="004D5378">
      <w:pPr>
        <w:ind w:left="6532"/>
        <w:jc w:val="both"/>
        <w:rPr>
          <w:sz w:val="22"/>
        </w:rPr>
      </w:pPr>
    </w:p>
    <w:p w14:paraId="4F1E9081" w14:textId="77777777" w:rsidR="00504769" w:rsidRPr="008F3941" w:rsidRDefault="00504769" w:rsidP="003667A0">
      <w:pPr>
        <w:ind w:left="6816"/>
        <w:jc w:val="both"/>
        <w:rPr>
          <w:sz w:val="22"/>
        </w:rPr>
      </w:pPr>
    </w:p>
    <w:p w14:paraId="629A79E8" w14:textId="77777777" w:rsidR="003E0062" w:rsidRDefault="00C86A04">
      <w:pPr>
        <w:ind w:left="6816"/>
        <w:jc w:val="both"/>
        <w:rPr>
          <w:sz w:val="22"/>
        </w:rPr>
      </w:pPr>
      <w:r w:rsidRPr="008F3941">
        <w:rPr>
          <w:sz w:val="22"/>
          <w:vertAlign w:val="superscript"/>
        </w:rPr>
        <w:t>3</w:t>
      </w:r>
      <w:r w:rsidR="00DE67A7" w:rsidRPr="008F3941">
        <w:rPr>
          <w:sz w:val="22"/>
        </w:rPr>
        <w:t xml:space="preserve">_____________________ </w:t>
      </w:r>
    </w:p>
    <w:p w14:paraId="5B439957" w14:textId="77777777" w:rsidR="003E0062" w:rsidRDefault="00C86A04">
      <w:pPr>
        <w:ind w:left="6096"/>
        <w:jc w:val="both"/>
        <w:rPr>
          <w:i/>
          <w:sz w:val="22"/>
        </w:rPr>
      </w:pPr>
      <w:r w:rsidRPr="008F3941">
        <w:rPr>
          <w:i/>
          <w:sz w:val="22"/>
        </w:rPr>
        <w:t xml:space="preserve">                            (signatory</w:t>
      </w:r>
    </w:p>
    <w:p w14:paraId="4B5E7333" w14:textId="77777777" w:rsidR="000C6D1E" w:rsidRDefault="000C6D1E">
      <w:pPr>
        <w:ind w:left="6096"/>
        <w:jc w:val="both"/>
        <w:rPr>
          <w:i/>
          <w:sz w:val="22"/>
        </w:rPr>
      </w:pPr>
    </w:p>
    <w:p w14:paraId="01764825" w14:textId="77777777" w:rsidR="00C2654A" w:rsidRDefault="00C2654A">
      <w:pPr>
        <w:ind w:left="6096"/>
        <w:jc w:val="both"/>
        <w:rPr>
          <w:i/>
          <w:sz w:val="22"/>
        </w:rPr>
      </w:pPr>
    </w:p>
    <w:p w14:paraId="31BA5409" w14:textId="77777777" w:rsidR="00C2654A" w:rsidRDefault="00C2654A">
      <w:pPr>
        <w:ind w:left="6096"/>
        <w:jc w:val="both"/>
        <w:rPr>
          <w:i/>
          <w:sz w:val="22"/>
        </w:rPr>
      </w:pPr>
    </w:p>
    <w:p w14:paraId="09841F48" w14:textId="77777777" w:rsidR="00C2654A" w:rsidRPr="008F3941" w:rsidRDefault="00C2654A" w:rsidP="008F2FE4">
      <w:pPr>
        <w:jc w:val="both"/>
        <w:rPr>
          <w:i/>
          <w:sz w:val="22"/>
        </w:rPr>
      </w:pPr>
    </w:p>
    <w:p w14:paraId="2CB0CEB8" w14:textId="77777777" w:rsidR="000C6D1E" w:rsidRPr="008F3941" w:rsidRDefault="000C6D1E">
      <w:pPr>
        <w:ind w:left="6096"/>
        <w:jc w:val="both"/>
        <w:rPr>
          <w:i/>
          <w:sz w:val="22"/>
        </w:rPr>
      </w:pPr>
    </w:p>
    <w:p w14:paraId="15F74037" w14:textId="77777777" w:rsidR="003E0062" w:rsidRDefault="00C86A04">
      <w:pPr>
        <w:ind w:left="360"/>
        <w:jc w:val="both"/>
        <w:rPr>
          <w:i/>
          <w:sz w:val="22"/>
        </w:rPr>
      </w:pPr>
      <w:r w:rsidRPr="008F3941">
        <w:rPr>
          <w:i/>
          <w:sz w:val="22"/>
        </w:rPr>
        <w:t>Note:</w:t>
      </w:r>
    </w:p>
    <w:p w14:paraId="49672983" w14:textId="77777777" w:rsidR="003E0062" w:rsidRDefault="00C86A04">
      <w:pPr>
        <w:ind w:left="284"/>
        <w:jc w:val="both"/>
        <w:rPr>
          <w:i/>
          <w:lang w:val="ro-RO"/>
          <w14:shadow w14:blurRad="50800" w14:dist="38100" w14:dir="2700000" w14:sx="100000" w14:sy="100000" w14:kx="0" w14:ky="0" w14:algn="tl">
            <w14:srgbClr w14:val="000000">
              <w14:alpha w14:val="60000"/>
            </w14:srgbClr>
          </w14:shadow>
        </w:rPr>
      </w:pPr>
      <w:r w:rsidRPr="00964F59">
        <w:rPr>
          <w:b/>
          <w:i/>
          <w:vertAlign w:val="superscript"/>
          <w14:shadow w14:blurRad="50800" w14:dist="38100" w14:dir="2700000" w14:sx="100000" w14:sy="100000" w14:kx="0" w14:ky="0" w14:algn="tl">
            <w14:srgbClr w14:val="000000">
              <w14:alpha w14:val="60000"/>
            </w14:srgbClr>
          </w14:shadow>
        </w:rPr>
        <w:t>1</w:t>
      </w:r>
      <w:r w:rsidRPr="00964F59">
        <w:rPr>
          <w:i/>
          <w:vertAlign w:val="superscript"/>
          <w14:shadow w14:blurRad="50800" w14:dist="38100" w14:dir="2700000" w14:sx="100000" w14:sy="100000" w14:kx="0" w14:ky="0" w14:algn="tl">
            <w14:srgbClr w14:val="000000">
              <w14:alpha w14:val="60000"/>
            </w14:srgbClr>
          </w14:shadow>
        </w:rPr>
        <w:t xml:space="preserve"> </w:t>
      </w:r>
      <w:r w:rsidRPr="00964F59">
        <w:rPr>
          <w:i/>
          <w:lang w:val="ro-RO"/>
          <w14:shadow w14:blurRad="50800" w14:dist="38100" w14:dir="2700000" w14:sx="100000" w14:sy="100000" w14:kx="0" w14:ky="0" w14:algn="tl">
            <w14:srgbClr w14:val="000000">
              <w14:alpha w14:val="60000"/>
            </w14:srgbClr>
          </w14:shadow>
        </w:rPr>
        <w:t xml:space="preserve">The status of legal representative shall be determined on the basis of the list of shareholders on the reference/registration date received from the Central Depository. </w:t>
      </w:r>
    </w:p>
    <w:p w14:paraId="15B074E3" w14:textId="77777777" w:rsidR="003E0062" w:rsidRDefault="00C86A04">
      <w:pPr>
        <w:ind w:left="284"/>
        <w:jc w:val="both"/>
        <w:rPr>
          <w:i/>
          <w14:shadow w14:blurRad="50800" w14:dist="38100" w14:dir="2700000" w14:sx="100000" w14:sy="100000" w14:kx="0" w14:ky="0" w14:algn="tl">
            <w14:srgbClr w14:val="000000">
              <w14:alpha w14:val="60000"/>
            </w14:srgbClr>
          </w14:shadow>
        </w:rPr>
      </w:pPr>
      <w:r w:rsidRPr="00964F59">
        <w:rPr>
          <w:b/>
          <w:i/>
          <w:vertAlign w:val="superscript"/>
          <w14:shadow w14:blurRad="50800" w14:dist="38100" w14:dir="2700000" w14:sx="100000" w14:sy="100000" w14:kx="0" w14:ky="0" w14:algn="tl">
            <w14:srgbClr w14:val="000000">
              <w14:alpha w14:val="60000"/>
            </w14:srgbClr>
          </w14:shadow>
        </w:rPr>
        <w:t>2</w:t>
      </w:r>
      <w:r w:rsidRPr="00964F59">
        <w:rPr>
          <w:i/>
          <w14:shadow w14:blurRad="50800" w14:dist="38100" w14:dir="2700000" w14:sx="100000" w14:sy="100000" w14:kx="0" w14:ky="0" w14:algn="tl">
            <w14:srgbClr w14:val="000000">
              <w14:alpha w14:val="60000"/>
            </w14:srgbClr>
          </w14:shadow>
        </w:rPr>
        <w:t xml:space="preserve"> in the case of a legal entity shareholder, the position of the legal representative </w:t>
      </w:r>
      <w:r w:rsidRPr="00964F59">
        <w:rPr>
          <w:i/>
          <w14:shadow w14:blurRad="50800" w14:dist="38100" w14:dir="2700000" w14:sx="100000" w14:sy="100000" w14:kx="0" w14:ky="0" w14:algn="tl">
            <w14:srgbClr w14:val="000000">
              <w14:alpha w14:val="60000"/>
            </w14:srgbClr>
          </w14:shadow>
        </w:rPr>
        <w:t>shall be mentioned</w:t>
      </w:r>
    </w:p>
    <w:p w14:paraId="2D80EA54" w14:textId="77777777" w:rsidR="003E0062" w:rsidRDefault="00C86A04">
      <w:pPr>
        <w:ind w:left="284"/>
        <w:jc w:val="both"/>
        <w:rPr>
          <w:i/>
          <w:sz w:val="22"/>
        </w:rPr>
      </w:pPr>
      <w:r w:rsidRPr="00964F59">
        <w:rPr>
          <w:b/>
          <w:i/>
          <w:vertAlign w:val="superscript"/>
          <w14:shadow w14:blurRad="50800" w14:dist="38100" w14:dir="2700000" w14:sx="100000" w14:sy="100000" w14:kx="0" w14:ky="0" w14:algn="tl">
            <w14:srgbClr w14:val="000000">
              <w14:alpha w14:val="60000"/>
            </w14:srgbClr>
          </w14:shadow>
        </w:rPr>
        <w:t>3</w:t>
      </w:r>
      <w:r w:rsidRPr="00964F59">
        <w:rPr>
          <w:i/>
          <w14:shadow w14:blurRad="50800" w14:dist="38100" w14:dir="2700000" w14:sx="100000" w14:sy="100000" w14:kx="0" w14:ky="0" w14:algn="tl">
            <w14:srgbClr w14:val="000000">
              <w14:alpha w14:val="60000"/>
            </w14:srgbClr>
          </w14:shadow>
        </w:rPr>
        <w:t xml:space="preserve"> in the case of a legal entity shareholder, a valid stamp </w:t>
      </w:r>
      <w:r w:rsidR="00457F5C" w:rsidRPr="00964F59">
        <w:rPr>
          <w:i/>
          <w14:shadow w14:blurRad="50800" w14:dist="38100" w14:dir="2700000" w14:sx="100000" w14:sy="100000" w14:kx="0" w14:ky="0" w14:algn="tl">
            <w14:srgbClr w14:val="000000">
              <w14:alpha w14:val="60000"/>
            </w14:srgbClr>
          </w14:shadow>
        </w:rPr>
        <w:t>(if used</w:t>
      </w:r>
      <w:r w:rsidRPr="00964F59">
        <w:rPr>
          <w:i/>
          <w14:shadow w14:blurRad="50800" w14:dist="38100" w14:dir="2700000" w14:sx="100000" w14:sy="100000" w14:kx="0" w14:ky="0" w14:algn="tl">
            <w14:srgbClr w14:val="000000">
              <w14:alpha w14:val="60000"/>
            </w14:srgbClr>
          </w14:shadow>
        </w:rPr>
        <w:t xml:space="preserve">) must be applied    </w:t>
      </w:r>
    </w:p>
    <w:sectPr w:rsidR="003E0062" w:rsidSect="00DE67A7">
      <w:headerReference w:type="even" r:id="rId8"/>
      <w:headerReference w:type="default" r:id="rId9"/>
      <w:footerReference w:type="even" r:id="rId10"/>
      <w:footerReference w:type="default" r:id="rId11"/>
      <w:pgSz w:w="11909" w:h="16834" w:code="9"/>
      <w:pgMar w:top="851" w:right="1134" w:bottom="851" w:left="1134" w:header="851"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8BC2" w14:textId="77777777" w:rsidR="00C86A04" w:rsidRDefault="00C86A04">
      <w:r>
        <w:separator/>
      </w:r>
    </w:p>
  </w:endnote>
  <w:endnote w:type="continuationSeparator" w:id="0">
    <w:p w14:paraId="07FD59AE" w14:textId="77777777" w:rsidR="00C86A04" w:rsidRDefault="00C8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tzerland-R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6A8D" w14:textId="77777777" w:rsidR="003E0062" w:rsidRDefault="00C86A04">
    <w:pPr>
      <w:pStyle w:val="Footer"/>
      <w:framePr w:wrap="around" w:vAnchor="text" w:hAnchor="margin" w:xAlign="right" w:y="1"/>
      <w:rPr>
        <w:rStyle w:val="PageNumber"/>
      </w:rPr>
    </w:pPr>
    <w:r>
      <w:rPr>
        <w:rStyle w:val="PageNumber"/>
      </w:rPr>
      <w:fldChar w:fldCharType="begin"/>
    </w:r>
    <w:r w:rsidR="00E96A94">
      <w:rPr>
        <w:rStyle w:val="PageNumber"/>
      </w:rPr>
      <w:instrText xml:space="preserve">PAGE  </w:instrText>
    </w:r>
    <w:r>
      <w:rPr>
        <w:rStyle w:val="PageNumber"/>
      </w:rPr>
      <w:fldChar w:fldCharType="end"/>
    </w:r>
  </w:p>
  <w:p w14:paraId="613C6B87" w14:textId="77777777" w:rsidR="00E96A94" w:rsidRDefault="00E96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C406" w14:textId="77777777" w:rsidR="003E0062" w:rsidRDefault="00C86A04">
    <w:pPr>
      <w:pStyle w:val="Footer"/>
      <w:framePr w:wrap="around" w:vAnchor="text" w:hAnchor="margin" w:xAlign="right" w:y="1"/>
      <w:rPr>
        <w:rStyle w:val="PageNumber"/>
      </w:rPr>
    </w:pPr>
    <w:r w:rsidRPr="00EC0C5D">
      <w:rPr>
        <w:rStyle w:val="PageNumber"/>
        <w:rFonts w:ascii="Arial Narrow" w:hAnsi="Arial Narrow"/>
        <w:b/>
        <w:i/>
        <w:sz w:val="24"/>
        <w:szCs w:val="24"/>
      </w:rPr>
      <w:fldChar w:fldCharType="begin"/>
    </w:r>
    <w:r w:rsidR="00E96A94" w:rsidRPr="00EC0C5D">
      <w:rPr>
        <w:rStyle w:val="PageNumber"/>
        <w:rFonts w:ascii="Arial Narrow" w:hAnsi="Arial Narrow"/>
        <w:b/>
        <w:i/>
        <w:sz w:val="24"/>
        <w:szCs w:val="24"/>
      </w:rPr>
      <w:instrText xml:space="preserve"> PAGE </w:instrText>
    </w:r>
    <w:r w:rsidRPr="00EC0C5D">
      <w:rPr>
        <w:rStyle w:val="PageNumber"/>
        <w:rFonts w:ascii="Arial Narrow" w:hAnsi="Arial Narrow"/>
        <w:b/>
        <w:i/>
        <w:sz w:val="24"/>
        <w:szCs w:val="24"/>
      </w:rPr>
      <w:fldChar w:fldCharType="separate"/>
    </w:r>
    <w:r w:rsidR="00504769">
      <w:rPr>
        <w:rStyle w:val="PageNumber"/>
        <w:rFonts w:ascii="Arial Narrow" w:hAnsi="Arial Narrow"/>
        <w:b/>
        <w:i/>
        <w:noProof/>
        <w:sz w:val="24"/>
        <w:szCs w:val="24"/>
      </w:rPr>
      <w:t>3</w:t>
    </w:r>
    <w:r w:rsidRPr="00EC0C5D">
      <w:rPr>
        <w:rStyle w:val="PageNumber"/>
        <w:rFonts w:ascii="Arial Narrow" w:hAnsi="Arial Narrow"/>
        <w:b/>
        <w:i/>
        <w:sz w:val="24"/>
        <w:szCs w:val="24"/>
      </w:rPr>
      <w:fldChar w:fldCharType="end"/>
    </w:r>
    <w:r w:rsidR="00E96A94">
      <w:rPr>
        <w:rStyle w:val="PageNumber"/>
      </w:rPr>
      <w:t>/</w:t>
    </w:r>
    <w:r>
      <w:rPr>
        <w:rStyle w:val="PageNumber"/>
      </w:rPr>
      <w:fldChar w:fldCharType="begin"/>
    </w:r>
    <w:r w:rsidR="00E96A94">
      <w:rPr>
        <w:rStyle w:val="PageNumber"/>
      </w:rPr>
      <w:instrText xml:space="preserve"> NUMPAGES </w:instrText>
    </w:r>
    <w:r>
      <w:rPr>
        <w:rStyle w:val="PageNumber"/>
      </w:rPr>
      <w:fldChar w:fldCharType="separate"/>
    </w:r>
    <w:r w:rsidR="00504769">
      <w:rPr>
        <w:rStyle w:val="PageNumber"/>
        <w:noProof/>
      </w:rPr>
      <w:t>3</w:t>
    </w:r>
    <w:r>
      <w:rPr>
        <w:rStyle w:val="PageNumber"/>
      </w:rPr>
      <w:fldChar w:fldCharType="end"/>
    </w:r>
  </w:p>
  <w:p w14:paraId="4E7EDD77" w14:textId="77777777" w:rsidR="00E96A94" w:rsidRDefault="00E96A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41DD" w14:textId="77777777" w:rsidR="00C86A04" w:rsidRDefault="00C86A04">
      <w:r>
        <w:separator/>
      </w:r>
    </w:p>
  </w:footnote>
  <w:footnote w:type="continuationSeparator" w:id="0">
    <w:p w14:paraId="47039F77" w14:textId="77777777" w:rsidR="00C86A04" w:rsidRDefault="00C8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E3DE" w14:textId="77777777" w:rsidR="003E0062" w:rsidRDefault="00C86A04">
    <w:pPr>
      <w:pStyle w:val="Header"/>
      <w:framePr w:wrap="around" w:vAnchor="text" w:hAnchor="margin" w:xAlign="right" w:y="1"/>
      <w:rPr>
        <w:rStyle w:val="PageNumber"/>
      </w:rPr>
    </w:pPr>
    <w:r>
      <w:rPr>
        <w:rStyle w:val="PageNumber"/>
      </w:rPr>
      <w:fldChar w:fldCharType="begin"/>
    </w:r>
    <w:r w:rsidR="00E96A94">
      <w:rPr>
        <w:rStyle w:val="PageNumber"/>
      </w:rPr>
      <w:instrText xml:space="preserve">PAGE  </w:instrText>
    </w:r>
    <w:r>
      <w:rPr>
        <w:rStyle w:val="PageNumber"/>
      </w:rPr>
      <w:fldChar w:fldCharType="separate"/>
    </w:r>
    <w:r w:rsidR="00E96A94">
      <w:rPr>
        <w:rStyle w:val="PageNumber"/>
        <w:noProof/>
      </w:rPr>
      <w:t>1</w:t>
    </w:r>
    <w:r>
      <w:rPr>
        <w:rStyle w:val="PageNumber"/>
      </w:rPr>
      <w:fldChar w:fldCharType="end"/>
    </w:r>
  </w:p>
  <w:p w14:paraId="528AB1A9" w14:textId="77777777" w:rsidR="00E96A94" w:rsidRDefault="00E96A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BBE8" w14:textId="77777777" w:rsidR="00E96A94" w:rsidRDefault="00E96A94">
    <w:pPr>
      <w:pStyle w:val="Header"/>
      <w:framePr w:wrap="around" w:vAnchor="text" w:hAnchor="margin" w:xAlign="right" w:y="1"/>
      <w:rPr>
        <w:rStyle w:val="PageNumber"/>
      </w:rPr>
    </w:pPr>
  </w:p>
  <w:p w14:paraId="21C89B49" w14:textId="77777777" w:rsidR="00E96A94" w:rsidRDefault="00E96A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E8D"/>
    <w:multiLevelType w:val="hybridMultilevel"/>
    <w:tmpl w:val="F36AD922"/>
    <w:lvl w:ilvl="0" w:tplc="7E84113E">
      <w:start w:val="2"/>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1712A"/>
    <w:multiLevelType w:val="hybridMultilevel"/>
    <w:tmpl w:val="5A828B6E"/>
    <w:lvl w:ilvl="0" w:tplc="75CC986E">
      <w:start w:val="1"/>
      <w:numFmt w:val="decimal"/>
      <w:lvlText w:val="%1."/>
      <w:lvlJc w:val="left"/>
      <w:pPr>
        <w:ind w:left="1080" w:hanging="360"/>
      </w:pPr>
      <w:rPr>
        <w:rFonts w:eastAsia="Times New Roman" w:cs="Times New Roman"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652223"/>
    <w:multiLevelType w:val="hybridMultilevel"/>
    <w:tmpl w:val="4F12E3AA"/>
    <w:lvl w:ilvl="0" w:tplc="B1D02482">
      <w:start w:val="2"/>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27ED7"/>
    <w:multiLevelType w:val="hybridMultilevel"/>
    <w:tmpl w:val="11E0333A"/>
    <w:lvl w:ilvl="0" w:tplc="91C6FCF0">
      <w:start w:val="4"/>
      <w:numFmt w:val="decimal"/>
      <w:lvlText w:val="%1."/>
      <w:lvlJc w:val="left"/>
      <w:pPr>
        <w:ind w:left="720" w:hanging="360"/>
      </w:pPr>
      <w:rPr>
        <w:rFonts w:eastAsia="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54849"/>
    <w:multiLevelType w:val="hybridMultilevel"/>
    <w:tmpl w:val="3BA6A64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097938"/>
    <w:multiLevelType w:val="hybridMultilevel"/>
    <w:tmpl w:val="10E47FBC"/>
    <w:lvl w:ilvl="0" w:tplc="0809000F">
      <w:start w:val="5"/>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341843">
    <w:abstractNumId w:val="0"/>
  </w:num>
  <w:num w:numId="2" w16cid:durableId="2130392571">
    <w:abstractNumId w:val="2"/>
  </w:num>
  <w:num w:numId="3" w16cid:durableId="382103388">
    <w:abstractNumId w:val="4"/>
  </w:num>
  <w:num w:numId="4" w16cid:durableId="2043633480">
    <w:abstractNumId w:val="3"/>
  </w:num>
  <w:num w:numId="5" w16cid:durableId="360132243">
    <w:abstractNumId w:val="5"/>
  </w:num>
  <w:num w:numId="6" w16cid:durableId="191072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78"/>
    <w:rsid w:val="00000B2E"/>
    <w:rsid w:val="00002411"/>
    <w:rsid w:val="00011EC5"/>
    <w:rsid w:val="000132D0"/>
    <w:rsid w:val="00033E26"/>
    <w:rsid w:val="000420AE"/>
    <w:rsid w:val="00045B72"/>
    <w:rsid w:val="00050AC2"/>
    <w:rsid w:val="00050F25"/>
    <w:rsid w:val="00051193"/>
    <w:rsid w:val="000633CB"/>
    <w:rsid w:val="000657C0"/>
    <w:rsid w:val="0006683C"/>
    <w:rsid w:val="00074023"/>
    <w:rsid w:val="000751B4"/>
    <w:rsid w:val="00077A5B"/>
    <w:rsid w:val="0008627F"/>
    <w:rsid w:val="00091E10"/>
    <w:rsid w:val="000944A7"/>
    <w:rsid w:val="00094C2C"/>
    <w:rsid w:val="0009504F"/>
    <w:rsid w:val="00096747"/>
    <w:rsid w:val="000B005C"/>
    <w:rsid w:val="000B08ED"/>
    <w:rsid w:val="000B6119"/>
    <w:rsid w:val="000B666F"/>
    <w:rsid w:val="000B7E19"/>
    <w:rsid w:val="000C6D1E"/>
    <w:rsid w:val="000D200F"/>
    <w:rsid w:val="000D58D5"/>
    <w:rsid w:val="000E03EC"/>
    <w:rsid w:val="000E18DF"/>
    <w:rsid w:val="000E487B"/>
    <w:rsid w:val="000E4C6D"/>
    <w:rsid w:val="000E7D19"/>
    <w:rsid w:val="000F0CD1"/>
    <w:rsid w:val="000F7C6B"/>
    <w:rsid w:val="00101E4B"/>
    <w:rsid w:val="001078B4"/>
    <w:rsid w:val="00110A92"/>
    <w:rsid w:val="00110C2E"/>
    <w:rsid w:val="00116258"/>
    <w:rsid w:val="00123BBC"/>
    <w:rsid w:val="00126AC8"/>
    <w:rsid w:val="00127A83"/>
    <w:rsid w:val="0013234A"/>
    <w:rsid w:val="0013648A"/>
    <w:rsid w:val="00140F17"/>
    <w:rsid w:val="0014362D"/>
    <w:rsid w:val="00146DC0"/>
    <w:rsid w:val="00156731"/>
    <w:rsid w:val="00166959"/>
    <w:rsid w:val="0017506B"/>
    <w:rsid w:val="001755D0"/>
    <w:rsid w:val="00176308"/>
    <w:rsid w:val="00187DC1"/>
    <w:rsid w:val="00190382"/>
    <w:rsid w:val="001916B1"/>
    <w:rsid w:val="001916B6"/>
    <w:rsid w:val="001926F9"/>
    <w:rsid w:val="0019562B"/>
    <w:rsid w:val="00195C92"/>
    <w:rsid w:val="0019680D"/>
    <w:rsid w:val="001A0ECE"/>
    <w:rsid w:val="001A383D"/>
    <w:rsid w:val="001B0ECE"/>
    <w:rsid w:val="001B5433"/>
    <w:rsid w:val="001D0BFA"/>
    <w:rsid w:val="001D536C"/>
    <w:rsid w:val="001E2D91"/>
    <w:rsid w:val="001E627C"/>
    <w:rsid w:val="001F2620"/>
    <w:rsid w:val="001F3D91"/>
    <w:rsid w:val="001F4FE8"/>
    <w:rsid w:val="001F6924"/>
    <w:rsid w:val="00207CD0"/>
    <w:rsid w:val="00210DA9"/>
    <w:rsid w:val="00214BD4"/>
    <w:rsid w:val="00216260"/>
    <w:rsid w:val="002169D6"/>
    <w:rsid w:val="00217479"/>
    <w:rsid w:val="00223867"/>
    <w:rsid w:val="00226450"/>
    <w:rsid w:val="00226839"/>
    <w:rsid w:val="0023430C"/>
    <w:rsid w:val="002345E0"/>
    <w:rsid w:val="00235883"/>
    <w:rsid w:val="002407E4"/>
    <w:rsid w:val="00241A13"/>
    <w:rsid w:val="0024395D"/>
    <w:rsid w:val="0024411A"/>
    <w:rsid w:val="0024711E"/>
    <w:rsid w:val="002500F7"/>
    <w:rsid w:val="002515A3"/>
    <w:rsid w:val="00254924"/>
    <w:rsid w:val="002575E7"/>
    <w:rsid w:val="00257825"/>
    <w:rsid w:val="00262A71"/>
    <w:rsid w:val="002677CE"/>
    <w:rsid w:val="002732BC"/>
    <w:rsid w:val="002877DB"/>
    <w:rsid w:val="00290E37"/>
    <w:rsid w:val="00293E18"/>
    <w:rsid w:val="002A03DE"/>
    <w:rsid w:val="002A280D"/>
    <w:rsid w:val="002A48A7"/>
    <w:rsid w:val="002B22E6"/>
    <w:rsid w:val="002C061C"/>
    <w:rsid w:val="002C4078"/>
    <w:rsid w:val="002D10F4"/>
    <w:rsid w:val="002D4CC8"/>
    <w:rsid w:val="002D54E7"/>
    <w:rsid w:val="002D7473"/>
    <w:rsid w:val="002E2AA7"/>
    <w:rsid w:val="002E5D4C"/>
    <w:rsid w:val="002F3979"/>
    <w:rsid w:val="002F6763"/>
    <w:rsid w:val="003060AD"/>
    <w:rsid w:val="00313736"/>
    <w:rsid w:val="00320312"/>
    <w:rsid w:val="003227C0"/>
    <w:rsid w:val="00322CB6"/>
    <w:rsid w:val="003258D6"/>
    <w:rsid w:val="0033621E"/>
    <w:rsid w:val="003379DA"/>
    <w:rsid w:val="00337CFF"/>
    <w:rsid w:val="003456F7"/>
    <w:rsid w:val="00345C17"/>
    <w:rsid w:val="003475D4"/>
    <w:rsid w:val="00347C0A"/>
    <w:rsid w:val="00351378"/>
    <w:rsid w:val="003578CE"/>
    <w:rsid w:val="003667A0"/>
    <w:rsid w:val="00367E28"/>
    <w:rsid w:val="00374F01"/>
    <w:rsid w:val="00384FD9"/>
    <w:rsid w:val="00386EB6"/>
    <w:rsid w:val="00391592"/>
    <w:rsid w:val="00391D32"/>
    <w:rsid w:val="00394D41"/>
    <w:rsid w:val="003A20E4"/>
    <w:rsid w:val="003A6623"/>
    <w:rsid w:val="003A6CF7"/>
    <w:rsid w:val="003B3DA2"/>
    <w:rsid w:val="003C087F"/>
    <w:rsid w:val="003C26D4"/>
    <w:rsid w:val="003D425A"/>
    <w:rsid w:val="003D7D96"/>
    <w:rsid w:val="003E0062"/>
    <w:rsid w:val="003E4ED8"/>
    <w:rsid w:val="003F13F5"/>
    <w:rsid w:val="003F7A2F"/>
    <w:rsid w:val="00413BE6"/>
    <w:rsid w:val="00414B7C"/>
    <w:rsid w:val="00416184"/>
    <w:rsid w:val="00416366"/>
    <w:rsid w:val="00416F10"/>
    <w:rsid w:val="004247B3"/>
    <w:rsid w:val="00425EDF"/>
    <w:rsid w:val="00425F4E"/>
    <w:rsid w:val="00431173"/>
    <w:rsid w:val="004312F7"/>
    <w:rsid w:val="0043253D"/>
    <w:rsid w:val="00434273"/>
    <w:rsid w:val="00442236"/>
    <w:rsid w:val="00444E4C"/>
    <w:rsid w:val="004466DC"/>
    <w:rsid w:val="00446ED8"/>
    <w:rsid w:val="00457F5C"/>
    <w:rsid w:val="0047462D"/>
    <w:rsid w:val="004805EF"/>
    <w:rsid w:val="004819DE"/>
    <w:rsid w:val="00486820"/>
    <w:rsid w:val="00490461"/>
    <w:rsid w:val="00492CD6"/>
    <w:rsid w:val="00496642"/>
    <w:rsid w:val="00497DED"/>
    <w:rsid w:val="004A0A4C"/>
    <w:rsid w:val="004A33BA"/>
    <w:rsid w:val="004A6548"/>
    <w:rsid w:val="004B5283"/>
    <w:rsid w:val="004B5F90"/>
    <w:rsid w:val="004C2007"/>
    <w:rsid w:val="004C2EEB"/>
    <w:rsid w:val="004D0653"/>
    <w:rsid w:val="004D5378"/>
    <w:rsid w:val="004D5D93"/>
    <w:rsid w:val="004E3FC7"/>
    <w:rsid w:val="004F150B"/>
    <w:rsid w:val="004F2AB4"/>
    <w:rsid w:val="004F61B2"/>
    <w:rsid w:val="004F641D"/>
    <w:rsid w:val="004F673A"/>
    <w:rsid w:val="004F68EE"/>
    <w:rsid w:val="00501E5A"/>
    <w:rsid w:val="00502775"/>
    <w:rsid w:val="00504769"/>
    <w:rsid w:val="00510916"/>
    <w:rsid w:val="00512D47"/>
    <w:rsid w:val="00516691"/>
    <w:rsid w:val="00517D62"/>
    <w:rsid w:val="00534BE6"/>
    <w:rsid w:val="00535AEC"/>
    <w:rsid w:val="00535D30"/>
    <w:rsid w:val="00541D7F"/>
    <w:rsid w:val="005454AF"/>
    <w:rsid w:val="005469AC"/>
    <w:rsid w:val="0055006F"/>
    <w:rsid w:val="00551CEC"/>
    <w:rsid w:val="005656CB"/>
    <w:rsid w:val="0057300D"/>
    <w:rsid w:val="005750B2"/>
    <w:rsid w:val="00575C43"/>
    <w:rsid w:val="00577DFC"/>
    <w:rsid w:val="00582E92"/>
    <w:rsid w:val="00586E9B"/>
    <w:rsid w:val="005909AC"/>
    <w:rsid w:val="00590D98"/>
    <w:rsid w:val="00591EBC"/>
    <w:rsid w:val="00595A92"/>
    <w:rsid w:val="005A48EC"/>
    <w:rsid w:val="005B6A49"/>
    <w:rsid w:val="005C031E"/>
    <w:rsid w:val="005C0F17"/>
    <w:rsid w:val="005C1C15"/>
    <w:rsid w:val="005C618C"/>
    <w:rsid w:val="005D29BB"/>
    <w:rsid w:val="005D71F6"/>
    <w:rsid w:val="005E563A"/>
    <w:rsid w:val="005F447D"/>
    <w:rsid w:val="00601C1F"/>
    <w:rsid w:val="006050B9"/>
    <w:rsid w:val="00620D11"/>
    <w:rsid w:val="00623F75"/>
    <w:rsid w:val="006241F6"/>
    <w:rsid w:val="00626764"/>
    <w:rsid w:val="00637B5B"/>
    <w:rsid w:val="00651D5D"/>
    <w:rsid w:val="00652C0B"/>
    <w:rsid w:val="00654FFF"/>
    <w:rsid w:val="006575D4"/>
    <w:rsid w:val="0065779B"/>
    <w:rsid w:val="00661771"/>
    <w:rsid w:val="00662B3D"/>
    <w:rsid w:val="00670639"/>
    <w:rsid w:val="00670D69"/>
    <w:rsid w:val="00676D34"/>
    <w:rsid w:val="00683182"/>
    <w:rsid w:val="006929D9"/>
    <w:rsid w:val="00694CAD"/>
    <w:rsid w:val="006A05D3"/>
    <w:rsid w:val="006A3BFA"/>
    <w:rsid w:val="006B3C67"/>
    <w:rsid w:val="006B63F3"/>
    <w:rsid w:val="006B68A6"/>
    <w:rsid w:val="006B71BF"/>
    <w:rsid w:val="006B75C3"/>
    <w:rsid w:val="006C5591"/>
    <w:rsid w:val="006C5C67"/>
    <w:rsid w:val="006C6E44"/>
    <w:rsid w:val="006D3A42"/>
    <w:rsid w:val="006F2435"/>
    <w:rsid w:val="006F2563"/>
    <w:rsid w:val="006F3E80"/>
    <w:rsid w:val="006F6057"/>
    <w:rsid w:val="007034C1"/>
    <w:rsid w:val="007042E6"/>
    <w:rsid w:val="00720310"/>
    <w:rsid w:val="00720806"/>
    <w:rsid w:val="00721719"/>
    <w:rsid w:val="00726523"/>
    <w:rsid w:val="00734D88"/>
    <w:rsid w:val="00744214"/>
    <w:rsid w:val="007444F3"/>
    <w:rsid w:val="00746B46"/>
    <w:rsid w:val="007475E0"/>
    <w:rsid w:val="00750EB5"/>
    <w:rsid w:val="00754179"/>
    <w:rsid w:val="00766270"/>
    <w:rsid w:val="00766285"/>
    <w:rsid w:val="00771267"/>
    <w:rsid w:val="00777D24"/>
    <w:rsid w:val="007850A9"/>
    <w:rsid w:val="007864B8"/>
    <w:rsid w:val="007907A2"/>
    <w:rsid w:val="00790DB7"/>
    <w:rsid w:val="00791D90"/>
    <w:rsid w:val="00792939"/>
    <w:rsid w:val="00794B4E"/>
    <w:rsid w:val="007A07B2"/>
    <w:rsid w:val="007A346E"/>
    <w:rsid w:val="007B2C34"/>
    <w:rsid w:val="007B4D29"/>
    <w:rsid w:val="007B7785"/>
    <w:rsid w:val="007C1298"/>
    <w:rsid w:val="007C16BD"/>
    <w:rsid w:val="007C2EE6"/>
    <w:rsid w:val="007C3BB2"/>
    <w:rsid w:val="007C72E6"/>
    <w:rsid w:val="007D1DEC"/>
    <w:rsid w:val="007D2B16"/>
    <w:rsid w:val="007D516F"/>
    <w:rsid w:val="007D5EBB"/>
    <w:rsid w:val="007D7946"/>
    <w:rsid w:val="007F0B35"/>
    <w:rsid w:val="007F4606"/>
    <w:rsid w:val="007F57BC"/>
    <w:rsid w:val="007F6CDC"/>
    <w:rsid w:val="008005F8"/>
    <w:rsid w:val="00801FFD"/>
    <w:rsid w:val="00802B40"/>
    <w:rsid w:val="008054CF"/>
    <w:rsid w:val="00810380"/>
    <w:rsid w:val="0081410D"/>
    <w:rsid w:val="00817171"/>
    <w:rsid w:val="00817C00"/>
    <w:rsid w:val="00824E44"/>
    <w:rsid w:val="00825FA5"/>
    <w:rsid w:val="00836E95"/>
    <w:rsid w:val="00837BD8"/>
    <w:rsid w:val="00844A66"/>
    <w:rsid w:val="008545FB"/>
    <w:rsid w:val="00856BD4"/>
    <w:rsid w:val="00857D4D"/>
    <w:rsid w:val="008634CC"/>
    <w:rsid w:val="0087178F"/>
    <w:rsid w:val="00872CEF"/>
    <w:rsid w:val="00874623"/>
    <w:rsid w:val="008778BB"/>
    <w:rsid w:val="008803D9"/>
    <w:rsid w:val="00880668"/>
    <w:rsid w:val="00881A6F"/>
    <w:rsid w:val="00884375"/>
    <w:rsid w:val="00892E79"/>
    <w:rsid w:val="00897196"/>
    <w:rsid w:val="008A04F5"/>
    <w:rsid w:val="008A5426"/>
    <w:rsid w:val="008A5482"/>
    <w:rsid w:val="008B0727"/>
    <w:rsid w:val="008B0AE0"/>
    <w:rsid w:val="008B2B1D"/>
    <w:rsid w:val="008B57A1"/>
    <w:rsid w:val="008B6C03"/>
    <w:rsid w:val="008B7109"/>
    <w:rsid w:val="008D0A27"/>
    <w:rsid w:val="008E2DD0"/>
    <w:rsid w:val="008F2FE4"/>
    <w:rsid w:val="008F3941"/>
    <w:rsid w:val="008F3AE5"/>
    <w:rsid w:val="008F6553"/>
    <w:rsid w:val="008F743E"/>
    <w:rsid w:val="00904F95"/>
    <w:rsid w:val="00911F07"/>
    <w:rsid w:val="0091430D"/>
    <w:rsid w:val="00922727"/>
    <w:rsid w:val="00922C47"/>
    <w:rsid w:val="009230C8"/>
    <w:rsid w:val="009257A2"/>
    <w:rsid w:val="009333CB"/>
    <w:rsid w:val="00934F30"/>
    <w:rsid w:val="00936199"/>
    <w:rsid w:val="009377B9"/>
    <w:rsid w:val="00942916"/>
    <w:rsid w:val="0094775C"/>
    <w:rsid w:val="00957EBC"/>
    <w:rsid w:val="00962B9F"/>
    <w:rsid w:val="00964F59"/>
    <w:rsid w:val="00970693"/>
    <w:rsid w:val="00972BCE"/>
    <w:rsid w:val="00974F80"/>
    <w:rsid w:val="009767F3"/>
    <w:rsid w:val="00980877"/>
    <w:rsid w:val="0098094B"/>
    <w:rsid w:val="009821B5"/>
    <w:rsid w:val="009833C6"/>
    <w:rsid w:val="009867BA"/>
    <w:rsid w:val="00986A25"/>
    <w:rsid w:val="00987A99"/>
    <w:rsid w:val="00991438"/>
    <w:rsid w:val="009A4D3E"/>
    <w:rsid w:val="009A6C5B"/>
    <w:rsid w:val="009A7692"/>
    <w:rsid w:val="009B0385"/>
    <w:rsid w:val="009B28A8"/>
    <w:rsid w:val="009B3D56"/>
    <w:rsid w:val="009B7002"/>
    <w:rsid w:val="009C2057"/>
    <w:rsid w:val="009D03D3"/>
    <w:rsid w:val="009E348E"/>
    <w:rsid w:val="009E4017"/>
    <w:rsid w:val="009E408E"/>
    <w:rsid w:val="009E6986"/>
    <w:rsid w:val="009F32F7"/>
    <w:rsid w:val="009F3420"/>
    <w:rsid w:val="009F3A5B"/>
    <w:rsid w:val="009F62BA"/>
    <w:rsid w:val="009F6E6B"/>
    <w:rsid w:val="00A010AB"/>
    <w:rsid w:val="00A20037"/>
    <w:rsid w:val="00A2413A"/>
    <w:rsid w:val="00A241E4"/>
    <w:rsid w:val="00A254D6"/>
    <w:rsid w:val="00A26E39"/>
    <w:rsid w:val="00A32193"/>
    <w:rsid w:val="00A32D32"/>
    <w:rsid w:val="00A3325A"/>
    <w:rsid w:val="00A3391F"/>
    <w:rsid w:val="00A37FA7"/>
    <w:rsid w:val="00A41219"/>
    <w:rsid w:val="00A50280"/>
    <w:rsid w:val="00A6081B"/>
    <w:rsid w:val="00A67DD7"/>
    <w:rsid w:val="00A843C9"/>
    <w:rsid w:val="00A84D48"/>
    <w:rsid w:val="00A86589"/>
    <w:rsid w:val="00A918D9"/>
    <w:rsid w:val="00AA1184"/>
    <w:rsid w:val="00AA6F70"/>
    <w:rsid w:val="00AB09EE"/>
    <w:rsid w:val="00AB384C"/>
    <w:rsid w:val="00AB3F31"/>
    <w:rsid w:val="00AB4E28"/>
    <w:rsid w:val="00AC1396"/>
    <w:rsid w:val="00AC175B"/>
    <w:rsid w:val="00AE5630"/>
    <w:rsid w:val="00AF1FFA"/>
    <w:rsid w:val="00AF2B59"/>
    <w:rsid w:val="00AF4BCD"/>
    <w:rsid w:val="00B00751"/>
    <w:rsid w:val="00B02071"/>
    <w:rsid w:val="00B06E21"/>
    <w:rsid w:val="00B258AE"/>
    <w:rsid w:val="00B265F2"/>
    <w:rsid w:val="00B5319F"/>
    <w:rsid w:val="00B620DA"/>
    <w:rsid w:val="00B6549E"/>
    <w:rsid w:val="00B67867"/>
    <w:rsid w:val="00B701C9"/>
    <w:rsid w:val="00B72C83"/>
    <w:rsid w:val="00B74D78"/>
    <w:rsid w:val="00B80724"/>
    <w:rsid w:val="00B81A07"/>
    <w:rsid w:val="00B82CF5"/>
    <w:rsid w:val="00B84665"/>
    <w:rsid w:val="00B8688A"/>
    <w:rsid w:val="00B935B8"/>
    <w:rsid w:val="00B9561E"/>
    <w:rsid w:val="00BA19B3"/>
    <w:rsid w:val="00BA7F73"/>
    <w:rsid w:val="00BB33E4"/>
    <w:rsid w:val="00BB368F"/>
    <w:rsid w:val="00BB655B"/>
    <w:rsid w:val="00BB7FF6"/>
    <w:rsid w:val="00BC7C6B"/>
    <w:rsid w:val="00BD1EDD"/>
    <w:rsid w:val="00BD28A7"/>
    <w:rsid w:val="00BD657A"/>
    <w:rsid w:val="00BE0348"/>
    <w:rsid w:val="00BE1315"/>
    <w:rsid w:val="00BE2ED6"/>
    <w:rsid w:val="00BE44E5"/>
    <w:rsid w:val="00BF75D8"/>
    <w:rsid w:val="00C006DA"/>
    <w:rsid w:val="00C0325D"/>
    <w:rsid w:val="00C061E1"/>
    <w:rsid w:val="00C105AA"/>
    <w:rsid w:val="00C10F13"/>
    <w:rsid w:val="00C12F7A"/>
    <w:rsid w:val="00C20DC9"/>
    <w:rsid w:val="00C238CE"/>
    <w:rsid w:val="00C2654A"/>
    <w:rsid w:val="00C26839"/>
    <w:rsid w:val="00C26BB0"/>
    <w:rsid w:val="00C2712D"/>
    <w:rsid w:val="00C41393"/>
    <w:rsid w:val="00C425DA"/>
    <w:rsid w:val="00C508F7"/>
    <w:rsid w:val="00C5104F"/>
    <w:rsid w:val="00C5371B"/>
    <w:rsid w:val="00C53B1C"/>
    <w:rsid w:val="00C54122"/>
    <w:rsid w:val="00C56309"/>
    <w:rsid w:val="00C56565"/>
    <w:rsid w:val="00C6254A"/>
    <w:rsid w:val="00C67FB7"/>
    <w:rsid w:val="00C74ECF"/>
    <w:rsid w:val="00C8040E"/>
    <w:rsid w:val="00C80421"/>
    <w:rsid w:val="00C83D54"/>
    <w:rsid w:val="00C86A04"/>
    <w:rsid w:val="00C91741"/>
    <w:rsid w:val="00C92331"/>
    <w:rsid w:val="00C92B60"/>
    <w:rsid w:val="00CA2856"/>
    <w:rsid w:val="00CA6B3B"/>
    <w:rsid w:val="00CA7C60"/>
    <w:rsid w:val="00CB17AC"/>
    <w:rsid w:val="00CB1A85"/>
    <w:rsid w:val="00CB2330"/>
    <w:rsid w:val="00CB3B0A"/>
    <w:rsid w:val="00CB550F"/>
    <w:rsid w:val="00CC0A30"/>
    <w:rsid w:val="00CC4FCE"/>
    <w:rsid w:val="00CD3B82"/>
    <w:rsid w:val="00CD5C22"/>
    <w:rsid w:val="00CD76FC"/>
    <w:rsid w:val="00CE1A88"/>
    <w:rsid w:val="00CE1AF1"/>
    <w:rsid w:val="00CE5BC2"/>
    <w:rsid w:val="00CE5F3C"/>
    <w:rsid w:val="00CF2163"/>
    <w:rsid w:val="00D00554"/>
    <w:rsid w:val="00D01D8C"/>
    <w:rsid w:val="00D026E6"/>
    <w:rsid w:val="00D03BF1"/>
    <w:rsid w:val="00D13B61"/>
    <w:rsid w:val="00D15AB3"/>
    <w:rsid w:val="00D2212E"/>
    <w:rsid w:val="00D37CF5"/>
    <w:rsid w:val="00D4541A"/>
    <w:rsid w:val="00D50906"/>
    <w:rsid w:val="00D50FA4"/>
    <w:rsid w:val="00D57BD0"/>
    <w:rsid w:val="00D70CF8"/>
    <w:rsid w:val="00D81546"/>
    <w:rsid w:val="00D81D7E"/>
    <w:rsid w:val="00D86D4F"/>
    <w:rsid w:val="00DA6A9A"/>
    <w:rsid w:val="00DB0314"/>
    <w:rsid w:val="00DB11DE"/>
    <w:rsid w:val="00DB195A"/>
    <w:rsid w:val="00DC1999"/>
    <w:rsid w:val="00DD1073"/>
    <w:rsid w:val="00DD4FDF"/>
    <w:rsid w:val="00DE2255"/>
    <w:rsid w:val="00DE66E4"/>
    <w:rsid w:val="00DE67A7"/>
    <w:rsid w:val="00DF22C7"/>
    <w:rsid w:val="00DF4484"/>
    <w:rsid w:val="00E03F4D"/>
    <w:rsid w:val="00E046C2"/>
    <w:rsid w:val="00E04C93"/>
    <w:rsid w:val="00E057A7"/>
    <w:rsid w:val="00E05EF1"/>
    <w:rsid w:val="00E13AEE"/>
    <w:rsid w:val="00E140EF"/>
    <w:rsid w:val="00E20235"/>
    <w:rsid w:val="00E21969"/>
    <w:rsid w:val="00E3045B"/>
    <w:rsid w:val="00E33168"/>
    <w:rsid w:val="00E33762"/>
    <w:rsid w:val="00E34D9A"/>
    <w:rsid w:val="00E44874"/>
    <w:rsid w:val="00E4586E"/>
    <w:rsid w:val="00E45AC0"/>
    <w:rsid w:val="00E511CF"/>
    <w:rsid w:val="00E53EBF"/>
    <w:rsid w:val="00E606A7"/>
    <w:rsid w:val="00E61600"/>
    <w:rsid w:val="00E61CC9"/>
    <w:rsid w:val="00E62DA7"/>
    <w:rsid w:val="00E63EF8"/>
    <w:rsid w:val="00E66F17"/>
    <w:rsid w:val="00E70541"/>
    <w:rsid w:val="00E77334"/>
    <w:rsid w:val="00E866FD"/>
    <w:rsid w:val="00E94686"/>
    <w:rsid w:val="00E96313"/>
    <w:rsid w:val="00E96A94"/>
    <w:rsid w:val="00EA1940"/>
    <w:rsid w:val="00EA6D51"/>
    <w:rsid w:val="00EA769E"/>
    <w:rsid w:val="00EB1B0A"/>
    <w:rsid w:val="00EB2B58"/>
    <w:rsid w:val="00EB43D1"/>
    <w:rsid w:val="00EB4D4D"/>
    <w:rsid w:val="00EB561D"/>
    <w:rsid w:val="00EB580A"/>
    <w:rsid w:val="00EC0C5D"/>
    <w:rsid w:val="00EC3B2F"/>
    <w:rsid w:val="00ED2EF9"/>
    <w:rsid w:val="00ED6FA2"/>
    <w:rsid w:val="00EE02BF"/>
    <w:rsid w:val="00EE159F"/>
    <w:rsid w:val="00EF2594"/>
    <w:rsid w:val="00EF3B0A"/>
    <w:rsid w:val="00EF6EB9"/>
    <w:rsid w:val="00F12D2E"/>
    <w:rsid w:val="00F145EE"/>
    <w:rsid w:val="00F14B4D"/>
    <w:rsid w:val="00F237C2"/>
    <w:rsid w:val="00F27401"/>
    <w:rsid w:val="00F27F55"/>
    <w:rsid w:val="00F3058A"/>
    <w:rsid w:val="00F36A1E"/>
    <w:rsid w:val="00F37BC9"/>
    <w:rsid w:val="00F43B10"/>
    <w:rsid w:val="00F53A3D"/>
    <w:rsid w:val="00F53F45"/>
    <w:rsid w:val="00F57FD6"/>
    <w:rsid w:val="00F67F6F"/>
    <w:rsid w:val="00F72F7B"/>
    <w:rsid w:val="00F824A1"/>
    <w:rsid w:val="00F83391"/>
    <w:rsid w:val="00F84FAF"/>
    <w:rsid w:val="00F85BC9"/>
    <w:rsid w:val="00F86B40"/>
    <w:rsid w:val="00F87F48"/>
    <w:rsid w:val="00FA2C79"/>
    <w:rsid w:val="00FA5889"/>
    <w:rsid w:val="00FB2753"/>
    <w:rsid w:val="00FC1B2A"/>
    <w:rsid w:val="00FC23FB"/>
    <w:rsid w:val="00FC5B6C"/>
    <w:rsid w:val="00FD360C"/>
    <w:rsid w:val="00FE382E"/>
    <w:rsid w:val="00FE3C87"/>
    <w:rsid w:val="00FE579E"/>
    <w:rsid w:val="00FF3F3F"/>
    <w:rsid w:val="00FF46D4"/>
    <w:rsid w:val="00FF4B20"/>
    <w:rsid w:val="00FF546C"/>
    <w:rsid w:val="00FF703A"/>
    <w:rsid w:val="00FF76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A4FB5"/>
  <w15:chartTrackingRefBased/>
  <w15:docId w15:val="{44ABA165-CD8E-456D-AAB7-95B986B8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48"/>
    <w:rPr>
      <w:lang w:val="en-US" w:eastAsia="en-US"/>
    </w:rPr>
  </w:style>
  <w:style w:type="paragraph" w:styleId="Heading1">
    <w:name w:val="heading 1"/>
    <w:basedOn w:val="Normal"/>
    <w:next w:val="Normal"/>
    <w:link w:val="Heading1Char"/>
    <w:qFormat/>
    <w:rsid w:val="000E7D19"/>
    <w:pPr>
      <w:keepNext/>
      <w:jc w:val="center"/>
      <w:outlineLvl w:val="0"/>
    </w:pPr>
    <w:rPr>
      <w:sz w:val="24"/>
    </w:rPr>
  </w:style>
  <w:style w:type="paragraph" w:styleId="Heading2">
    <w:name w:val="heading 2"/>
    <w:basedOn w:val="Normal"/>
    <w:next w:val="Normal"/>
    <w:qFormat/>
    <w:rsid w:val="000E7D19"/>
    <w:pPr>
      <w:keepNext/>
      <w:jc w:val="both"/>
      <w:outlineLvl w:val="1"/>
    </w:pPr>
    <w:rPr>
      <w:sz w:val="24"/>
    </w:rPr>
  </w:style>
  <w:style w:type="paragraph" w:styleId="Heading3">
    <w:name w:val="heading 3"/>
    <w:basedOn w:val="Normal"/>
    <w:next w:val="Normal"/>
    <w:link w:val="Heading3Char"/>
    <w:qFormat/>
    <w:rsid w:val="000E7D19"/>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D19"/>
    <w:pPr>
      <w:tabs>
        <w:tab w:val="center" w:pos="4320"/>
        <w:tab w:val="right" w:pos="8640"/>
      </w:tabs>
    </w:pPr>
    <w:rPr>
      <w:lang w:val="fr-FR"/>
    </w:rPr>
  </w:style>
  <w:style w:type="paragraph" w:styleId="Footer">
    <w:name w:val="footer"/>
    <w:basedOn w:val="Normal"/>
    <w:rsid w:val="000E7D19"/>
    <w:pPr>
      <w:tabs>
        <w:tab w:val="center" w:pos="4320"/>
        <w:tab w:val="right" w:pos="8640"/>
      </w:tabs>
    </w:pPr>
    <w:rPr>
      <w:lang w:val="fr-FR"/>
    </w:rPr>
  </w:style>
  <w:style w:type="character" w:styleId="PageNumber">
    <w:name w:val="page number"/>
    <w:basedOn w:val="DefaultParagraphFont"/>
    <w:rsid w:val="000E7D19"/>
  </w:style>
  <w:style w:type="paragraph" w:styleId="BodyText">
    <w:name w:val="Body Text"/>
    <w:basedOn w:val="Normal"/>
    <w:rsid w:val="000E7D19"/>
    <w:pPr>
      <w:jc w:val="both"/>
    </w:pPr>
    <w:rPr>
      <w:sz w:val="22"/>
    </w:rPr>
  </w:style>
  <w:style w:type="paragraph" w:styleId="FootnoteText">
    <w:name w:val="footnote text"/>
    <w:basedOn w:val="Normal"/>
    <w:semiHidden/>
    <w:rsid w:val="000E7D19"/>
  </w:style>
  <w:style w:type="character" w:styleId="FootnoteReference">
    <w:name w:val="footnote reference"/>
    <w:semiHidden/>
    <w:rsid w:val="000E7D19"/>
    <w:rPr>
      <w:vertAlign w:val="superscript"/>
    </w:rPr>
  </w:style>
  <w:style w:type="paragraph" w:styleId="BlockText">
    <w:name w:val="Block Text"/>
    <w:basedOn w:val="Normal"/>
    <w:rsid w:val="000E7D19"/>
    <w:pPr>
      <w:spacing w:before="80"/>
      <w:ind w:left="284" w:right="-448"/>
      <w:jc w:val="both"/>
    </w:pPr>
    <w:rPr>
      <w:sz w:val="22"/>
    </w:rPr>
  </w:style>
  <w:style w:type="paragraph" w:styleId="BodyText2">
    <w:name w:val="Body Text 2"/>
    <w:basedOn w:val="Normal"/>
    <w:rsid w:val="000E7D19"/>
    <w:pPr>
      <w:ind w:right="-450"/>
      <w:jc w:val="both"/>
    </w:pPr>
    <w:rPr>
      <w:rFonts w:ascii="Switzerland-Ro" w:hAnsi="Switzerland-Ro"/>
      <w:sz w:val="26"/>
      <w:szCs w:val="26"/>
    </w:rPr>
  </w:style>
  <w:style w:type="paragraph" w:styleId="BodyTextIndent">
    <w:name w:val="Body Text Indent"/>
    <w:basedOn w:val="Normal"/>
    <w:rsid w:val="000E7D19"/>
    <w:pPr>
      <w:spacing w:before="160"/>
      <w:ind w:left="284"/>
      <w:jc w:val="both"/>
    </w:pPr>
    <w:rPr>
      <w:sz w:val="22"/>
    </w:rPr>
  </w:style>
  <w:style w:type="paragraph" w:styleId="BalloonText">
    <w:name w:val="Balloon Text"/>
    <w:basedOn w:val="Normal"/>
    <w:semiHidden/>
    <w:rsid w:val="009A6C5B"/>
    <w:rPr>
      <w:rFonts w:ascii="Tahoma" w:hAnsi="Tahoma" w:cs="Tahoma"/>
      <w:sz w:val="16"/>
      <w:szCs w:val="16"/>
    </w:rPr>
  </w:style>
  <w:style w:type="table" w:styleId="TableGrid">
    <w:name w:val="Table Grid"/>
    <w:basedOn w:val="TableNormal"/>
    <w:rsid w:val="006B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6081B"/>
    <w:pPr>
      <w:spacing w:after="160" w:line="240" w:lineRule="exact"/>
    </w:pPr>
    <w:rPr>
      <w:rFonts w:ascii="Verdana" w:hAnsi="Verdana"/>
      <w:lang w:val="en-GB"/>
    </w:rPr>
  </w:style>
  <w:style w:type="paragraph" w:styleId="NormalWeb">
    <w:name w:val="Normal (Web)"/>
    <w:basedOn w:val="Normal"/>
    <w:rsid w:val="00FF46D4"/>
    <w:rPr>
      <w:sz w:val="24"/>
      <w:szCs w:val="24"/>
    </w:rPr>
  </w:style>
  <w:style w:type="paragraph" w:styleId="ListParagraph">
    <w:name w:val="List Paragraph"/>
    <w:basedOn w:val="Normal"/>
    <w:uiPriority w:val="34"/>
    <w:qFormat/>
    <w:rsid w:val="0043253D"/>
    <w:pPr>
      <w:ind w:left="720"/>
      <w:contextualSpacing/>
    </w:pPr>
  </w:style>
  <w:style w:type="character" w:customStyle="1" w:styleId="Heading3Char">
    <w:name w:val="Heading 3 Char"/>
    <w:link w:val="Heading3"/>
    <w:rsid w:val="00391D32"/>
    <w:rPr>
      <w:b/>
      <w:sz w:val="22"/>
    </w:rPr>
  </w:style>
  <w:style w:type="paragraph" w:styleId="PlainText">
    <w:name w:val="Plain Text"/>
    <w:basedOn w:val="Normal"/>
    <w:link w:val="PlainTextChar"/>
    <w:uiPriority w:val="99"/>
    <w:unhideWhenUsed/>
    <w:rsid w:val="00391D32"/>
    <w:rPr>
      <w:rFonts w:ascii="Consolas" w:eastAsia="Calibri" w:hAnsi="Consolas"/>
      <w:sz w:val="21"/>
      <w:szCs w:val="21"/>
    </w:rPr>
  </w:style>
  <w:style w:type="character" w:customStyle="1" w:styleId="PlainTextChar">
    <w:name w:val="Plain Text Char"/>
    <w:link w:val="PlainText"/>
    <w:uiPriority w:val="99"/>
    <w:rsid w:val="00391D32"/>
    <w:rPr>
      <w:rFonts w:ascii="Consolas" w:eastAsia="Calibri" w:hAnsi="Consolas"/>
      <w:sz w:val="21"/>
      <w:szCs w:val="21"/>
    </w:rPr>
  </w:style>
  <w:style w:type="character" w:customStyle="1" w:styleId="Heading1Char">
    <w:name w:val="Heading 1 Char"/>
    <w:link w:val="Heading1"/>
    <w:rsid w:val="00922C4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9805">
      <w:bodyDiv w:val="1"/>
      <w:marLeft w:val="0"/>
      <w:marRight w:val="0"/>
      <w:marTop w:val="0"/>
      <w:marBottom w:val="0"/>
      <w:divBdr>
        <w:top w:val="none" w:sz="0" w:space="0" w:color="auto"/>
        <w:left w:val="none" w:sz="0" w:space="0" w:color="auto"/>
        <w:bottom w:val="none" w:sz="0" w:space="0" w:color="auto"/>
        <w:right w:val="none" w:sz="0" w:space="0" w:color="auto"/>
      </w:divBdr>
    </w:div>
    <w:div w:id="1236353652">
      <w:bodyDiv w:val="1"/>
      <w:marLeft w:val="0"/>
      <w:marRight w:val="0"/>
      <w:marTop w:val="0"/>
      <w:marBottom w:val="0"/>
      <w:divBdr>
        <w:top w:val="none" w:sz="0" w:space="0" w:color="auto"/>
        <w:left w:val="none" w:sz="0" w:space="0" w:color="auto"/>
        <w:bottom w:val="none" w:sz="0" w:space="0" w:color="auto"/>
        <w:right w:val="none" w:sz="0" w:space="0" w:color="auto"/>
      </w:divBdr>
    </w:div>
    <w:div w:id="1275552251">
      <w:bodyDiv w:val="1"/>
      <w:marLeft w:val="0"/>
      <w:marRight w:val="0"/>
      <w:marTop w:val="0"/>
      <w:marBottom w:val="0"/>
      <w:divBdr>
        <w:top w:val="none" w:sz="0" w:space="0" w:color="auto"/>
        <w:left w:val="none" w:sz="0" w:space="0" w:color="auto"/>
        <w:bottom w:val="none" w:sz="0" w:space="0" w:color="auto"/>
        <w:right w:val="none" w:sz="0" w:space="0" w:color="auto"/>
      </w:divBdr>
    </w:div>
    <w:div w:id="17023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IN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FB40-44B3-4ECF-B345-357ED522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Template>
  <TotalTime>1</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BRD</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Copaciu</dc:creator>
  <cp:keywords>, docId:03F0B3D28E9BB65B8714F61D3979D5D7</cp:keywords>
  <cp:lastModifiedBy>transilvania broker</cp:lastModifiedBy>
  <cp:revision>4</cp:revision>
  <cp:lastPrinted>2021-08-11T08:50:00Z</cp:lastPrinted>
  <dcterms:created xsi:type="dcterms:W3CDTF">2022-04-19T13:20:00Z</dcterms:created>
  <dcterms:modified xsi:type="dcterms:W3CDTF">2022-04-20T07:18:00Z</dcterms:modified>
</cp:coreProperties>
</file>