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C864" w14:textId="77777777" w:rsidR="00EC383D" w:rsidRDefault="003779D0">
      <w:pPr>
        <w:jc w:val="both"/>
        <w:rPr>
          <w:i/>
          <w:lang w:val="it-IT"/>
        </w:rPr>
      </w:pPr>
      <w:r w:rsidRPr="008F3941">
        <w:rPr>
          <w:i/>
          <w:lang w:val="it-IT"/>
        </w:rPr>
        <w:t>This form (completed and signed by the natural person shareholder and accompanied by a copy of the identity card signed in original by the identity card holder/completed and signed by the legal representative of the legal person shareholder, accompanied by</w:t>
      </w:r>
      <w:r w:rsidRPr="008F3941">
        <w:rPr>
          <w:i/>
          <w:lang w:val="it-IT"/>
        </w:rPr>
        <w:t xml:space="preserve"> the official document certifying his/her capacity as legal representative; the </w:t>
      </w:r>
      <w:r w:rsidRPr="008F3941">
        <w:rPr>
          <w:i/>
          <w:lang w:val="ro-RO"/>
        </w:rPr>
        <w:t>quality of legal representative is ascertained on the basis of the list of shareholders from the reference/registration date, received from the Central Depository</w:t>
      </w:r>
      <w:r w:rsidRPr="008F3941">
        <w:rPr>
          <w:i/>
          <w:lang w:val="it-IT"/>
        </w:rPr>
        <w:t>, must be rece</w:t>
      </w:r>
      <w:r w:rsidRPr="008F3941">
        <w:rPr>
          <w:i/>
          <w:lang w:val="it-IT"/>
        </w:rPr>
        <w:t xml:space="preserve">ived in original by </w:t>
      </w:r>
      <w:r w:rsidR="00792939">
        <w:rPr>
          <w:b/>
          <w:i/>
          <w:lang w:val="it-IT"/>
        </w:rPr>
        <w:t xml:space="preserve">April </w:t>
      </w:r>
      <w:r w:rsidR="00B03E47">
        <w:rPr>
          <w:b/>
          <w:i/>
          <w:lang w:val="it-IT"/>
        </w:rPr>
        <w:t xml:space="preserve">26, </w:t>
      </w:r>
      <w:r w:rsidR="009F32F7" w:rsidRPr="008F3941">
        <w:rPr>
          <w:b/>
          <w:i/>
          <w:lang w:val="it-IT"/>
        </w:rPr>
        <w:t>2022</w:t>
      </w:r>
      <w:r w:rsidR="00CB17AC" w:rsidRPr="008F3941">
        <w:rPr>
          <w:b/>
          <w:i/>
          <w:lang w:val="it-IT"/>
        </w:rPr>
        <w:t xml:space="preserve">, </w:t>
      </w:r>
      <w:r w:rsidR="00EF2594" w:rsidRPr="008F3941">
        <w:rPr>
          <w:b/>
          <w:i/>
          <w:lang w:val="it-IT"/>
        </w:rPr>
        <w:t>10 a.m.</w:t>
      </w:r>
      <w:r w:rsidR="00B8688A" w:rsidRPr="008F3941">
        <w:rPr>
          <w:b/>
          <w:i/>
          <w:vertAlign w:val="superscript"/>
          <w:lang w:val="it-IT"/>
        </w:rPr>
        <w:t>.00</w:t>
      </w:r>
      <w:r w:rsidRPr="008F3941">
        <w:rPr>
          <w:i/>
          <w:lang w:val="it-IT"/>
        </w:rPr>
        <w:t xml:space="preserve"> , at the </w:t>
      </w:r>
      <w:r w:rsidR="00B8688A" w:rsidRPr="008F3941">
        <w:rPr>
          <w:i/>
          <w:lang w:val="it-IT"/>
        </w:rPr>
        <w:t xml:space="preserve">company's registered office, located in Bistrita, jud Bistrita-Nasaud, str. </w:t>
      </w:r>
      <w:r w:rsidR="002E5D4C">
        <w:rPr>
          <w:i/>
          <w:lang w:val="it-IT"/>
        </w:rPr>
        <w:t xml:space="preserve">Calea Moldovei </w:t>
      </w:r>
      <w:r w:rsidR="00B8688A" w:rsidRPr="008F3941">
        <w:rPr>
          <w:i/>
          <w:lang w:val="it-IT"/>
        </w:rPr>
        <w:t xml:space="preserve">nr. </w:t>
      </w:r>
      <w:r w:rsidR="002E5D4C">
        <w:rPr>
          <w:i/>
          <w:lang w:val="it-IT"/>
        </w:rPr>
        <w:t>13</w:t>
      </w:r>
      <w:r w:rsidR="00B8688A" w:rsidRPr="008F3941">
        <w:rPr>
          <w:i/>
          <w:lang w:val="it-IT"/>
        </w:rPr>
        <w:t>, code 420096</w:t>
      </w:r>
    </w:p>
    <w:p w14:paraId="5A7660CB" w14:textId="77777777" w:rsidR="006F3E80" w:rsidRPr="006638DE" w:rsidRDefault="006F3E80" w:rsidP="00E62DA7">
      <w:pPr>
        <w:ind w:firstLine="720"/>
        <w:jc w:val="both"/>
        <w:rPr>
          <w:i/>
          <w:lang w:val="it-IT"/>
          <w14:shadow w14:blurRad="50800" w14:dist="38100" w14:dir="2700000" w14:sx="100000" w14:sy="100000" w14:kx="0" w14:ky="0" w14:algn="tl">
            <w14:srgbClr w14:val="000000">
              <w14:alpha w14:val="60000"/>
            </w14:srgbClr>
          </w14:shadow>
        </w:rPr>
      </w:pPr>
    </w:p>
    <w:p w14:paraId="0A6C3BFE" w14:textId="77777777" w:rsidR="00EC383D" w:rsidRDefault="003779D0">
      <w:pPr>
        <w:pStyle w:val="Heading1"/>
        <w:rPr>
          <w:rFonts w:ascii="Times New Roman Bold" w:hAnsi="Times New Roman Bold"/>
          <w:b/>
          <w:w w:val="80"/>
          <w:sz w:val="28"/>
          <w:szCs w:val="28"/>
          <w14:shadow w14:blurRad="50800" w14:dist="38100" w14:dir="2700000" w14:sx="100000" w14:sy="100000" w14:kx="0" w14:ky="0" w14:algn="tl">
            <w14:srgbClr w14:val="000000">
              <w14:alpha w14:val="60000"/>
            </w14:srgbClr>
          </w14:shadow>
        </w:rPr>
      </w:pPr>
      <w:r w:rsidRPr="006638DE">
        <w:rPr>
          <w:rFonts w:ascii="Times New Roman Bold" w:hAnsi="Times New Roman Bold"/>
          <w:b/>
          <w:w w:val="80"/>
          <w:sz w:val="28"/>
          <w:szCs w:val="28"/>
          <w14:shadow w14:blurRad="50800" w14:dist="38100" w14:dir="2700000" w14:sx="100000" w14:sy="100000" w14:kx="0" w14:ky="0" w14:algn="tl">
            <w14:srgbClr w14:val="000000">
              <w14:alpha w14:val="60000"/>
            </w14:srgbClr>
          </w14:shadow>
        </w:rPr>
        <w:t>POSTAL VOTING FORM</w:t>
      </w:r>
    </w:p>
    <w:p w14:paraId="7546367E" w14:textId="77777777" w:rsidR="00EC383D" w:rsidRDefault="003779D0">
      <w:pPr>
        <w:pStyle w:val="Heading1"/>
        <w:rPr>
          <w:rFonts w:ascii="Times New Roman Bold" w:hAnsi="Times New Roman Bold"/>
          <w:b/>
          <w:szCs w:val="24"/>
          <w:lang w:val="it-IT"/>
          <w14:shadow w14:blurRad="50800" w14:dist="38100" w14:dir="2700000" w14:sx="100000" w14:sy="100000" w14:kx="0" w14:ky="0" w14:algn="tl">
            <w14:srgbClr w14:val="000000">
              <w14:alpha w14:val="60000"/>
            </w14:srgbClr>
          </w14:shadow>
        </w:rPr>
      </w:pPr>
      <w:r w:rsidRPr="006638DE">
        <w:rPr>
          <w:rFonts w:ascii="Times New Roman Bold" w:hAnsi="Times New Roman Bold"/>
          <w:b/>
          <w:szCs w:val="24"/>
          <w:lang w:val="it-IT"/>
          <w14:shadow w14:blurRad="50800" w14:dist="38100" w14:dir="2700000" w14:sx="100000" w14:sy="100000" w14:kx="0" w14:ky="0" w14:algn="tl">
            <w14:srgbClr w14:val="000000">
              <w14:alpha w14:val="60000"/>
            </w14:srgbClr>
          </w14:shadow>
        </w:rPr>
        <w:t xml:space="preserve"> for the </w:t>
      </w:r>
      <w:r w:rsidR="00A241E4" w:rsidRPr="006638DE">
        <w:rPr>
          <w:rFonts w:ascii="Times New Roman Bold" w:hAnsi="Times New Roman Bold"/>
          <w:b/>
          <w:szCs w:val="24"/>
          <w:lang w:val="it-IT"/>
          <w14:shadow w14:blurRad="50800" w14:dist="38100" w14:dir="2700000" w14:sx="100000" w14:sy="100000" w14:kx="0" w14:ky="0" w14:algn="tl">
            <w14:srgbClr w14:val="000000">
              <w14:alpha w14:val="60000"/>
            </w14:srgbClr>
          </w14:shadow>
        </w:rPr>
        <w:t xml:space="preserve">Ordinary </w:t>
      </w:r>
      <w:r w:rsidRPr="006638DE">
        <w:rPr>
          <w:rFonts w:ascii="Times New Roman Bold" w:hAnsi="Times New Roman Bold"/>
          <w:b/>
          <w:szCs w:val="24"/>
          <w:lang w:val="it-IT"/>
          <w14:shadow w14:blurRad="50800" w14:dist="38100" w14:dir="2700000" w14:sx="100000" w14:sy="100000" w14:kx="0" w14:ky="0" w14:algn="tl">
            <w14:srgbClr w14:val="000000">
              <w14:alpha w14:val="60000"/>
            </w14:srgbClr>
          </w14:shadow>
        </w:rPr>
        <w:t xml:space="preserve">General Meeting </w:t>
      </w:r>
      <w:r w:rsidR="001A383D" w:rsidRPr="006638DE">
        <w:rPr>
          <w:rFonts w:ascii="Times New Roman Bold" w:hAnsi="Times New Roman Bold"/>
          <w:b/>
          <w:szCs w:val="24"/>
          <w:lang w:val="it-IT"/>
          <w14:shadow w14:blurRad="50800" w14:dist="38100" w14:dir="2700000" w14:sx="100000" w14:sy="100000" w14:kx="0" w14:ky="0" w14:algn="tl">
            <w14:srgbClr w14:val="000000">
              <w14:alpha w14:val="60000"/>
            </w14:srgbClr>
          </w14:shadow>
        </w:rPr>
        <w:t>of Shareholders</w:t>
      </w:r>
    </w:p>
    <w:p w14:paraId="21A57AF5" w14:textId="07AC4B9B" w:rsidR="00EC383D" w:rsidRDefault="00B8688A">
      <w:pPr>
        <w:jc w:val="center"/>
        <w:rPr>
          <w:rFonts w:ascii="Times New Roman Bold" w:hAnsi="Times New Roman Bold"/>
          <w:b/>
          <w:sz w:val="24"/>
          <w:szCs w:val="24"/>
          <w14:shadow w14:blurRad="50800" w14:dist="38100" w14:dir="2700000" w14:sx="100000" w14:sy="100000" w14:kx="0" w14:ky="0" w14:algn="tl">
            <w14:srgbClr w14:val="000000">
              <w14:alpha w14:val="60000"/>
            </w14:srgbClr>
          </w14:shadow>
        </w:rPr>
      </w:pPr>
      <w:r w:rsidRPr="006638DE">
        <w:rPr>
          <w:rFonts w:ascii="Times New Roman Bold" w:hAnsi="Times New Roman Bold"/>
          <w:b/>
          <w:sz w:val="24"/>
          <w:szCs w:val="24"/>
          <w14:shadow w14:blurRad="50800" w14:dist="38100" w14:dir="2700000" w14:sx="100000" w14:sy="100000" w14:kx="0" w14:ky="0" w14:algn="tl">
            <w14:srgbClr w14:val="000000">
              <w14:alpha w14:val="60000"/>
            </w14:srgbClr>
          </w14:shadow>
        </w:rPr>
        <w:t xml:space="preserve"> Soc. TRANSILVANIA BROKER</w:t>
      </w:r>
      <w:r w:rsidR="00B83A69">
        <w:rPr>
          <w:rFonts w:ascii="Times New Roman Bold" w:hAnsi="Times New Roman Bold"/>
          <w:b/>
          <w:sz w:val="24"/>
          <w:szCs w:val="24"/>
          <w14:shadow w14:blurRad="50800" w14:dist="38100" w14:dir="2700000" w14:sx="100000" w14:sy="100000" w14:kx="0" w14:ky="0" w14:algn="tl">
            <w14:srgbClr w14:val="000000">
              <w14:alpha w14:val="60000"/>
            </w14:srgbClr>
          </w14:shadow>
        </w:rPr>
        <w:t xml:space="preserve"> DE ASIGURARE </w:t>
      </w:r>
      <w:r w:rsidRPr="006638DE">
        <w:rPr>
          <w:rFonts w:ascii="Times New Roman Bold" w:hAnsi="Times New Roman Bold"/>
          <w:b/>
          <w:sz w:val="24"/>
          <w:szCs w:val="24"/>
          <w14:shadow w14:blurRad="50800" w14:dist="38100" w14:dir="2700000" w14:sx="100000" w14:sy="100000" w14:kx="0" w14:ky="0" w14:algn="tl">
            <w14:srgbClr w14:val="000000">
              <w14:alpha w14:val="60000"/>
            </w14:srgbClr>
          </w14:shadow>
        </w:rPr>
        <w:t xml:space="preserve"> S.</w:t>
      </w:r>
      <w:r w:rsidR="00B84665" w:rsidRPr="006638DE">
        <w:rPr>
          <w:rFonts w:ascii="Times New Roman Bold" w:hAnsi="Times New Roman Bold"/>
          <w:b/>
          <w:sz w:val="24"/>
          <w:szCs w:val="24"/>
          <w14:shadow w14:blurRad="50800" w14:dist="38100" w14:dir="2700000" w14:sx="100000" w14:sy="100000" w14:kx="0" w14:ky="0" w14:algn="tl">
            <w14:srgbClr w14:val="000000">
              <w14:alpha w14:val="60000"/>
            </w14:srgbClr>
          </w14:shadow>
        </w:rPr>
        <w:t>A.</w:t>
      </w:r>
    </w:p>
    <w:p w14:paraId="646AD428" w14:textId="77777777" w:rsidR="00EC383D" w:rsidRDefault="003779D0">
      <w:pPr>
        <w:jc w:val="center"/>
        <w:rPr>
          <w:rFonts w:ascii="Times New Roman Bold" w:hAnsi="Times New Roman Bold"/>
          <w:b/>
          <w:sz w:val="24"/>
          <w:szCs w:val="24"/>
          <w14:shadow w14:blurRad="50800" w14:dist="38100" w14:dir="2700000" w14:sx="100000" w14:sy="100000" w14:kx="0" w14:ky="0" w14:algn="tl">
            <w14:srgbClr w14:val="000000">
              <w14:alpha w14:val="60000"/>
            </w14:srgbClr>
          </w14:shadow>
        </w:rPr>
      </w:pPr>
      <w:r w:rsidRPr="006638DE">
        <w:rPr>
          <w:rFonts w:ascii="Times New Roman Bold" w:hAnsi="Times New Roman Bold"/>
          <w:b/>
          <w:sz w:val="24"/>
          <w:szCs w:val="24"/>
          <w14:shadow w14:blurRad="50800" w14:dist="38100" w14:dir="2700000" w14:sx="100000" w14:sy="100000" w14:kx="0" w14:ky="0" w14:algn="tl">
            <w14:srgbClr w14:val="000000">
              <w14:alpha w14:val="60000"/>
            </w14:srgbClr>
          </w14:shadow>
        </w:rPr>
        <w:t xml:space="preserve">convened </w:t>
      </w:r>
      <w:r w:rsidR="00B8688A" w:rsidRPr="006638DE">
        <w:rPr>
          <w:rFonts w:ascii="Times New Roman Bold" w:hAnsi="Times New Roman Bold"/>
          <w:b/>
          <w:sz w:val="24"/>
          <w:szCs w:val="24"/>
          <w14:shadow w14:blurRad="50800" w14:dist="38100" w14:dir="2700000" w14:sx="100000" w14:sy="100000" w14:kx="0" w14:ky="0" w14:algn="tl">
            <w14:srgbClr w14:val="000000">
              <w14:alpha w14:val="60000"/>
            </w14:srgbClr>
          </w14:shadow>
        </w:rPr>
        <w:t xml:space="preserve">for </w:t>
      </w:r>
      <w:r w:rsidR="00B03E47" w:rsidRPr="006638DE">
        <w:rPr>
          <w:rFonts w:ascii="Times New Roman Bold" w:hAnsi="Times New Roman Bold"/>
          <w:b/>
          <w:sz w:val="24"/>
          <w:szCs w:val="24"/>
          <w14:shadow w14:blurRad="50800" w14:dist="38100" w14:dir="2700000" w14:sx="100000" w14:sy="100000" w14:kx="0" w14:ky="0" w14:algn="tl">
            <w14:srgbClr w14:val="000000">
              <w14:alpha w14:val="60000"/>
            </w14:srgbClr>
          </w14:shadow>
        </w:rPr>
        <w:t xml:space="preserve">27 </w:t>
      </w:r>
      <w:r w:rsidR="00720806" w:rsidRPr="006638DE">
        <w:rPr>
          <w:rFonts w:ascii="Times New Roman Bold" w:hAnsi="Times New Roman Bold"/>
          <w:b/>
          <w:sz w:val="24"/>
          <w:szCs w:val="24"/>
          <w14:shadow w14:blurRad="50800" w14:dist="38100" w14:dir="2700000" w14:sx="100000" w14:sy="100000" w14:kx="0" w14:ky="0" w14:algn="tl">
            <w14:srgbClr w14:val="000000">
              <w14:alpha w14:val="60000"/>
            </w14:srgbClr>
          </w14:shadow>
        </w:rPr>
        <w:t xml:space="preserve">APRIL </w:t>
      </w:r>
      <w:r w:rsidR="00DF22C7" w:rsidRPr="006638DE">
        <w:rPr>
          <w:rFonts w:ascii="Times New Roman Bold" w:hAnsi="Times New Roman Bold"/>
          <w:b/>
          <w:sz w:val="24"/>
          <w:szCs w:val="24"/>
          <w14:shadow w14:blurRad="50800" w14:dist="38100" w14:dir="2700000" w14:sx="100000" w14:sy="100000" w14:kx="0" w14:ky="0" w14:algn="tl">
            <w14:srgbClr w14:val="000000">
              <w14:alpha w14:val="60000"/>
            </w14:srgbClr>
          </w14:shadow>
        </w:rPr>
        <w:t>2022</w:t>
      </w:r>
    </w:p>
    <w:p w14:paraId="7159E37C" w14:textId="77777777" w:rsidR="00CB2330" w:rsidRPr="006638DE" w:rsidRDefault="00CB2330" w:rsidP="00B84665">
      <w:pPr>
        <w:jc w:val="center"/>
        <w:rPr>
          <w:rFonts w:ascii="Times New Roman Bold" w:hAnsi="Times New Roman Bold"/>
          <w:b/>
          <w:sz w:val="24"/>
          <w:szCs w:val="24"/>
          <w14:shadow w14:blurRad="50800" w14:dist="38100" w14:dir="2700000" w14:sx="100000" w14:sy="100000" w14:kx="0" w14:ky="0" w14:algn="tl">
            <w14:srgbClr w14:val="000000">
              <w14:alpha w14:val="60000"/>
            </w14:srgbClr>
          </w14:shadow>
        </w:rPr>
      </w:pPr>
    </w:p>
    <w:p w14:paraId="20790DE6" w14:textId="77777777" w:rsidR="006F3E80" w:rsidRPr="006638DE" w:rsidRDefault="006F3E80" w:rsidP="00B84665">
      <w:pPr>
        <w:jc w:val="center"/>
        <w:rPr>
          <w:rFonts w:ascii="Times New Roman Bold" w:hAnsi="Times New Roman Bold"/>
          <w:b/>
          <w:sz w:val="24"/>
          <w:szCs w:val="24"/>
          <w14:shadow w14:blurRad="50800" w14:dist="38100" w14:dir="2700000" w14:sx="100000" w14:sy="100000" w14:kx="0" w14:ky="0" w14:algn="tl">
            <w14:srgbClr w14:val="000000">
              <w14:alpha w14:val="60000"/>
            </w14:srgbClr>
          </w14:shadow>
        </w:rPr>
      </w:pPr>
    </w:p>
    <w:p w14:paraId="5F170226" w14:textId="77777777" w:rsidR="008B2B1D" w:rsidRPr="008F3941" w:rsidRDefault="008B2B1D">
      <w:pPr>
        <w:pStyle w:val="BodyText"/>
        <w:rPr>
          <w:sz w:val="12"/>
        </w:rPr>
      </w:pPr>
    </w:p>
    <w:p w14:paraId="10BA6498" w14:textId="77777777" w:rsidR="00EC383D" w:rsidRDefault="003779D0">
      <w:pPr>
        <w:pStyle w:val="BodyText"/>
        <w:spacing w:line="360" w:lineRule="auto"/>
        <w:rPr>
          <w:szCs w:val="22"/>
          <w:lang w:val="es-ES"/>
        </w:rPr>
      </w:pPr>
      <w:r w:rsidRPr="008F3941">
        <w:rPr>
          <w:szCs w:val="22"/>
        </w:rPr>
        <w:t xml:space="preserve">The undersigned ___________________________________________________________, residing at </w:t>
      </w:r>
      <w:r w:rsidRPr="008F3941">
        <w:rPr>
          <w:szCs w:val="22"/>
        </w:rPr>
        <w:t>_____________________________________________________________________, identified by the identity card ________ series _____ no. _____________, issued by ___________________, on ________________, with the personal identification number ____________________</w:t>
      </w:r>
      <w:r w:rsidRPr="008F3941">
        <w:rPr>
          <w:szCs w:val="22"/>
        </w:rPr>
        <w:t xml:space="preserve">_________, holder </w:t>
      </w:r>
      <w:r w:rsidR="00486820" w:rsidRPr="008F3941">
        <w:rPr>
          <w:szCs w:val="22"/>
        </w:rPr>
        <w:t xml:space="preserve">of </w:t>
      </w:r>
      <w:r w:rsidRPr="008F3941">
        <w:rPr>
          <w:szCs w:val="22"/>
        </w:rPr>
        <w:t xml:space="preserve">___________________ shares issued by </w:t>
      </w:r>
      <w:r w:rsidR="00D13B61" w:rsidRPr="008F3941">
        <w:rPr>
          <w:szCs w:val="22"/>
          <w:lang w:val="es-ES"/>
        </w:rPr>
        <w:t xml:space="preserve">Soc. TRANSILVANIA BROKER DE ASIGURARE </w:t>
      </w:r>
      <w:r w:rsidR="00FF46D4" w:rsidRPr="008F3941">
        <w:rPr>
          <w:szCs w:val="22"/>
          <w:lang w:val="es-ES"/>
        </w:rPr>
        <w:t>SA</w:t>
      </w:r>
      <w:r w:rsidR="00BB33E4" w:rsidRPr="008F3941">
        <w:rPr>
          <w:szCs w:val="22"/>
          <w:lang w:val="es-ES"/>
        </w:rPr>
        <w:t xml:space="preserve">, </w:t>
      </w:r>
      <w:r w:rsidR="00FF46D4" w:rsidRPr="008F3941">
        <w:rPr>
          <w:szCs w:val="22"/>
          <w:lang w:val="es-ES"/>
        </w:rPr>
        <w:t xml:space="preserve">registered at </w:t>
      </w:r>
      <w:r w:rsidR="00D13B61" w:rsidRPr="006638DE">
        <w:rPr>
          <w:szCs w:val="22"/>
          <w:lang w:val="ro-RO"/>
          <w14:shadow w14:blurRad="50800" w14:dist="38100" w14:dir="2700000" w14:sx="100000" w14:sy="100000" w14:kx="0" w14:ky="0" w14:algn="tl">
            <w14:srgbClr w14:val="000000">
              <w14:alpha w14:val="60000"/>
            </w14:srgbClr>
          </w14:shadow>
        </w:rPr>
        <w:t xml:space="preserve">ORC Bistrita </w:t>
      </w:r>
      <w:r w:rsidR="00B935B8" w:rsidRPr="006638DE">
        <w:rPr>
          <w:szCs w:val="22"/>
          <w:lang w:val="ro-RO"/>
          <w14:shadow w14:blurRad="50800" w14:dist="38100" w14:dir="2700000" w14:sx="100000" w14:sy="100000" w14:kx="0" w14:ky="0" w14:algn="tl">
            <w14:srgbClr w14:val="000000">
              <w14:alpha w14:val="60000"/>
            </w14:srgbClr>
          </w14:shadow>
        </w:rPr>
        <w:t>under no. J 06/674/2006, CUI 19044296</w:t>
      </w:r>
      <w:r w:rsidR="00FF46D4" w:rsidRPr="008F3941">
        <w:rPr>
          <w:szCs w:val="22"/>
          <w:lang w:val="es-ES"/>
        </w:rPr>
        <w:t xml:space="preserve">, representing __________________ % </w:t>
      </w:r>
      <w:r w:rsidR="00B935B8" w:rsidRPr="006638DE">
        <w:rPr>
          <w:szCs w:val="22"/>
          <w:lang w:val="ro-RO"/>
          <w14:shadow w14:blurRad="50800" w14:dist="38100" w14:dir="2700000" w14:sx="100000" w14:sy="100000" w14:kx="0" w14:ky="0" w14:algn="tl">
            <w14:srgbClr w14:val="000000">
              <w14:alpha w14:val="60000"/>
            </w14:srgbClr>
          </w14:shadow>
        </w:rPr>
        <w:t xml:space="preserve">of the total number of </w:t>
      </w:r>
      <w:r w:rsidR="000C4705" w:rsidRPr="006638DE">
        <w:rPr>
          <w:szCs w:val="22"/>
          <w:lang w:val="ro-RO"/>
          <w14:shadow w14:blurRad="50800" w14:dist="38100" w14:dir="2700000" w14:sx="100000" w14:sy="100000" w14:kx="0" w14:ky="0" w14:algn="tl">
            <w14:srgbClr w14:val="000000">
              <w14:alpha w14:val="60000"/>
            </w14:srgbClr>
          </w14:shadow>
        </w:rPr>
        <w:t>5</w:t>
      </w:r>
      <w:r w:rsidR="00B935B8" w:rsidRPr="006638DE">
        <w:rPr>
          <w:szCs w:val="22"/>
          <w:lang w:val="ro-RO"/>
          <w14:shadow w14:blurRad="50800" w14:dist="38100" w14:dir="2700000" w14:sx="100000" w14:sy="100000" w14:kx="0" w14:ky="0" w14:algn="tl">
            <w14:srgbClr w14:val="000000">
              <w14:alpha w14:val="60000"/>
            </w14:srgbClr>
          </w14:shadow>
        </w:rPr>
        <w:t xml:space="preserve">.000.000 shares of Soc. TRANSILVANIA BROKER DE ASIGURARE </w:t>
      </w:r>
      <w:r w:rsidR="00C74ECF" w:rsidRPr="006638DE">
        <w:rPr>
          <w:szCs w:val="22"/>
          <w:lang w:val="ro-RO"/>
          <w14:shadow w14:blurRad="50800" w14:dist="38100" w14:dir="2700000" w14:sx="100000" w14:sy="100000" w14:kx="0" w14:ky="0" w14:algn="tl">
            <w14:srgbClr w14:val="000000">
              <w14:alpha w14:val="60000"/>
            </w14:srgbClr>
          </w14:shadow>
        </w:rPr>
        <w:t>SA</w:t>
      </w:r>
      <w:r w:rsidR="004312F7" w:rsidRPr="006638DE">
        <w:rPr>
          <w:szCs w:val="22"/>
          <w:lang w:val="ro-RO"/>
          <w14:shadow w14:blurRad="50800" w14:dist="38100" w14:dir="2700000" w14:sx="100000" w14:sy="100000" w14:kx="0" w14:ky="0" w14:algn="tl">
            <w14:srgbClr w14:val="000000">
              <w14:alpha w14:val="60000"/>
            </w14:srgbClr>
          </w14:shadow>
        </w:rPr>
        <w:t xml:space="preserve">, </w:t>
      </w:r>
      <w:r w:rsidR="00FF46D4" w:rsidRPr="008F3941">
        <w:rPr>
          <w:szCs w:val="22"/>
          <w:lang w:val="es-ES"/>
        </w:rPr>
        <w:t xml:space="preserve">which gives me a number of </w:t>
      </w:r>
      <w:r w:rsidR="00BB33E4" w:rsidRPr="008F3941">
        <w:rPr>
          <w:szCs w:val="22"/>
          <w:lang w:val="es-ES"/>
        </w:rPr>
        <w:t xml:space="preserve">______________________ voting rights in the General Meeting of </w:t>
      </w:r>
      <w:r w:rsidR="00FF46D4" w:rsidRPr="008F3941">
        <w:rPr>
          <w:szCs w:val="22"/>
          <w:lang w:val="es-ES"/>
        </w:rPr>
        <w:t xml:space="preserve">Shareholders representing ______________% </w:t>
      </w:r>
      <w:r w:rsidR="00C74ECF" w:rsidRPr="006638DE">
        <w:rPr>
          <w:szCs w:val="22"/>
          <w:lang w:val="ro-RO"/>
          <w14:shadow w14:blurRad="50800" w14:dist="38100" w14:dir="2700000" w14:sx="100000" w14:sy="100000" w14:kx="0" w14:ky="0" w14:algn="tl">
            <w14:srgbClr w14:val="000000">
              <w14:alpha w14:val="60000"/>
            </w14:srgbClr>
          </w14:shadow>
        </w:rPr>
        <w:t xml:space="preserve">of the total number of </w:t>
      </w:r>
      <w:r w:rsidR="00F53A3D" w:rsidRPr="006638DE">
        <w:rPr>
          <w:szCs w:val="22"/>
          <w:lang w:val="ro-RO"/>
          <w14:shadow w14:blurRad="50800" w14:dist="38100" w14:dir="2700000" w14:sx="100000" w14:sy="100000" w14:kx="0" w14:ky="0" w14:algn="tl">
            <w14:srgbClr w14:val="000000">
              <w14:alpha w14:val="60000"/>
            </w14:srgbClr>
          </w14:shadow>
        </w:rPr>
        <w:t>shares/voting</w:t>
      </w:r>
      <w:r w:rsidR="00C74ECF" w:rsidRPr="006638DE">
        <w:rPr>
          <w:szCs w:val="22"/>
          <w:lang w:val="ro-RO"/>
          <w14:shadow w14:blurRad="50800" w14:dist="38100" w14:dir="2700000" w14:sx="100000" w14:sy="100000" w14:kx="0" w14:ky="0" w14:algn="tl">
            <w14:srgbClr w14:val="000000">
              <w14:alpha w14:val="60000"/>
            </w14:srgbClr>
          </w14:shadow>
        </w:rPr>
        <w:t xml:space="preserve"> rights </w:t>
      </w:r>
      <w:r w:rsidR="00B935B8" w:rsidRPr="006638DE">
        <w:rPr>
          <w:szCs w:val="22"/>
          <w:lang w:val="ro-RO"/>
          <w14:shadow w14:blurRad="50800" w14:dist="38100" w14:dir="2700000" w14:sx="100000" w14:sy="100000" w14:kx="0" w14:ky="0" w14:algn="tl">
            <w14:srgbClr w14:val="000000">
              <w14:alpha w14:val="60000"/>
            </w14:srgbClr>
          </w14:shadow>
        </w:rPr>
        <w:t xml:space="preserve">issued by Soc. TRANSILVANIA BROKER DE ASIGURARE SA Bistrita </w:t>
      </w:r>
    </w:p>
    <w:p w14:paraId="59B1C733" w14:textId="77777777" w:rsidR="00EC383D" w:rsidRDefault="00FF46D4">
      <w:pPr>
        <w:pStyle w:val="BodyText"/>
        <w:spacing w:line="360" w:lineRule="auto"/>
        <w:jc w:val="center"/>
        <w:rPr>
          <w:b/>
          <w:szCs w:val="22"/>
          <w:lang w:val="es-ES"/>
        </w:rPr>
      </w:pPr>
      <w:r w:rsidRPr="008F3941">
        <w:rPr>
          <w:b/>
          <w:szCs w:val="22"/>
          <w:lang w:val="es-ES"/>
        </w:rPr>
        <w:t>Or</w:t>
      </w:r>
    </w:p>
    <w:p w14:paraId="1433E146" w14:textId="77777777" w:rsidR="006F3E80" w:rsidRPr="008F3941" w:rsidRDefault="006F3E80" w:rsidP="00DD1073">
      <w:pPr>
        <w:pStyle w:val="BodyText"/>
        <w:spacing w:line="360" w:lineRule="auto"/>
        <w:jc w:val="center"/>
        <w:rPr>
          <w:szCs w:val="22"/>
          <w:lang w:val="es-ES"/>
        </w:rPr>
      </w:pPr>
    </w:p>
    <w:p w14:paraId="2555E391" w14:textId="77777777" w:rsidR="00EC383D" w:rsidRDefault="003779D0">
      <w:pPr>
        <w:pStyle w:val="BodyText"/>
        <w:spacing w:line="360" w:lineRule="auto"/>
        <w:rPr>
          <w:sz w:val="24"/>
          <w:szCs w:val="24"/>
          <w:lang w:val="ro-RO" w:eastAsia="ro-RO"/>
        </w:rPr>
      </w:pPr>
      <w:r w:rsidRPr="008F3941">
        <w:rPr>
          <w:lang w:val="it-IT"/>
        </w:rPr>
        <w:t xml:space="preserve">The undersigned_____________________________________________________________________________, with registered office in </w:t>
      </w:r>
      <w:r w:rsidRPr="008F3941">
        <w:rPr>
          <w:lang w:val="it-IT"/>
        </w:rPr>
        <w:t xml:space="preserve">___________________________________________________________________, identified by registration number at the Trade Register_____________________, with CUI </w:t>
      </w:r>
      <w:r w:rsidR="00BB33E4" w:rsidRPr="008F3941">
        <w:rPr>
          <w:lang w:val="it-IT"/>
        </w:rPr>
        <w:t xml:space="preserve">_______________________ </w:t>
      </w:r>
      <w:r w:rsidRPr="008F3941">
        <w:rPr>
          <w:lang w:val="it-IT"/>
        </w:rPr>
        <w:t xml:space="preserve">holding </w:t>
      </w:r>
      <w:r w:rsidR="00BB33E4" w:rsidRPr="008F3941">
        <w:rPr>
          <w:lang w:val="it-IT"/>
        </w:rPr>
        <w:t xml:space="preserve">__________________________ </w:t>
      </w:r>
      <w:r w:rsidRPr="008F3941">
        <w:rPr>
          <w:lang w:val="it-IT"/>
        </w:rPr>
        <w:t xml:space="preserve">shares </w:t>
      </w:r>
      <w:r w:rsidR="00C74ECF" w:rsidRPr="008F3941">
        <w:rPr>
          <w:szCs w:val="22"/>
        </w:rPr>
        <w:t xml:space="preserve">issued by </w:t>
      </w:r>
      <w:r w:rsidR="000751B4" w:rsidRPr="008F3941">
        <w:rPr>
          <w:szCs w:val="22"/>
          <w:lang w:val="es-ES"/>
        </w:rPr>
        <w:t xml:space="preserve">TRANSILVANIA BROKER DE ASIGURARE </w:t>
      </w:r>
      <w:r w:rsidR="00BB33E4" w:rsidRPr="008F3941">
        <w:rPr>
          <w:szCs w:val="22"/>
          <w:lang w:val="es-ES"/>
        </w:rPr>
        <w:t xml:space="preserve">SA, registered at </w:t>
      </w:r>
      <w:r w:rsidR="000751B4" w:rsidRPr="006638DE">
        <w:rPr>
          <w:szCs w:val="22"/>
          <w:lang w:val="ro-RO"/>
          <w14:shadow w14:blurRad="50800" w14:dist="38100" w14:dir="2700000" w14:sx="100000" w14:sy="100000" w14:kx="0" w14:ky="0" w14:algn="tl">
            <w14:srgbClr w14:val="000000">
              <w14:alpha w14:val="60000"/>
            </w14:srgbClr>
          </w14:shadow>
        </w:rPr>
        <w:t xml:space="preserve">ORC Bistrita-Nasaud </w:t>
      </w:r>
      <w:r w:rsidR="00BB33E4" w:rsidRPr="006638DE">
        <w:rPr>
          <w:szCs w:val="22"/>
          <w:lang w:val="ro-RO"/>
          <w14:shadow w14:blurRad="50800" w14:dist="38100" w14:dir="2700000" w14:sx="100000" w14:sy="100000" w14:kx="0" w14:ky="0" w14:algn="tl">
            <w14:srgbClr w14:val="000000">
              <w14:alpha w14:val="60000"/>
            </w14:srgbClr>
          </w14:shadow>
        </w:rPr>
        <w:t xml:space="preserve">under no. </w:t>
      </w:r>
      <w:r w:rsidR="000751B4" w:rsidRPr="006638DE">
        <w:rPr>
          <w:szCs w:val="22"/>
          <w:lang w:val="ro-RO"/>
          <w14:shadow w14:blurRad="50800" w14:dist="38100" w14:dir="2700000" w14:sx="100000" w14:sy="100000" w14:kx="0" w14:ky="0" w14:algn="tl">
            <w14:srgbClr w14:val="000000">
              <w14:alpha w14:val="60000"/>
            </w14:srgbClr>
          </w14:shadow>
        </w:rPr>
        <w:t>J06/674/2006, CUI 19044296</w:t>
      </w:r>
      <w:r w:rsidRPr="008F3941">
        <w:rPr>
          <w:lang w:val="es-ES"/>
        </w:rPr>
        <w:t xml:space="preserve">, representing ______________________ % of the total number of shares issued by </w:t>
      </w:r>
      <w:r w:rsidR="000751B4" w:rsidRPr="008F3941">
        <w:rPr>
          <w:lang w:val="ro-RO"/>
        </w:rPr>
        <w:t xml:space="preserve">Soc. TRANSILVANIA BROKER DE ASIGURARE </w:t>
      </w:r>
      <w:r w:rsidR="00986A25" w:rsidRPr="008F3941">
        <w:rPr>
          <w:lang w:val="ro-RO"/>
        </w:rPr>
        <w:t>SA</w:t>
      </w:r>
      <w:r w:rsidR="000C6D1E" w:rsidRPr="008F3941">
        <w:rPr>
          <w:lang w:val="ro-RO"/>
        </w:rPr>
        <w:t xml:space="preserve">, </w:t>
      </w:r>
      <w:r w:rsidRPr="008F3941">
        <w:rPr>
          <w:lang w:val="es-ES"/>
        </w:rPr>
        <w:t xml:space="preserve">which gives me a number of </w:t>
      </w:r>
      <w:r w:rsidR="00BB33E4" w:rsidRPr="008F3941">
        <w:rPr>
          <w:lang w:val="es-ES"/>
        </w:rPr>
        <w:t xml:space="preserve">______________________ voting rights in the General Meeting of </w:t>
      </w:r>
      <w:r w:rsidRPr="008F3941">
        <w:rPr>
          <w:lang w:val="es-ES"/>
        </w:rPr>
        <w:t xml:space="preserve">Shareholders representing ______________% </w:t>
      </w:r>
      <w:r w:rsidR="003C087F" w:rsidRPr="006638DE">
        <w:rPr>
          <w:szCs w:val="22"/>
          <w:lang w:val="ro-RO"/>
          <w14:shadow w14:blurRad="50800" w14:dist="38100" w14:dir="2700000" w14:sx="100000" w14:sy="100000" w14:kx="0" w14:ky="0" w14:algn="tl">
            <w14:srgbClr w14:val="000000">
              <w14:alpha w14:val="60000"/>
            </w14:srgbClr>
          </w14:shadow>
        </w:rPr>
        <w:t xml:space="preserve">of the </w:t>
      </w:r>
      <w:r w:rsidR="000751B4" w:rsidRPr="006638DE">
        <w:rPr>
          <w:szCs w:val="22"/>
          <w:lang w:val="ro-RO"/>
          <w14:shadow w14:blurRad="50800" w14:dist="38100" w14:dir="2700000" w14:sx="100000" w14:sy="100000" w14:kx="0" w14:ky="0" w14:algn="tl">
            <w14:srgbClr w14:val="000000">
              <w14:alpha w14:val="60000"/>
            </w14:srgbClr>
          </w14:shadow>
        </w:rPr>
        <w:t xml:space="preserve">total number of </w:t>
      </w:r>
      <w:r w:rsidR="000C4705" w:rsidRPr="006638DE">
        <w:rPr>
          <w:szCs w:val="22"/>
          <w:lang w:val="ro-RO"/>
          <w14:shadow w14:blurRad="50800" w14:dist="38100" w14:dir="2700000" w14:sx="100000" w14:sy="100000" w14:kx="0" w14:ky="0" w14:algn="tl">
            <w14:srgbClr w14:val="000000">
              <w14:alpha w14:val="60000"/>
            </w14:srgbClr>
          </w14:shadow>
        </w:rPr>
        <w:t>5</w:t>
      </w:r>
      <w:r w:rsidR="000751B4" w:rsidRPr="006638DE">
        <w:rPr>
          <w:szCs w:val="22"/>
          <w:lang w:val="ro-RO"/>
          <w14:shadow w14:blurRad="50800" w14:dist="38100" w14:dir="2700000" w14:sx="100000" w14:sy="100000" w14:kx="0" w14:ky="0" w14:algn="tl">
            <w14:srgbClr w14:val="000000">
              <w14:alpha w14:val="60000"/>
            </w14:srgbClr>
          </w14:shadow>
        </w:rPr>
        <w:t xml:space="preserve">,000,000 shares of Soc. TRANSILVANIA BROKER DE ASIGURARE </w:t>
      </w:r>
      <w:r w:rsidR="003C087F" w:rsidRPr="006638DE">
        <w:rPr>
          <w:szCs w:val="22"/>
          <w:lang w:val="ro-RO"/>
          <w14:shadow w14:blurRad="50800" w14:dist="38100" w14:dir="2700000" w14:sx="100000" w14:sy="100000" w14:kx="0" w14:ky="0" w14:algn="tl">
            <w14:srgbClr w14:val="000000">
              <w14:alpha w14:val="60000"/>
            </w14:srgbClr>
          </w14:shadow>
        </w:rPr>
        <w:t>SA</w:t>
      </w:r>
      <w:r w:rsidRPr="008F3941">
        <w:rPr>
          <w:lang w:val="es-ES"/>
        </w:rPr>
        <w:t xml:space="preserve">, </w:t>
      </w:r>
      <w:r w:rsidR="0091430D" w:rsidRPr="008F3941">
        <w:rPr>
          <w:lang w:val="it-IT"/>
        </w:rPr>
        <w:t xml:space="preserve">legally </w:t>
      </w:r>
      <w:r w:rsidRPr="008F3941">
        <w:rPr>
          <w:lang w:val="it-IT"/>
        </w:rPr>
        <w:t>represented</w:t>
      </w:r>
      <w:r w:rsidR="003060AD" w:rsidRPr="008F3941">
        <w:rPr>
          <w:b/>
          <w:vertAlign w:val="superscript"/>
          <w:lang w:val="it-IT"/>
        </w:rPr>
        <w:t>1</w:t>
      </w:r>
      <w:r w:rsidRPr="008F3941">
        <w:rPr>
          <w:lang w:val="it-IT"/>
        </w:rPr>
        <w:t xml:space="preserve"> by </w:t>
      </w:r>
      <w:r w:rsidRPr="008F3941">
        <w:rPr>
          <w:lang w:val="it-IT"/>
        </w:rPr>
        <w:t xml:space="preserve">______________________________________, as ____________________, holder of the BI/CI </w:t>
      </w:r>
      <w:r w:rsidR="00986A25" w:rsidRPr="008F3941">
        <w:rPr>
          <w:lang w:val="it-IT"/>
        </w:rPr>
        <w:t xml:space="preserve">series____ number _______________ </w:t>
      </w:r>
      <w:r w:rsidRPr="008F3941">
        <w:t xml:space="preserve">, </w:t>
      </w:r>
      <w:r w:rsidRPr="008F3941">
        <w:rPr>
          <w:lang w:val="it-IT"/>
        </w:rPr>
        <w:t xml:space="preserve">pursuant to </w:t>
      </w:r>
      <w:r w:rsidRPr="008F3941">
        <w:rPr>
          <w:lang w:val="ro-RO" w:eastAsia="ro-RO"/>
        </w:rPr>
        <w:t xml:space="preserve">Article 208, para. 2 of </w:t>
      </w:r>
      <w:r w:rsidR="000C6D1E" w:rsidRPr="008F3941">
        <w:rPr>
          <w:lang w:val="ro-RO" w:eastAsia="ro-RO"/>
        </w:rPr>
        <w:t xml:space="preserve">ASF </w:t>
      </w:r>
      <w:r w:rsidRPr="008F3941">
        <w:rPr>
          <w:lang w:val="ro-RO" w:eastAsia="ro-RO"/>
        </w:rPr>
        <w:t xml:space="preserve">Regulation no. </w:t>
      </w:r>
      <w:r w:rsidR="000C6D1E" w:rsidRPr="008F3941">
        <w:rPr>
          <w:lang w:val="ro-RO" w:eastAsia="ro-RO"/>
        </w:rPr>
        <w:t>5/2018</w:t>
      </w:r>
      <w:r w:rsidRPr="008F3941">
        <w:rPr>
          <w:lang w:val="ro-RO" w:eastAsia="ro-RO"/>
        </w:rPr>
        <w:t xml:space="preserve">, </w:t>
      </w:r>
      <w:r w:rsidR="008B0AE0" w:rsidRPr="008F3941">
        <w:rPr>
          <w:szCs w:val="22"/>
          <w:lang w:val="ro-RO" w:eastAsia="ro-RO"/>
        </w:rPr>
        <w:t xml:space="preserve">I exercise my right to vote by correspondence on the items on the agenda of the </w:t>
      </w:r>
      <w:r w:rsidR="008B0AE0" w:rsidRPr="008F3941">
        <w:rPr>
          <w:szCs w:val="22"/>
        </w:rPr>
        <w:t xml:space="preserve">Ordinary </w:t>
      </w:r>
      <w:r w:rsidR="00F37BC9" w:rsidRPr="008F3941">
        <w:rPr>
          <w:szCs w:val="22"/>
        </w:rPr>
        <w:t xml:space="preserve">General Meeting </w:t>
      </w:r>
      <w:r w:rsidR="008B0AE0" w:rsidRPr="008F3941">
        <w:rPr>
          <w:szCs w:val="22"/>
        </w:rPr>
        <w:t xml:space="preserve">of Shareholders of </w:t>
      </w:r>
      <w:r w:rsidR="000751B4" w:rsidRPr="006638DE">
        <w:rPr>
          <w:szCs w:val="22"/>
          <w:lang w:val="ro-RO"/>
          <w14:shadow w14:blurRad="50800" w14:dist="38100" w14:dir="2700000" w14:sx="100000" w14:sy="100000" w14:kx="0" w14:ky="0" w14:algn="tl">
            <w14:srgbClr w14:val="000000">
              <w14:alpha w14:val="60000"/>
            </w14:srgbClr>
          </w14:shadow>
        </w:rPr>
        <w:t xml:space="preserve">Soc. TRANSILVANIA BROKER DE ASIGURARE </w:t>
      </w:r>
      <w:r w:rsidR="003C087F" w:rsidRPr="006638DE">
        <w:rPr>
          <w:szCs w:val="22"/>
          <w:lang w:val="ro-RO"/>
          <w14:shadow w14:blurRad="50800" w14:dist="38100" w14:dir="2700000" w14:sx="100000" w14:sy="100000" w14:kx="0" w14:ky="0" w14:algn="tl">
            <w14:srgbClr w14:val="000000">
              <w14:alpha w14:val="60000"/>
            </w14:srgbClr>
          </w14:shadow>
        </w:rPr>
        <w:t xml:space="preserve">SA </w:t>
      </w:r>
      <w:r w:rsidR="00FC5B6C" w:rsidRPr="008F3941">
        <w:rPr>
          <w:szCs w:val="22"/>
        </w:rPr>
        <w:t xml:space="preserve">to </w:t>
      </w:r>
      <w:r w:rsidR="003C087F" w:rsidRPr="008F3941">
        <w:rPr>
          <w:szCs w:val="22"/>
        </w:rPr>
        <w:t xml:space="preserve">be held on </w:t>
      </w:r>
      <w:r w:rsidR="00B03E47">
        <w:rPr>
          <w:b/>
          <w:szCs w:val="22"/>
        </w:rPr>
        <w:t xml:space="preserve">27 </w:t>
      </w:r>
      <w:r w:rsidR="00CA6B3B">
        <w:rPr>
          <w:b/>
          <w:szCs w:val="22"/>
        </w:rPr>
        <w:t xml:space="preserve">April </w:t>
      </w:r>
      <w:r w:rsidR="00CA2856" w:rsidRPr="008F3941">
        <w:rPr>
          <w:b/>
          <w:szCs w:val="22"/>
        </w:rPr>
        <w:t>2022</w:t>
      </w:r>
      <w:r w:rsidR="008B0AE0" w:rsidRPr="008F3941">
        <w:rPr>
          <w:b/>
          <w:szCs w:val="22"/>
        </w:rPr>
        <w:t xml:space="preserve">, at </w:t>
      </w:r>
      <w:r w:rsidR="00844A66" w:rsidRPr="008F3941">
        <w:rPr>
          <w:b/>
          <w:szCs w:val="22"/>
        </w:rPr>
        <w:t>10</w:t>
      </w:r>
      <w:r w:rsidR="008B0AE0" w:rsidRPr="00CA6B3B">
        <w:rPr>
          <w:b/>
          <w:szCs w:val="22"/>
          <w:vertAlign w:val="superscript"/>
        </w:rPr>
        <w:t>00</w:t>
      </w:r>
      <w:r w:rsidR="00CA6B3B">
        <w:rPr>
          <w:sz w:val="24"/>
          <w:szCs w:val="24"/>
          <w:lang w:val="it-IT"/>
        </w:rPr>
        <w:t xml:space="preserve"> in </w:t>
      </w:r>
      <w:r w:rsidR="000751B4" w:rsidRPr="008F3941">
        <w:rPr>
          <w:sz w:val="24"/>
          <w:szCs w:val="24"/>
          <w:lang w:val="it-IT"/>
        </w:rPr>
        <w:t xml:space="preserve">Bistrita, str. </w:t>
      </w:r>
      <w:r w:rsidR="00CA6B3B">
        <w:rPr>
          <w:sz w:val="24"/>
          <w:szCs w:val="24"/>
          <w:lang w:val="it-IT"/>
        </w:rPr>
        <w:lastRenderedPageBreak/>
        <w:t xml:space="preserve">Calea Moldovei </w:t>
      </w:r>
      <w:r w:rsidR="00844A66" w:rsidRPr="008F3941">
        <w:rPr>
          <w:sz w:val="24"/>
          <w:szCs w:val="24"/>
          <w:lang w:val="it-IT"/>
        </w:rPr>
        <w:t xml:space="preserve">, </w:t>
      </w:r>
      <w:r w:rsidR="000751B4" w:rsidRPr="008F3941">
        <w:rPr>
          <w:sz w:val="24"/>
          <w:szCs w:val="24"/>
          <w:lang w:val="it-IT"/>
        </w:rPr>
        <w:t xml:space="preserve">nr. </w:t>
      </w:r>
      <w:r w:rsidR="00CA6B3B">
        <w:rPr>
          <w:sz w:val="24"/>
          <w:szCs w:val="24"/>
          <w:lang w:val="it-IT"/>
        </w:rPr>
        <w:t xml:space="preserve">13, </w:t>
      </w:r>
      <w:r w:rsidR="000751B4" w:rsidRPr="008F3941">
        <w:rPr>
          <w:sz w:val="24"/>
          <w:szCs w:val="24"/>
          <w:lang w:val="it-IT"/>
        </w:rPr>
        <w:t xml:space="preserve">jud. Bistrita-Nasaud </w:t>
      </w:r>
      <w:r w:rsidR="0091430D" w:rsidRPr="008F3941">
        <w:rPr>
          <w:sz w:val="24"/>
          <w:szCs w:val="24"/>
          <w:lang w:val="it-IT"/>
        </w:rPr>
        <w:t>or on the date of the second meeting, if the first one cannot be held</w:t>
      </w:r>
      <w:r w:rsidR="0091430D" w:rsidRPr="008F3941">
        <w:rPr>
          <w:sz w:val="24"/>
          <w:szCs w:val="24"/>
          <w:lang w:val="ro-RO" w:eastAsia="ro-RO"/>
        </w:rPr>
        <w:t>, as follows:</w:t>
      </w:r>
    </w:p>
    <w:p w14:paraId="6B0800CC" w14:textId="77777777" w:rsidR="00FF7609" w:rsidRPr="008F3941" w:rsidRDefault="00FF7609" w:rsidP="008545FB">
      <w:pPr>
        <w:pStyle w:val="BodyText"/>
        <w:spacing w:line="360" w:lineRule="auto"/>
        <w:rPr>
          <w:szCs w:val="22"/>
          <w:lang w:val="ro-RO" w:eastAsia="ro-RO"/>
        </w:rPr>
      </w:pPr>
    </w:p>
    <w:p w14:paraId="2D138B1F" w14:textId="77777777" w:rsidR="006F3E80" w:rsidRPr="008F3941" w:rsidRDefault="006F3E80" w:rsidP="00DD1073">
      <w:pPr>
        <w:autoSpaceDE w:val="0"/>
        <w:autoSpaceDN w:val="0"/>
        <w:adjustRightInd w:val="0"/>
        <w:jc w:val="both"/>
        <w:rPr>
          <w:sz w:val="22"/>
          <w:szCs w:val="22"/>
          <w:lang w:val="ro-RO" w:eastAsia="ro-RO"/>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1185"/>
        <w:gridCol w:w="45"/>
        <w:gridCol w:w="60"/>
        <w:gridCol w:w="120"/>
        <w:gridCol w:w="48"/>
        <w:gridCol w:w="1134"/>
        <w:gridCol w:w="18"/>
        <w:gridCol w:w="60"/>
        <w:gridCol w:w="15"/>
        <w:gridCol w:w="30"/>
        <w:gridCol w:w="75"/>
        <w:gridCol w:w="1080"/>
      </w:tblGrid>
      <w:tr w:rsidR="009F6E6B" w:rsidRPr="008F3941" w14:paraId="0C82A80F" w14:textId="77777777" w:rsidTr="00B03E47">
        <w:trPr>
          <w:cantSplit/>
          <w:trHeight w:val="529"/>
          <w:tblHeader/>
        </w:trPr>
        <w:tc>
          <w:tcPr>
            <w:tcW w:w="10350" w:type="dxa"/>
            <w:gridSpan w:val="13"/>
            <w:shd w:val="clear" w:color="auto" w:fill="auto"/>
            <w:vAlign w:val="center"/>
          </w:tcPr>
          <w:p w14:paraId="61CCE539" w14:textId="77777777" w:rsidR="00EC383D" w:rsidRDefault="003779D0">
            <w:pPr>
              <w:pStyle w:val="Heading3"/>
              <w:rPr>
                <w:rFonts w:ascii="Arial Narrow" w:hAnsi="Arial Narrow"/>
                <w:sz w:val="28"/>
                <w:szCs w:val="28"/>
              </w:rPr>
            </w:pPr>
            <w:r w:rsidRPr="008F3941">
              <w:rPr>
                <w:rFonts w:ascii="Arial Narrow" w:hAnsi="Arial Narrow"/>
                <w:smallCaps/>
                <w:sz w:val="28"/>
                <w:szCs w:val="28"/>
                <w:lang w:val="it-IT"/>
              </w:rPr>
              <w:t xml:space="preserve">                      Ordinary General Meeting of Shareholders</w:t>
            </w:r>
          </w:p>
        </w:tc>
      </w:tr>
      <w:tr w:rsidR="009F6E6B" w:rsidRPr="008F3941" w14:paraId="5DCB8623" w14:textId="77777777" w:rsidTr="00B03E47">
        <w:trPr>
          <w:cantSplit/>
          <w:trHeight w:val="529"/>
          <w:tblHeader/>
        </w:trPr>
        <w:tc>
          <w:tcPr>
            <w:tcW w:w="6480" w:type="dxa"/>
            <w:vMerge w:val="restart"/>
            <w:shd w:val="clear" w:color="auto" w:fill="auto"/>
            <w:vAlign w:val="center"/>
          </w:tcPr>
          <w:p w14:paraId="0B75ED97" w14:textId="77777777" w:rsidR="00EC383D" w:rsidRDefault="003779D0">
            <w:pPr>
              <w:jc w:val="center"/>
              <w:rPr>
                <w:rFonts w:ascii="Arial Narrow" w:hAnsi="Arial Narrow"/>
                <w:b/>
                <w:i/>
                <w:sz w:val="22"/>
                <w:szCs w:val="22"/>
              </w:rPr>
            </w:pPr>
            <w:r w:rsidRPr="008F3941">
              <w:rPr>
                <w:rFonts w:ascii="Arial Narrow" w:hAnsi="Arial Narrow"/>
                <w:b/>
                <w:i/>
                <w:sz w:val="22"/>
                <w:szCs w:val="22"/>
              </w:rPr>
              <w:t>Agenda item</w:t>
            </w:r>
          </w:p>
        </w:tc>
        <w:tc>
          <w:tcPr>
            <w:tcW w:w="3870" w:type="dxa"/>
            <w:gridSpan w:val="12"/>
            <w:shd w:val="clear" w:color="auto" w:fill="auto"/>
            <w:vAlign w:val="center"/>
          </w:tcPr>
          <w:p w14:paraId="46287ECA" w14:textId="77777777" w:rsidR="00EC383D" w:rsidRDefault="003779D0">
            <w:pPr>
              <w:pStyle w:val="Heading3"/>
              <w:rPr>
                <w:rFonts w:ascii="Arial Narrow" w:hAnsi="Arial Narrow"/>
                <w:i/>
              </w:rPr>
            </w:pPr>
            <w:r w:rsidRPr="008F3941">
              <w:rPr>
                <w:rFonts w:ascii="Arial Narrow" w:hAnsi="Arial Narrow"/>
                <w:i/>
              </w:rPr>
              <w:t>Voting</w:t>
            </w:r>
          </w:p>
          <w:p w14:paraId="1A94E96C" w14:textId="77777777" w:rsidR="00EC383D" w:rsidRDefault="003779D0">
            <w:pPr>
              <w:jc w:val="center"/>
              <w:rPr>
                <w:rFonts w:ascii="Arial Narrow" w:hAnsi="Arial Narrow"/>
                <w:i/>
                <w:sz w:val="22"/>
              </w:rPr>
            </w:pPr>
            <w:r w:rsidRPr="008F3941">
              <w:rPr>
                <w:rFonts w:ascii="Arial Narrow" w:hAnsi="Arial Narrow"/>
                <w:i/>
                <w:sz w:val="22"/>
              </w:rPr>
              <w:t xml:space="preserve">(to be completed as appropriate with for, against or </w:t>
            </w:r>
            <w:r w:rsidRPr="008F3941">
              <w:rPr>
                <w:rFonts w:ascii="Arial Narrow" w:hAnsi="Arial Narrow"/>
                <w:i/>
                <w:sz w:val="22"/>
              </w:rPr>
              <w:t>abstention)</w:t>
            </w:r>
          </w:p>
        </w:tc>
      </w:tr>
      <w:tr w:rsidR="009F6E6B" w:rsidRPr="008F3941" w14:paraId="2DC2CEED" w14:textId="77777777" w:rsidTr="00944199">
        <w:trPr>
          <w:cantSplit/>
          <w:trHeight w:val="463"/>
          <w:tblHeader/>
        </w:trPr>
        <w:tc>
          <w:tcPr>
            <w:tcW w:w="6480" w:type="dxa"/>
            <w:vMerge/>
            <w:shd w:val="clear" w:color="auto" w:fill="auto"/>
            <w:vAlign w:val="center"/>
          </w:tcPr>
          <w:p w14:paraId="63E5C581" w14:textId="77777777" w:rsidR="009F6E6B" w:rsidRPr="008F3941" w:rsidRDefault="009F6E6B" w:rsidP="000132D0">
            <w:pPr>
              <w:jc w:val="center"/>
              <w:rPr>
                <w:b/>
                <w:sz w:val="22"/>
                <w:szCs w:val="22"/>
              </w:rPr>
            </w:pPr>
          </w:p>
        </w:tc>
        <w:tc>
          <w:tcPr>
            <w:tcW w:w="1458" w:type="dxa"/>
            <w:gridSpan w:val="5"/>
            <w:shd w:val="clear" w:color="auto" w:fill="auto"/>
            <w:vAlign w:val="center"/>
          </w:tcPr>
          <w:p w14:paraId="00D6C913" w14:textId="77777777" w:rsidR="00EC383D" w:rsidRDefault="003779D0">
            <w:pPr>
              <w:pStyle w:val="Heading3"/>
              <w:ind w:left="-108" w:right="-108"/>
              <w:rPr>
                <w:rFonts w:ascii="Arial Narrow" w:hAnsi="Arial Narrow"/>
                <w:i/>
                <w:sz w:val="20"/>
              </w:rPr>
            </w:pPr>
            <w:r w:rsidRPr="008F3941">
              <w:rPr>
                <w:rFonts w:ascii="Arial Narrow" w:hAnsi="Arial Narrow"/>
                <w:i/>
                <w:sz w:val="20"/>
              </w:rPr>
              <w:t>FOR</w:t>
            </w:r>
          </w:p>
        </w:tc>
        <w:tc>
          <w:tcPr>
            <w:tcW w:w="1134" w:type="dxa"/>
            <w:shd w:val="clear" w:color="auto" w:fill="auto"/>
            <w:vAlign w:val="center"/>
          </w:tcPr>
          <w:p w14:paraId="4AEC7DE5" w14:textId="77777777" w:rsidR="00EC383D" w:rsidRDefault="003779D0">
            <w:pPr>
              <w:pStyle w:val="Heading3"/>
              <w:ind w:left="-108" w:right="-108"/>
              <w:rPr>
                <w:rFonts w:ascii="Arial Narrow" w:hAnsi="Arial Narrow"/>
                <w:i/>
                <w:sz w:val="20"/>
              </w:rPr>
            </w:pPr>
            <w:r w:rsidRPr="008F3941">
              <w:rPr>
                <w:rFonts w:ascii="Arial Narrow" w:hAnsi="Arial Narrow"/>
                <w:i/>
                <w:sz w:val="20"/>
              </w:rPr>
              <w:t>ÎMPOTRIVE</w:t>
            </w:r>
          </w:p>
        </w:tc>
        <w:tc>
          <w:tcPr>
            <w:tcW w:w="1278" w:type="dxa"/>
            <w:gridSpan w:val="6"/>
            <w:shd w:val="clear" w:color="auto" w:fill="auto"/>
            <w:vAlign w:val="center"/>
          </w:tcPr>
          <w:p w14:paraId="6DA6A989" w14:textId="77777777" w:rsidR="00EC383D" w:rsidRDefault="003779D0">
            <w:pPr>
              <w:pStyle w:val="Heading3"/>
              <w:ind w:left="-108" w:right="-108"/>
              <w:rPr>
                <w:rFonts w:ascii="Arial Narrow" w:hAnsi="Arial Narrow"/>
                <w:i/>
                <w:sz w:val="20"/>
              </w:rPr>
            </w:pPr>
            <w:r w:rsidRPr="008F3941">
              <w:rPr>
                <w:rFonts w:ascii="Arial Narrow" w:hAnsi="Arial Narrow"/>
                <w:i/>
                <w:sz w:val="20"/>
              </w:rPr>
              <w:t>ABSTAIN</w:t>
            </w:r>
          </w:p>
        </w:tc>
      </w:tr>
      <w:tr w:rsidR="00802B40" w:rsidRPr="008F3941" w14:paraId="02173A6D" w14:textId="77777777" w:rsidTr="00B03E47">
        <w:trPr>
          <w:cantSplit/>
          <w:trHeight w:val="507"/>
        </w:trPr>
        <w:tc>
          <w:tcPr>
            <w:tcW w:w="6480" w:type="dxa"/>
            <w:vMerge w:val="restart"/>
          </w:tcPr>
          <w:p w14:paraId="25893224" w14:textId="77777777" w:rsidR="00EC383D" w:rsidRDefault="003779D0">
            <w:pPr>
              <w:pStyle w:val="ListParagraph"/>
              <w:spacing w:after="200" w:line="271" w:lineRule="auto"/>
              <w:ind w:left="0"/>
              <w:jc w:val="both"/>
              <w:rPr>
                <w:rFonts w:eastAsia="Arial"/>
                <w:sz w:val="22"/>
                <w:szCs w:val="22"/>
              </w:rPr>
            </w:pPr>
            <w:r>
              <w:rPr>
                <w:rFonts w:eastAsia="Arial"/>
                <w:sz w:val="22"/>
                <w:szCs w:val="22"/>
              </w:rPr>
              <w:t xml:space="preserve">1. </w:t>
            </w:r>
            <w:r w:rsidR="003D7D96" w:rsidRPr="003D7D96">
              <w:rPr>
                <w:rFonts w:eastAsia="Arial"/>
                <w:sz w:val="22"/>
                <w:szCs w:val="22"/>
              </w:rPr>
              <w:t xml:space="preserve">Presentation and submission for approval of the Report of the Board of Directors </w:t>
            </w:r>
            <w:r w:rsidR="00DD4FDF">
              <w:rPr>
                <w:rFonts w:eastAsia="Arial"/>
                <w:sz w:val="22"/>
                <w:szCs w:val="22"/>
              </w:rPr>
              <w:t xml:space="preserve">for the year </w:t>
            </w:r>
            <w:r w:rsidR="000C4705">
              <w:rPr>
                <w:rFonts w:eastAsia="Arial"/>
                <w:sz w:val="22"/>
                <w:szCs w:val="22"/>
              </w:rPr>
              <w:t>2021</w:t>
            </w:r>
            <w:r w:rsidR="003D7D96" w:rsidRPr="003D7D96">
              <w:rPr>
                <w:rFonts w:eastAsia="Arial"/>
                <w:sz w:val="22"/>
                <w:szCs w:val="22"/>
              </w:rPr>
              <w:t>.</w:t>
            </w:r>
          </w:p>
          <w:p w14:paraId="1B5552F7" w14:textId="77777777" w:rsidR="00802B40" w:rsidRPr="006638DE" w:rsidRDefault="00802B40" w:rsidP="003D7D96">
            <w:pPr>
              <w:pStyle w:val="ListParagraph"/>
              <w:spacing w:after="200" w:line="271" w:lineRule="auto"/>
              <w:jc w:val="both"/>
              <w:rPr>
                <w:b/>
                <w:bCs/>
                <w:i/>
                <w:sz w:val="24"/>
                <w:szCs w:val="24"/>
                <w:lang w:val="ro-RO"/>
                <w14:shadow w14:blurRad="50800" w14:dist="38100" w14:dir="2700000" w14:sx="100000" w14:sy="100000" w14:kx="0" w14:ky="0" w14:algn="tl">
                  <w14:srgbClr w14:val="000000">
                    <w14:alpha w14:val="60000"/>
                  </w14:srgbClr>
                </w14:shadow>
              </w:rPr>
            </w:pPr>
          </w:p>
        </w:tc>
        <w:tc>
          <w:tcPr>
            <w:tcW w:w="3870" w:type="dxa"/>
            <w:gridSpan w:val="12"/>
            <w:vAlign w:val="center"/>
          </w:tcPr>
          <w:p w14:paraId="335C96F0" w14:textId="77777777" w:rsidR="00EC383D" w:rsidRDefault="003779D0">
            <w:pPr>
              <w:jc w:val="center"/>
              <w:rPr>
                <w:rFonts w:ascii="Arial" w:hAnsi="Arial" w:cs="Arial"/>
                <w:b/>
                <w:sz w:val="22"/>
                <w:lang w:val="it-IT"/>
              </w:rPr>
            </w:pPr>
            <w:r w:rsidRPr="008F3941">
              <w:rPr>
                <w:sz w:val="22"/>
                <w:lang w:val="it-IT"/>
              </w:rPr>
              <w:t>Variant proposed by the Administrative Board</w:t>
            </w:r>
          </w:p>
        </w:tc>
      </w:tr>
      <w:tr w:rsidR="00802B40" w:rsidRPr="008F3941" w14:paraId="2E3ACEB5" w14:textId="77777777" w:rsidTr="00944199">
        <w:trPr>
          <w:cantSplit/>
          <w:trHeight w:val="364"/>
        </w:trPr>
        <w:tc>
          <w:tcPr>
            <w:tcW w:w="6480" w:type="dxa"/>
            <w:vMerge/>
          </w:tcPr>
          <w:p w14:paraId="502914C7" w14:textId="77777777" w:rsidR="00802B40" w:rsidRPr="006638DE" w:rsidRDefault="00802B40" w:rsidP="00802B40">
            <w:pPr>
              <w:numPr>
                <w:ilvl w:val="0"/>
                <w:numId w:val="42"/>
              </w:numPr>
              <w:jc w:val="both"/>
              <w:rPr>
                <w:b/>
                <w:bCs/>
                <w:i/>
                <w:sz w:val="24"/>
                <w:szCs w:val="24"/>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530F0470" w14:textId="77777777" w:rsidR="00802B40" w:rsidRDefault="00802B40" w:rsidP="00802B40">
            <w:pPr>
              <w:jc w:val="both"/>
              <w:rPr>
                <w:sz w:val="22"/>
                <w:lang w:val="it-IT"/>
              </w:rPr>
            </w:pPr>
          </w:p>
          <w:p w14:paraId="022A2DFC" w14:textId="77777777" w:rsidR="00AB3F31" w:rsidRDefault="00AB3F31" w:rsidP="00802B40">
            <w:pPr>
              <w:jc w:val="both"/>
              <w:rPr>
                <w:sz w:val="22"/>
                <w:lang w:val="it-IT"/>
              </w:rPr>
            </w:pPr>
          </w:p>
          <w:p w14:paraId="2732C23D" w14:textId="77777777" w:rsidR="00AB3F31" w:rsidRPr="008F3941" w:rsidRDefault="00AB3F31" w:rsidP="00802B40">
            <w:pPr>
              <w:jc w:val="both"/>
              <w:rPr>
                <w:sz w:val="22"/>
                <w:lang w:val="it-IT"/>
              </w:rPr>
            </w:pPr>
          </w:p>
        </w:tc>
        <w:tc>
          <w:tcPr>
            <w:tcW w:w="1134" w:type="dxa"/>
            <w:vAlign w:val="center"/>
          </w:tcPr>
          <w:p w14:paraId="61525FA6" w14:textId="77777777" w:rsidR="00802B40" w:rsidRPr="008F3941" w:rsidRDefault="00802B40" w:rsidP="00802B40">
            <w:pPr>
              <w:jc w:val="both"/>
              <w:rPr>
                <w:sz w:val="22"/>
                <w:lang w:val="it-IT"/>
              </w:rPr>
            </w:pPr>
          </w:p>
        </w:tc>
        <w:tc>
          <w:tcPr>
            <w:tcW w:w="1278" w:type="dxa"/>
            <w:gridSpan w:val="6"/>
            <w:vAlign w:val="center"/>
          </w:tcPr>
          <w:p w14:paraId="302C4AB5" w14:textId="77777777" w:rsidR="00802B40" w:rsidRPr="008F3941" w:rsidRDefault="00802B40" w:rsidP="00802B40">
            <w:pPr>
              <w:jc w:val="both"/>
              <w:rPr>
                <w:sz w:val="22"/>
                <w:lang w:val="it-IT"/>
              </w:rPr>
            </w:pPr>
          </w:p>
        </w:tc>
      </w:tr>
      <w:tr w:rsidR="009E348E" w:rsidRPr="008F3941" w14:paraId="17AB0A54" w14:textId="77777777" w:rsidTr="00B03E47">
        <w:trPr>
          <w:cantSplit/>
          <w:trHeight w:val="504"/>
        </w:trPr>
        <w:tc>
          <w:tcPr>
            <w:tcW w:w="6480" w:type="dxa"/>
            <w:vMerge w:val="restart"/>
          </w:tcPr>
          <w:p w14:paraId="2118BE23" w14:textId="77777777" w:rsidR="00EC383D" w:rsidRDefault="003779D0">
            <w:pPr>
              <w:rPr>
                <w:color w:val="000000"/>
                <w:sz w:val="22"/>
                <w:szCs w:val="22"/>
              </w:rPr>
            </w:pPr>
            <w:r>
              <w:rPr>
                <w:color w:val="000000"/>
                <w:sz w:val="22"/>
                <w:szCs w:val="22"/>
              </w:rPr>
              <w:t xml:space="preserve">2.  </w:t>
            </w:r>
            <w:r w:rsidR="003D7D96" w:rsidRPr="003D7D96">
              <w:rPr>
                <w:color w:val="000000"/>
                <w:sz w:val="22"/>
                <w:szCs w:val="22"/>
              </w:rPr>
              <w:t xml:space="preserve">Presentation of the report of the financial auditor RAO AUDIT OFICCE S.R.L. on the individual financial statements for the financial year </w:t>
            </w:r>
            <w:r w:rsidR="000C4705">
              <w:rPr>
                <w:color w:val="000000"/>
                <w:sz w:val="22"/>
                <w:szCs w:val="22"/>
              </w:rPr>
              <w:t>2021</w:t>
            </w:r>
            <w:r w:rsidR="003D7D96" w:rsidRPr="003D7D96">
              <w:rPr>
                <w:color w:val="000000"/>
                <w:sz w:val="22"/>
                <w:szCs w:val="22"/>
              </w:rPr>
              <w:t>.</w:t>
            </w:r>
          </w:p>
          <w:p w14:paraId="4D430A06" w14:textId="77777777" w:rsidR="009E348E" w:rsidRPr="006638DE" w:rsidRDefault="009E348E" w:rsidP="000751B4">
            <w:pPr>
              <w:jc w:val="both"/>
              <w:rPr>
                <w:b/>
                <w:i/>
                <w:sz w:val="24"/>
                <w:szCs w:val="24"/>
                <w:lang w:val="ro-RO"/>
                <w14:shadow w14:blurRad="50800" w14:dist="38100" w14:dir="2700000" w14:sx="100000" w14:sy="100000" w14:kx="0" w14:ky="0" w14:algn="tl">
                  <w14:srgbClr w14:val="000000">
                    <w14:alpha w14:val="60000"/>
                  </w14:srgbClr>
                </w14:shadow>
              </w:rPr>
            </w:pPr>
          </w:p>
        </w:tc>
        <w:tc>
          <w:tcPr>
            <w:tcW w:w="3870" w:type="dxa"/>
            <w:gridSpan w:val="12"/>
            <w:vAlign w:val="center"/>
          </w:tcPr>
          <w:p w14:paraId="1FE462B2" w14:textId="77777777" w:rsidR="00EC383D" w:rsidRDefault="003779D0">
            <w:pPr>
              <w:jc w:val="center"/>
              <w:rPr>
                <w:b/>
                <w:bCs/>
                <w:sz w:val="22"/>
                <w:lang w:val="it-IT"/>
              </w:rPr>
            </w:pPr>
            <w:r w:rsidRPr="00C5751E">
              <w:rPr>
                <w:b/>
                <w:bCs/>
                <w:sz w:val="22"/>
                <w:lang w:val="it-IT"/>
              </w:rPr>
              <w:t>No vote</w:t>
            </w:r>
          </w:p>
        </w:tc>
      </w:tr>
      <w:tr w:rsidR="009E348E" w:rsidRPr="008F3941" w14:paraId="3961B5C0" w14:textId="77777777" w:rsidTr="00944199">
        <w:trPr>
          <w:cantSplit/>
          <w:trHeight w:val="164"/>
        </w:trPr>
        <w:tc>
          <w:tcPr>
            <w:tcW w:w="6480" w:type="dxa"/>
            <w:vMerge/>
          </w:tcPr>
          <w:p w14:paraId="17B7ECD2" w14:textId="77777777" w:rsidR="009E348E" w:rsidRPr="006638DE" w:rsidRDefault="009E348E" w:rsidP="00176308">
            <w:pPr>
              <w:numPr>
                <w:ilvl w:val="0"/>
                <w:numId w:val="42"/>
              </w:numPr>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0604DF87" w14:textId="77777777" w:rsidR="009E348E" w:rsidRPr="008F3941" w:rsidRDefault="009E348E" w:rsidP="00F3058A">
            <w:pPr>
              <w:jc w:val="both"/>
              <w:rPr>
                <w:sz w:val="22"/>
                <w:lang w:val="it-IT"/>
              </w:rPr>
            </w:pPr>
          </w:p>
          <w:p w14:paraId="03FFEA1B" w14:textId="77777777" w:rsidR="00662B3D" w:rsidRDefault="00662B3D" w:rsidP="00F3058A">
            <w:pPr>
              <w:jc w:val="both"/>
              <w:rPr>
                <w:sz w:val="22"/>
                <w:lang w:val="it-IT"/>
              </w:rPr>
            </w:pPr>
          </w:p>
          <w:p w14:paraId="0BC4B9CC" w14:textId="77777777" w:rsidR="00C5751E" w:rsidRPr="008F3941" w:rsidRDefault="00C5751E" w:rsidP="00F3058A">
            <w:pPr>
              <w:jc w:val="both"/>
              <w:rPr>
                <w:sz w:val="22"/>
                <w:lang w:val="it-IT"/>
              </w:rPr>
            </w:pPr>
          </w:p>
        </w:tc>
        <w:tc>
          <w:tcPr>
            <w:tcW w:w="1134" w:type="dxa"/>
            <w:vAlign w:val="center"/>
          </w:tcPr>
          <w:p w14:paraId="15186C20" w14:textId="77777777" w:rsidR="009E348E" w:rsidRPr="008F3941" w:rsidRDefault="009E348E" w:rsidP="00F3058A">
            <w:pPr>
              <w:jc w:val="both"/>
              <w:rPr>
                <w:sz w:val="22"/>
                <w:lang w:val="it-IT"/>
              </w:rPr>
            </w:pPr>
          </w:p>
        </w:tc>
        <w:tc>
          <w:tcPr>
            <w:tcW w:w="1278" w:type="dxa"/>
            <w:gridSpan w:val="6"/>
            <w:vAlign w:val="center"/>
          </w:tcPr>
          <w:p w14:paraId="64F8D71F" w14:textId="77777777" w:rsidR="009E348E" w:rsidRPr="008F3941" w:rsidRDefault="009E348E" w:rsidP="00F3058A">
            <w:pPr>
              <w:jc w:val="both"/>
              <w:rPr>
                <w:sz w:val="22"/>
                <w:lang w:val="it-IT"/>
              </w:rPr>
            </w:pPr>
          </w:p>
        </w:tc>
      </w:tr>
      <w:tr w:rsidR="009E348E" w:rsidRPr="008F3941" w14:paraId="0C1FC2D4" w14:textId="77777777" w:rsidTr="00B03E47">
        <w:trPr>
          <w:cantSplit/>
          <w:trHeight w:val="651"/>
        </w:trPr>
        <w:tc>
          <w:tcPr>
            <w:tcW w:w="6480" w:type="dxa"/>
            <w:vMerge w:val="restart"/>
          </w:tcPr>
          <w:p w14:paraId="74865965" w14:textId="77777777" w:rsidR="00EC383D" w:rsidRDefault="003779D0">
            <w:pPr>
              <w:pStyle w:val="ListParagraph"/>
              <w:spacing w:after="200" w:line="271" w:lineRule="auto"/>
              <w:ind w:left="0"/>
              <w:jc w:val="both"/>
              <w:rPr>
                <w:rFonts w:eastAsia="Arial"/>
                <w:sz w:val="22"/>
                <w:szCs w:val="22"/>
              </w:rPr>
            </w:pPr>
            <w:bookmarkStart w:id="0" w:name="_Hlk498079340"/>
            <w:r>
              <w:rPr>
                <w:rFonts w:eastAsia="Arial"/>
                <w:sz w:val="22"/>
                <w:szCs w:val="22"/>
              </w:rPr>
              <w:t xml:space="preserve">3. </w:t>
            </w:r>
            <w:r w:rsidR="00501E5A" w:rsidRPr="00501E5A">
              <w:rPr>
                <w:rFonts w:eastAsia="Arial"/>
                <w:sz w:val="22"/>
                <w:szCs w:val="22"/>
              </w:rPr>
              <w:t xml:space="preserve">Presentation and submission for approval of the Individual Financial Statements for the financial year </w:t>
            </w:r>
            <w:r w:rsidR="000C4705">
              <w:rPr>
                <w:rFonts w:eastAsia="Arial"/>
                <w:sz w:val="22"/>
                <w:szCs w:val="22"/>
              </w:rPr>
              <w:t>2021</w:t>
            </w:r>
            <w:r w:rsidR="00501E5A" w:rsidRPr="00501E5A">
              <w:rPr>
                <w:rFonts w:eastAsia="Arial"/>
                <w:sz w:val="22"/>
                <w:szCs w:val="22"/>
              </w:rPr>
              <w:t>, based on the Report of the Board of Directors and the Report of the Company's Financial Auditor.</w:t>
            </w:r>
          </w:p>
          <w:p w14:paraId="61205EF1" w14:textId="77777777" w:rsidR="009E348E" w:rsidRPr="006638DE" w:rsidRDefault="009E348E" w:rsidP="00501E5A">
            <w:pPr>
              <w:pStyle w:val="NormalWeb"/>
              <w:autoSpaceDN w:val="0"/>
              <w:spacing w:before="100" w:after="100"/>
              <w:ind w:left="1070"/>
              <w:rPr>
                <w:b/>
                <w:i/>
                <w:lang w:val="ro-RO"/>
                <w14:shadow w14:blurRad="50800" w14:dist="38100" w14:dir="2700000" w14:sx="100000" w14:sy="100000" w14:kx="0" w14:ky="0" w14:algn="tl">
                  <w14:srgbClr w14:val="000000">
                    <w14:alpha w14:val="60000"/>
                  </w14:srgbClr>
                </w14:shadow>
              </w:rPr>
            </w:pPr>
          </w:p>
        </w:tc>
        <w:tc>
          <w:tcPr>
            <w:tcW w:w="3870" w:type="dxa"/>
            <w:gridSpan w:val="12"/>
            <w:vAlign w:val="center"/>
          </w:tcPr>
          <w:p w14:paraId="31E72914" w14:textId="77777777" w:rsidR="00EC383D" w:rsidRDefault="003779D0">
            <w:pPr>
              <w:jc w:val="both"/>
              <w:rPr>
                <w:sz w:val="22"/>
                <w:lang w:val="it-IT"/>
              </w:rPr>
            </w:pPr>
            <w:r w:rsidRPr="008F3941">
              <w:rPr>
                <w:sz w:val="22"/>
                <w:lang w:val="it-IT"/>
              </w:rPr>
              <w:t xml:space="preserve">Variant proposed by the Administrative </w:t>
            </w:r>
            <w:r w:rsidR="006B2C1A">
              <w:rPr>
                <w:sz w:val="22"/>
                <w:lang w:val="it-IT"/>
              </w:rPr>
              <w:t>Board</w:t>
            </w:r>
          </w:p>
        </w:tc>
      </w:tr>
      <w:tr w:rsidR="009E348E" w:rsidRPr="008F3941" w14:paraId="7D90A8C6" w14:textId="77777777" w:rsidTr="00944199">
        <w:trPr>
          <w:cantSplit/>
          <w:trHeight w:val="236"/>
        </w:trPr>
        <w:tc>
          <w:tcPr>
            <w:tcW w:w="6480" w:type="dxa"/>
            <w:vMerge/>
          </w:tcPr>
          <w:p w14:paraId="3981FB55" w14:textId="77777777" w:rsidR="009E348E" w:rsidRPr="006638DE" w:rsidRDefault="009E348E" w:rsidP="009E348E">
            <w:pPr>
              <w:numPr>
                <w:ilvl w:val="0"/>
                <w:numId w:val="15"/>
              </w:numPr>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4A93CE2F" w14:textId="77777777" w:rsidR="009E348E" w:rsidRPr="008F3941" w:rsidRDefault="009E348E" w:rsidP="009E348E">
            <w:pPr>
              <w:jc w:val="both"/>
              <w:rPr>
                <w:sz w:val="22"/>
                <w:lang w:val="it-IT"/>
              </w:rPr>
            </w:pPr>
          </w:p>
          <w:p w14:paraId="2359C6E7" w14:textId="77777777" w:rsidR="00662B3D" w:rsidRDefault="00662B3D" w:rsidP="009E348E">
            <w:pPr>
              <w:jc w:val="both"/>
              <w:rPr>
                <w:sz w:val="22"/>
                <w:lang w:val="it-IT"/>
              </w:rPr>
            </w:pPr>
          </w:p>
          <w:p w14:paraId="46305FFD" w14:textId="77777777" w:rsidR="00AB3F31" w:rsidRPr="008F3941" w:rsidRDefault="00AB3F31" w:rsidP="009E348E">
            <w:pPr>
              <w:jc w:val="both"/>
              <w:rPr>
                <w:sz w:val="22"/>
                <w:lang w:val="it-IT"/>
              </w:rPr>
            </w:pPr>
          </w:p>
        </w:tc>
        <w:tc>
          <w:tcPr>
            <w:tcW w:w="1134" w:type="dxa"/>
            <w:vAlign w:val="center"/>
          </w:tcPr>
          <w:p w14:paraId="48DF3F1B" w14:textId="77777777" w:rsidR="009E348E" w:rsidRPr="008F3941" w:rsidRDefault="009E348E" w:rsidP="009E348E">
            <w:pPr>
              <w:jc w:val="both"/>
              <w:rPr>
                <w:sz w:val="22"/>
                <w:lang w:val="it-IT"/>
              </w:rPr>
            </w:pPr>
          </w:p>
        </w:tc>
        <w:tc>
          <w:tcPr>
            <w:tcW w:w="1278" w:type="dxa"/>
            <w:gridSpan w:val="6"/>
            <w:vAlign w:val="center"/>
          </w:tcPr>
          <w:p w14:paraId="3784D29D" w14:textId="77777777" w:rsidR="009E348E" w:rsidRPr="008F3941" w:rsidRDefault="009E348E" w:rsidP="009E348E">
            <w:pPr>
              <w:jc w:val="both"/>
              <w:rPr>
                <w:sz w:val="22"/>
                <w:lang w:val="it-IT"/>
              </w:rPr>
            </w:pPr>
          </w:p>
        </w:tc>
      </w:tr>
      <w:tr w:rsidR="000751B4" w:rsidRPr="008F3941" w14:paraId="47253506" w14:textId="77777777" w:rsidTr="00B03E47">
        <w:trPr>
          <w:cantSplit/>
          <w:trHeight w:val="651"/>
        </w:trPr>
        <w:tc>
          <w:tcPr>
            <w:tcW w:w="6480" w:type="dxa"/>
            <w:vMerge w:val="restart"/>
          </w:tcPr>
          <w:p w14:paraId="31A7A8AB" w14:textId="77777777" w:rsidR="00EC383D" w:rsidRDefault="003779D0">
            <w:pPr>
              <w:spacing w:after="200" w:line="271" w:lineRule="auto"/>
              <w:contextualSpacing/>
              <w:jc w:val="both"/>
              <w:rPr>
                <w:rFonts w:eastAsia="Arial"/>
                <w:sz w:val="22"/>
                <w:szCs w:val="22"/>
                <w:lang w:bidi="en-US"/>
              </w:rPr>
            </w:pPr>
            <w:bookmarkStart w:id="1" w:name="_Hlk498079452"/>
            <w:bookmarkEnd w:id="0"/>
            <w:r>
              <w:rPr>
                <w:rFonts w:eastAsia="Arial"/>
                <w:sz w:val="22"/>
                <w:szCs w:val="22"/>
                <w:lang w:bidi="en-US"/>
              </w:rPr>
              <w:t xml:space="preserve">4. </w:t>
            </w:r>
            <w:r w:rsidR="00501E5A" w:rsidRPr="00501E5A">
              <w:rPr>
                <w:rFonts w:eastAsia="Arial"/>
                <w:sz w:val="22"/>
                <w:szCs w:val="22"/>
                <w:lang w:bidi="en-US"/>
              </w:rPr>
              <w:t xml:space="preserve">Discharge of the Board of Directors of the Company for the financial year </w:t>
            </w:r>
            <w:r w:rsidR="00D43994">
              <w:rPr>
                <w:rFonts w:eastAsia="Arial"/>
                <w:sz w:val="22"/>
                <w:szCs w:val="22"/>
                <w:lang w:bidi="en-US"/>
              </w:rPr>
              <w:t>2021</w:t>
            </w:r>
            <w:r w:rsidR="00501E5A" w:rsidRPr="00501E5A">
              <w:rPr>
                <w:rFonts w:eastAsia="Arial"/>
                <w:sz w:val="22"/>
                <w:szCs w:val="22"/>
                <w:lang w:bidi="en-US"/>
              </w:rPr>
              <w:t>.</w:t>
            </w:r>
          </w:p>
          <w:p w14:paraId="07FE81F7" w14:textId="77777777" w:rsidR="000751B4" w:rsidRPr="006638DE" w:rsidRDefault="000751B4" w:rsidP="00501E5A">
            <w:pPr>
              <w:ind w:left="1070"/>
              <w:rPr>
                <w:sz w:val="24"/>
                <w:szCs w:val="24"/>
                <w:lang w:val="ro-RO"/>
                <w14:shadow w14:blurRad="50800" w14:dist="38100" w14:dir="2700000" w14:sx="100000" w14:sy="100000" w14:kx="0" w14:ky="0" w14:algn="tl">
                  <w14:srgbClr w14:val="000000">
                    <w14:alpha w14:val="60000"/>
                  </w14:srgbClr>
                </w14:shadow>
              </w:rPr>
            </w:pPr>
          </w:p>
        </w:tc>
        <w:tc>
          <w:tcPr>
            <w:tcW w:w="3870" w:type="dxa"/>
            <w:gridSpan w:val="12"/>
            <w:vAlign w:val="center"/>
          </w:tcPr>
          <w:p w14:paraId="49CC8C0A" w14:textId="77777777" w:rsidR="00EC383D" w:rsidRDefault="003779D0">
            <w:pPr>
              <w:jc w:val="both"/>
              <w:rPr>
                <w:sz w:val="22"/>
                <w:lang w:val="it-IT"/>
              </w:rPr>
            </w:pPr>
            <w:r w:rsidRPr="008F3941">
              <w:rPr>
                <w:sz w:val="22"/>
                <w:lang w:val="it-IT"/>
              </w:rPr>
              <w:t>Variant proposed by the Administrative Board</w:t>
            </w:r>
          </w:p>
        </w:tc>
      </w:tr>
      <w:tr w:rsidR="000751B4" w:rsidRPr="008F3941" w14:paraId="69CD84F1" w14:textId="77777777" w:rsidTr="00944199">
        <w:trPr>
          <w:cantSplit/>
          <w:trHeight w:val="236"/>
        </w:trPr>
        <w:tc>
          <w:tcPr>
            <w:tcW w:w="6480" w:type="dxa"/>
            <w:vMerge/>
          </w:tcPr>
          <w:p w14:paraId="796FF567" w14:textId="77777777" w:rsidR="000751B4" w:rsidRPr="006638DE" w:rsidRDefault="000751B4" w:rsidP="00B72C83">
            <w:pPr>
              <w:numPr>
                <w:ilvl w:val="0"/>
                <w:numId w:val="15"/>
              </w:numPr>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57266288" w14:textId="77777777" w:rsidR="000751B4" w:rsidRPr="008F3941" w:rsidRDefault="000751B4" w:rsidP="00B72C83">
            <w:pPr>
              <w:jc w:val="both"/>
              <w:rPr>
                <w:sz w:val="22"/>
                <w:lang w:val="it-IT"/>
              </w:rPr>
            </w:pPr>
          </w:p>
          <w:p w14:paraId="769EEDD2" w14:textId="77777777" w:rsidR="00662B3D" w:rsidRDefault="00662B3D" w:rsidP="00B72C83">
            <w:pPr>
              <w:jc w:val="both"/>
              <w:rPr>
                <w:sz w:val="22"/>
                <w:lang w:val="it-IT"/>
              </w:rPr>
            </w:pPr>
          </w:p>
          <w:p w14:paraId="4A167924" w14:textId="77777777" w:rsidR="006B2C1A" w:rsidRPr="008F3941" w:rsidRDefault="006B2C1A" w:rsidP="00B72C83">
            <w:pPr>
              <w:jc w:val="both"/>
              <w:rPr>
                <w:sz w:val="22"/>
                <w:lang w:val="it-IT"/>
              </w:rPr>
            </w:pPr>
          </w:p>
        </w:tc>
        <w:tc>
          <w:tcPr>
            <w:tcW w:w="1134" w:type="dxa"/>
            <w:vAlign w:val="center"/>
          </w:tcPr>
          <w:p w14:paraId="5B322AA0" w14:textId="77777777" w:rsidR="000751B4" w:rsidRPr="008F3941" w:rsidRDefault="000751B4" w:rsidP="00B72C83">
            <w:pPr>
              <w:jc w:val="both"/>
              <w:rPr>
                <w:sz w:val="22"/>
                <w:lang w:val="it-IT"/>
              </w:rPr>
            </w:pPr>
          </w:p>
        </w:tc>
        <w:tc>
          <w:tcPr>
            <w:tcW w:w="1278" w:type="dxa"/>
            <w:gridSpan w:val="6"/>
            <w:vAlign w:val="center"/>
          </w:tcPr>
          <w:p w14:paraId="2E9A2015" w14:textId="77777777" w:rsidR="000751B4" w:rsidRPr="008F3941" w:rsidRDefault="000751B4" w:rsidP="00B72C83">
            <w:pPr>
              <w:jc w:val="both"/>
              <w:rPr>
                <w:sz w:val="22"/>
                <w:lang w:val="it-IT"/>
              </w:rPr>
            </w:pPr>
          </w:p>
        </w:tc>
      </w:tr>
      <w:tr w:rsidR="00AB3F31" w:rsidRPr="008F3941" w14:paraId="329786E2" w14:textId="77777777" w:rsidTr="00B03E47">
        <w:trPr>
          <w:cantSplit/>
          <w:trHeight w:val="651"/>
        </w:trPr>
        <w:tc>
          <w:tcPr>
            <w:tcW w:w="6480" w:type="dxa"/>
            <w:vMerge w:val="restart"/>
          </w:tcPr>
          <w:p w14:paraId="0C71FE0D" w14:textId="77777777" w:rsidR="00EC383D" w:rsidRDefault="003779D0">
            <w:pPr>
              <w:pStyle w:val="ListParagraph"/>
              <w:spacing w:after="200" w:line="271" w:lineRule="auto"/>
              <w:ind w:left="0"/>
              <w:jc w:val="both"/>
              <w:rPr>
                <w:rFonts w:eastAsia="Arial"/>
                <w:sz w:val="22"/>
                <w:szCs w:val="22"/>
              </w:rPr>
            </w:pPr>
            <w:r>
              <w:rPr>
                <w:rFonts w:eastAsia="Arial"/>
                <w:sz w:val="22"/>
                <w:szCs w:val="22"/>
              </w:rPr>
              <w:t xml:space="preserve">5. </w:t>
            </w:r>
            <w:r w:rsidR="00AB3F31" w:rsidRPr="00501E5A">
              <w:rPr>
                <w:rFonts w:eastAsia="Arial"/>
                <w:sz w:val="22"/>
                <w:szCs w:val="22"/>
              </w:rPr>
              <w:t xml:space="preserve">Distribution of net profit for the financial year </w:t>
            </w:r>
            <w:r w:rsidR="00D43994">
              <w:rPr>
                <w:rFonts w:eastAsia="Arial"/>
                <w:sz w:val="22"/>
                <w:szCs w:val="22"/>
              </w:rPr>
              <w:t>2021</w:t>
            </w:r>
            <w:r w:rsidR="00AB3F31" w:rsidRPr="00501E5A">
              <w:rPr>
                <w:rFonts w:eastAsia="Arial"/>
                <w:sz w:val="22"/>
                <w:szCs w:val="22"/>
              </w:rPr>
              <w:t>. It is proposed that the net profit be distributed as follows :</w:t>
            </w:r>
          </w:p>
          <w:p w14:paraId="0C2BECCD" w14:textId="77777777" w:rsidR="00EC383D" w:rsidRDefault="003779D0">
            <w:pPr>
              <w:pStyle w:val="ListParagraph"/>
              <w:spacing w:line="268" w:lineRule="auto"/>
              <w:ind w:left="1211"/>
              <w:jc w:val="both"/>
              <w:rPr>
                <w:rFonts w:eastAsia="Arial"/>
                <w:b/>
              </w:rPr>
            </w:pPr>
            <w:r w:rsidRPr="00CD6068">
              <w:rPr>
                <w:rFonts w:eastAsia="Arial"/>
                <w:b/>
              </w:rPr>
              <w:t xml:space="preserve">Net profit to be distributed : </w:t>
            </w:r>
            <w:r w:rsidRPr="00CD6068">
              <w:rPr>
                <w:b/>
                <w:bCs/>
              </w:rPr>
              <w:t xml:space="preserve">9.543.674 </w:t>
            </w:r>
            <w:r w:rsidRPr="00CD6068">
              <w:rPr>
                <w:rFonts w:eastAsia="Arial"/>
                <w:b/>
              </w:rPr>
              <w:t xml:space="preserve">lei </w:t>
            </w:r>
          </w:p>
          <w:p w14:paraId="0C28312B" w14:textId="77777777" w:rsidR="00EC383D" w:rsidRDefault="003779D0">
            <w:pPr>
              <w:pStyle w:val="ListParagraph"/>
              <w:spacing w:line="268" w:lineRule="auto"/>
              <w:ind w:left="1211"/>
              <w:jc w:val="both"/>
              <w:rPr>
                <w:rFonts w:eastAsia="Arial"/>
                <w:b/>
              </w:rPr>
            </w:pPr>
            <w:r w:rsidRPr="00CD6068">
              <w:rPr>
                <w:rFonts w:eastAsia="Arial"/>
                <w:b/>
              </w:rPr>
              <w:t xml:space="preserve">Legal </w:t>
            </w:r>
            <w:r w:rsidRPr="00CD6068">
              <w:rPr>
                <w:rFonts w:eastAsia="Arial"/>
                <w:b/>
              </w:rPr>
              <w:t>reserves: 0 lei</w:t>
            </w:r>
          </w:p>
          <w:p w14:paraId="7CF2F70A" w14:textId="77777777" w:rsidR="00EC383D" w:rsidRDefault="003779D0">
            <w:pPr>
              <w:pStyle w:val="ListParagraph"/>
              <w:spacing w:line="268" w:lineRule="auto"/>
              <w:ind w:left="1211"/>
              <w:jc w:val="both"/>
              <w:rPr>
                <w:rFonts w:eastAsia="Arial"/>
                <w:b/>
              </w:rPr>
            </w:pPr>
            <w:r w:rsidRPr="00CD6068">
              <w:rPr>
                <w:rFonts w:eastAsia="Arial"/>
                <w:b/>
              </w:rPr>
              <w:t>Other reserves : 0 lei</w:t>
            </w:r>
          </w:p>
          <w:p w14:paraId="0FFC3239" w14:textId="77777777" w:rsidR="00EC383D" w:rsidRDefault="003779D0">
            <w:pPr>
              <w:pStyle w:val="ListParagraph"/>
              <w:spacing w:line="268" w:lineRule="auto"/>
              <w:ind w:left="1211"/>
              <w:jc w:val="both"/>
              <w:rPr>
                <w:rFonts w:eastAsia="Arial"/>
                <w:b/>
              </w:rPr>
            </w:pPr>
            <w:r w:rsidRPr="00CD6068">
              <w:rPr>
                <w:rFonts w:eastAsia="Arial"/>
                <w:b/>
              </w:rPr>
              <w:t xml:space="preserve">Coverage of losses carried forward : 0 lei </w:t>
            </w:r>
          </w:p>
          <w:p w14:paraId="591F6449" w14:textId="77777777" w:rsidR="00EC383D" w:rsidRDefault="003779D0">
            <w:pPr>
              <w:pStyle w:val="ListParagraph"/>
              <w:spacing w:line="268" w:lineRule="auto"/>
              <w:ind w:left="1211"/>
              <w:jc w:val="both"/>
              <w:rPr>
                <w:rFonts w:eastAsia="Arial"/>
                <w:b/>
              </w:rPr>
            </w:pPr>
            <w:r w:rsidRPr="00CD6068">
              <w:rPr>
                <w:rFonts w:eastAsia="Arial"/>
                <w:b/>
              </w:rPr>
              <w:t xml:space="preserve">Dividend payout: </w:t>
            </w:r>
            <w:r w:rsidRPr="00CD6068">
              <w:rPr>
                <w:b/>
                <w:bCs/>
              </w:rPr>
              <w:t xml:space="preserve">7,500,000 </w:t>
            </w:r>
            <w:r w:rsidRPr="00CD6068">
              <w:rPr>
                <w:rFonts w:eastAsia="Arial"/>
                <w:b/>
              </w:rPr>
              <w:t>lei, the proposed gross dividend/share being 1.5 lei</w:t>
            </w:r>
          </w:p>
          <w:p w14:paraId="24572B79" w14:textId="77777777" w:rsidR="00EC383D" w:rsidRDefault="003779D0">
            <w:pPr>
              <w:pStyle w:val="ListParagraph"/>
              <w:spacing w:line="268" w:lineRule="auto"/>
              <w:ind w:left="1211"/>
              <w:jc w:val="both"/>
              <w:rPr>
                <w:bCs/>
              </w:rPr>
            </w:pPr>
            <w:r w:rsidRPr="00CD6068">
              <w:rPr>
                <w:rFonts w:eastAsia="Arial"/>
                <w:b/>
              </w:rPr>
              <w:t>Retained earnings: 2</w:t>
            </w:r>
            <w:r w:rsidRPr="00CD6068">
              <w:rPr>
                <w:b/>
                <w:bCs/>
              </w:rPr>
              <w:t xml:space="preserve">,043,674 </w:t>
            </w:r>
            <w:r w:rsidRPr="00CD6068">
              <w:rPr>
                <w:bCs/>
              </w:rPr>
              <w:t xml:space="preserve">lei </w:t>
            </w:r>
          </w:p>
          <w:p w14:paraId="3F2B8A76" w14:textId="77777777" w:rsidR="00D43994" w:rsidRPr="00D43994" w:rsidRDefault="00D43994" w:rsidP="00D43994">
            <w:pPr>
              <w:pStyle w:val="ListParagraph"/>
              <w:spacing w:after="200" w:line="271" w:lineRule="auto"/>
              <w:jc w:val="both"/>
              <w:rPr>
                <w:rFonts w:eastAsia="Arial"/>
                <w:sz w:val="22"/>
                <w:szCs w:val="22"/>
              </w:rPr>
            </w:pPr>
          </w:p>
        </w:tc>
        <w:tc>
          <w:tcPr>
            <w:tcW w:w="3870" w:type="dxa"/>
            <w:gridSpan w:val="12"/>
            <w:vAlign w:val="center"/>
          </w:tcPr>
          <w:p w14:paraId="046BB1FA" w14:textId="77777777" w:rsidR="00EC383D" w:rsidRDefault="003779D0">
            <w:pPr>
              <w:jc w:val="both"/>
              <w:rPr>
                <w:sz w:val="22"/>
                <w:lang w:val="it-IT"/>
              </w:rPr>
            </w:pPr>
            <w:r w:rsidRPr="008F3941">
              <w:rPr>
                <w:sz w:val="22"/>
                <w:lang w:val="it-IT"/>
              </w:rPr>
              <w:t>Variant proposed by the Management Board</w:t>
            </w:r>
          </w:p>
        </w:tc>
      </w:tr>
      <w:tr w:rsidR="00AB3F31" w:rsidRPr="008F3941" w14:paraId="16D71238" w14:textId="77777777" w:rsidTr="00944199">
        <w:trPr>
          <w:cantSplit/>
          <w:trHeight w:val="236"/>
        </w:trPr>
        <w:tc>
          <w:tcPr>
            <w:tcW w:w="6480" w:type="dxa"/>
            <w:vMerge/>
          </w:tcPr>
          <w:p w14:paraId="7A1E5561" w14:textId="77777777" w:rsidR="00AB3F31" w:rsidRPr="006638DE" w:rsidRDefault="00AB3F31" w:rsidP="00B72C83">
            <w:pPr>
              <w:numPr>
                <w:ilvl w:val="0"/>
                <w:numId w:val="15"/>
              </w:numPr>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78BE5CCD" w14:textId="77777777" w:rsidR="00AB3F31" w:rsidRDefault="00AB3F31" w:rsidP="00B72C83">
            <w:pPr>
              <w:jc w:val="both"/>
              <w:rPr>
                <w:sz w:val="22"/>
                <w:lang w:val="it-IT"/>
              </w:rPr>
            </w:pPr>
          </w:p>
          <w:p w14:paraId="39FB1A56" w14:textId="77777777" w:rsidR="006B2C1A" w:rsidRPr="008F3941" w:rsidRDefault="006B2C1A" w:rsidP="00B72C83">
            <w:pPr>
              <w:jc w:val="both"/>
              <w:rPr>
                <w:sz w:val="22"/>
                <w:lang w:val="it-IT"/>
              </w:rPr>
            </w:pPr>
          </w:p>
          <w:p w14:paraId="712E2470" w14:textId="77777777" w:rsidR="00AB3F31" w:rsidRPr="008F3941" w:rsidRDefault="00AB3F31" w:rsidP="00B72C83">
            <w:pPr>
              <w:jc w:val="both"/>
              <w:rPr>
                <w:sz w:val="22"/>
                <w:lang w:val="it-IT"/>
              </w:rPr>
            </w:pPr>
          </w:p>
        </w:tc>
        <w:tc>
          <w:tcPr>
            <w:tcW w:w="1134" w:type="dxa"/>
            <w:vAlign w:val="center"/>
          </w:tcPr>
          <w:p w14:paraId="1238DCAB" w14:textId="77777777" w:rsidR="00AB3F31" w:rsidRPr="008F3941" w:rsidRDefault="00AB3F31" w:rsidP="00B72C83">
            <w:pPr>
              <w:jc w:val="both"/>
              <w:rPr>
                <w:sz w:val="22"/>
                <w:lang w:val="it-IT"/>
              </w:rPr>
            </w:pPr>
          </w:p>
        </w:tc>
        <w:tc>
          <w:tcPr>
            <w:tcW w:w="1278" w:type="dxa"/>
            <w:gridSpan w:val="6"/>
            <w:tcBorders>
              <w:top w:val="nil"/>
              <w:bottom w:val="nil"/>
            </w:tcBorders>
            <w:shd w:val="clear" w:color="auto" w:fill="auto"/>
          </w:tcPr>
          <w:p w14:paraId="2A7648E4" w14:textId="77777777" w:rsidR="00AB3F31" w:rsidRPr="008F3941" w:rsidRDefault="00AB3F31">
            <w:pPr>
              <w:rPr>
                <w:sz w:val="22"/>
                <w:lang w:val="it-IT"/>
              </w:rPr>
            </w:pPr>
          </w:p>
        </w:tc>
      </w:tr>
      <w:tr w:rsidR="00AB3F31" w:rsidRPr="008F3941" w14:paraId="2BFD1B5D" w14:textId="77777777" w:rsidTr="00B03E47">
        <w:trPr>
          <w:cantSplit/>
          <w:trHeight w:val="236"/>
        </w:trPr>
        <w:tc>
          <w:tcPr>
            <w:tcW w:w="6480" w:type="dxa"/>
            <w:vMerge/>
          </w:tcPr>
          <w:p w14:paraId="53E2BB72" w14:textId="77777777" w:rsidR="00AB3F31" w:rsidRPr="006638DE" w:rsidRDefault="00AB3F31" w:rsidP="00B72C83">
            <w:pPr>
              <w:numPr>
                <w:ilvl w:val="0"/>
                <w:numId w:val="15"/>
              </w:numPr>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3870" w:type="dxa"/>
            <w:gridSpan w:val="12"/>
            <w:vAlign w:val="center"/>
          </w:tcPr>
          <w:p w14:paraId="3C3DDABB" w14:textId="77777777" w:rsidR="00EC383D" w:rsidRDefault="003779D0">
            <w:pPr>
              <w:jc w:val="both"/>
              <w:rPr>
                <w:sz w:val="22"/>
                <w:lang w:val="it-IT"/>
              </w:rPr>
            </w:pPr>
            <w:r w:rsidRPr="008F3941">
              <w:rPr>
                <w:sz w:val="22"/>
                <w:lang w:val="it-IT"/>
              </w:rPr>
              <w:t xml:space="preserve">Shareholder's proposed version </w:t>
            </w:r>
            <w:r w:rsidRPr="008F3941">
              <w:rPr>
                <w:sz w:val="22"/>
                <w:lang w:val="it-IT"/>
              </w:rPr>
              <w:t>______________________(if applicable)</w:t>
            </w:r>
          </w:p>
        </w:tc>
      </w:tr>
      <w:tr w:rsidR="00AB3F31" w:rsidRPr="008F3941" w14:paraId="7D684568" w14:textId="77777777" w:rsidTr="00CD6068">
        <w:trPr>
          <w:cantSplit/>
          <w:trHeight w:val="814"/>
        </w:trPr>
        <w:tc>
          <w:tcPr>
            <w:tcW w:w="6480" w:type="dxa"/>
            <w:vMerge/>
          </w:tcPr>
          <w:p w14:paraId="280F9A0D" w14:textId="77777777" w:rsidR="00AB3F31" w:rsidRPr="006638DE" w:rsidRDefault="00AB3F31" w:rsidP="00B72C83">
            <w:pPr>
              <w:numPr>
                <w:ilvl w:val="0"/>
                <w:numId w:val="15"/>
              </w:numPr>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tcBorders>
              <w:top w:val="single" w:sz="4" w:space="0" w:color="auto"/>
            </w:tcBorders>
            <w:vAlign w:val="center"/>
          </w:tcPr>
          <w:p w14:paraId="7995A156" w14:textId="77777777" w:rsidR="00D43994" w:rsidRPr="00D43994" w:rsidRDefault="00D43994" w:rsidP="00D43994">
            <w:pPr>
              <w:rPr>
                <w:sz w:val="22"/>
                <w:lang w:val="it-IT"/>
              </w:rPr>
            </w:pPr>
          </w:p>
        </w:tc>
        <w:tc>
          <w:tcPr>
            <w:tcW w:w="1134" w:type="dxa"/>
            <w:tcBorders>
              <w:top w:val="single" w:sz="4" w:space="0" w:color="auto"/>
            </w:tcBorders>
            <w:vAlign w:val="center"/>
          </w:tcPr>
          <w:p w14:paraId="7C5B5E6B" w14:textId="77777777" w:rsidR="00AB3F31" w:rsidRPr="008F3941" w:rsidRDefault="00AB3F31" w:rsidP="00B72C83">
            <w:pPr>
              <w:jc w:val="both"/>
              <w:rPr>
                <w:sz w:val="22"/>
                <w:lang w:val="it-IT"/>
              </w:rPr>
            </w:pPr>
          </w:p>
        </w:tc>
        <w:tc>
          <w:tcPr>
            <w:tcW w:w="1278" w:type="dxa"/>
            <w:gridSpan w:val="6"/>
            <w:tcBorders>
              <w:top w:val="single" w:sz="4" w:space="0" w:color="auto"/>
              <w:bottom w:val="single" w:sz="4" w:space="0" w:color="auto"/>
            </w:tcBorders>
            <w:shd w:val="clear" w:color="auto" w:fill="auto"/>
          </w:tcPr>
          <w:p w14:paraId="58422A94" w14:textId="77777777" w:rsidR="00AB3F31" w:rsidRPr="008F3941" w:rsidRDefault="00AB3F31">
            <w:pPr>
              <w:rPr>
                <w:sz w:val="22"/>
                <w:lang w:val="it-IT"/>
              </w:rPr>
            </w:pPr>
          </w:p>
        </w:tc>
      </w:tr>
      <w:tr w:rsidR="00AB3F31" w:rsidRPr="008F3941" w14:paraId="1F89EB39" w14:textId="77777777" w:rsidTr="00CD6068">
        <w:trPr>
          <w:cantSplit/>
          <w:trHeight w:val="285"/>
        </w:trPr>
        <w:tc>
          <w:tcPr>
            <w:tcW w:w="6480" w:type="dxa"/>
            <w:vMerge/>
          </w:tcPr>
          <w:p w14:paraId="243B983A" w14:textId="77777777" w:rsidR="00AB3F31" w:rsidRPr="006638DE" w:rsidRDefault="00AB3F31" w:rsidP="00B72C83">
            <w:pPr>
              <w:numPr>
                <w:ilvl w:val="0"/>
                <w:numId w:val="15"/>
              </w:numPr>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tcBorders>
              <w:top w:val="single" w:sz="4" w:space="0" w:color="auto"/>
            </w:tcBorders>
            <w:vAlign w:val="center"/>
          </w:tcPr>
          <w:p w14:paraId="1D4B9CD9" w14:textId="77777777" w:rsidR="00AB3F31" w:rsidRPr="008F3941" w:rsidRDefault="00AB3F31" w:rsidP="00B72C83">
            <w:pPr>
              <w:jc w:val="both"/>
              <w:rPr>
                <w:sz w:val="22"/>
                <w:lang w:val="it-IT"/>
              </w:rPr>
            </w:pPr>
          </w:p>
        </w:tc>
        <w:tc>
          <w:tcPr>
            <w:tcW w:w="1134" w:type="dxa"/>
            <w:tcBorders>
              <w:top w:val="single" w:sz="4" w:space="0" w:color="auto"/>
            </w:tcBorders>
            <w:vAlign w:val="center"/>
          </w:tcPr>
          <w:p w14:paraId="78CCF803" w14:textId="77777777" w:rsidR="00AB3F31" w:rsidRPr="008F3941" w:rsidRDefault="00AB3F31" w:rsidP="00B72C83">
            <w:pPr>
              <w:jc w:val="both"/>
              <w:rPr>
                <w:sz w:val="22"/>
                <w:lang w:val="it-IT"/>
              </w:rPr>
            </w:pPr>
          </w:p>
        </w:tc>
        <w:tc>
          <w:tcPr>
            <w:tcW w:w="1278" w:type="dxa"/>
            <w:gridSpan w:val="6"/>
            <w:tcBorders>
              <w:top w:val="single" w:sz="4" w:space="0" w:color="auto"/>
              <w:bottom w:val="single" w:sz="4" w:space="0" w:color="auto"/>
            </w:tcBorders>
            <w:shd w:val="clear" w:color="auto" w:fill="auto"/>
          </w:tcPr>
          <w:p w14:paraId="6A537A5B" w14:textId="77777777" w:rsidR="00AB3F31" w:rsidRPr="008F3941" w:rsidRDefault="00AB3F31">
            <w:pPr>
              <w:rPr>
                <w:sz w:val="22"/>
                <w:lang w:val="it-IT"/>
              </w:rPr>
            </w:pPr>
          </w:p>
        </w:tc>
      </w:tr>
      <w:tr w:rsidR="000751B4" w:rsidRPr="008F3941" w14:paraId="7B52C3F3" w14:textId="77777777" w:rsidTr="00B03E47">
        <w:trPr>
          <w:cantSplit/>
          <w:trHeight w:val="651"/>
        </w:trPr>
        <w:tc>
          <w:tcPr>
            <w:tcW w:w="6480" w:type="dxa"/>
            <w:vMerge w:val="restart"/>
          </w:tcPr>
          <w:p w14:paraId="0911AE58" w14:textId="77777777" w:rsidR="00EC383D" w:rsidRDefault="003779D0">
            <w:pPr>
              <w:pStyle w:val="ListParagraph"/>
              <w:spacing w:after="200" w:line="271" w:lineRule="auto"/>
              <w:ind w:left="0"/>
              <w:jc w:val="both"/>
              <w:rPr>
                <w:rFonts w:eastAsia="Arial"/>
                <w:sz w:val="22"/>
                <w:szCs w:val="22"/>
              </w:rPr>
            </w:pPr>
            <w:r>
              <w:rPr>
                <w:rFonts w:eastAsia="Arial"/>
                <w:sz w:val="22"/>
                <w:szCs w:val="22"/>
              </w:rPr>
              <w:t xml:space="preserve">6. </w:t>
            </w:r>
            <w:r w:rsidR="002345E0" w:rsidRPr="002345E0">
              <w:rPr>
                <w:rFonts w:eastAsia="Arial"/>
                <w:sz w:val="22"/>
                <w:szCs w:val="22"/>
              </w:rPr>
              <w:t>Presentation and submission for approval of the Budget of Income and Expenditure for the financial year 2022.</w:t>
            </w:r>
          </w:p>
          <w:p w14:paraId="065A2822" w14:textId="77777777" w:rsidR="00F7358A" w:rsidRPr="006638DE" w:rsidRDefault="00F7358A" w:rsidP="0019562B">
            <w:pPr>
              <w:rPr>
                <w:rFonts w:ascii="Arial Narrow" w:hAnsi="Arial Narrow"/>
                <w:sz w:val="22"/>
                <w:szCs w:val="22"/>
                <w:lang w:val="ro-RO"/>
                <w14:shadow w14:blurRad="50800" w14:dist="38100" w14:dir="2700000" w14:sx="100000" w14:sy="100000" w14:kx="0" w14:ky="0" w14:algn="tl">
                  <w14:srgbClr w14:val="000000">
                    <w14:alpha w14:val="60000"/>
                  </w14:srgbClr>
                </w14:shadow>
              </w:rPr>
            </w:pPr>
          </w:p>
        </w:tc>
        <w:tc>
          <w:tcPr>
            <w:tcW w:w="3870" w:type="dxa"/>
            <w:gridSpan w:val="12"/>
            <w:vAlign w:val="center"/>
          </w:tcPr>
          <w:p w14:paraId="4BC262BD" w14:textId="77777777" w:rsidR="00EC383D" w:rsidRDefault="003779D0">
            <w:pPr>
              <w:jc w:val="both"/>
              <w:rPr>
                <w:sz w:val="22"/>
                <w:lang w:val="it-IT"/>
              </w:rPr>
            </w:pPr>
            <w:r w:rsidRPr="008F3941">
              <w:rPr>
                <w:sz w:val="22"/>
                <w:lang w:val="it-IT"/>
              </w:rPr>
              <w:t>Variant proposed by the Management Board</w:t>
            </w:r>
          </w:p>
        </w:tc>
      </w:tr>
      <w:tr w:rsidR="000751B4" w:rsidRPr="008F3941" w14:paraId="7A57B70F" w14:textId="77777777" w:rsidTr="00944199">
        <w:trPr>
          <w:cantSplit/>
          <w:trHeight w:val="236"/>
        </w:trPr>
        <w:tc>
          <w:tcPr>
            <w:tcW w:w="6480" w:type="dxa"/>
            <w:vMerge/>
          </w:tcPr>
          <w:p w14:paraId="31343292" w14:textId="77777777" w:rsidR="000751B4" w:rsidRPr="006638DE" w:rsidRDefault="000751B4" w:rsidP="00B72C83">
            <w:pPr>
              <w:numPr>
                <w:ilvl w:val="0"/>
                <w:numId w:val="15"/>
              </w:numPr>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tcBorders>
              <w:bottom w:val="single" w:sz="4" w:space="0" w:color="auto"/>
            </w:tcBorders>
            <w:vAlign w:val="center"/>
          </w:tcPr>
          <w:p w14:paraId="3A84D718" w14:textId="77777777" w:rsidR="004C2EEB" w:rsidRDefault="004C2EEB" w:rsidP="00B72C83">
            <w:pPr>
              <w:jc w:val="both"/>
              <w:rPr>
                <w:sz w:val="22"/>
                <w:lang w:val="it-IT"/>
              </w:rPr>
            </w:pPr>
          </w:p>
          <w:p w14:paraId="153C7536" w14:textId="77777777" w:rsidR="00AC29E5" w:rsidRDefault="00AC29E5" w:rsidP="00B72C83">
            <w:pPr>
              <w:jc w:val="both"/>
              <w:rPr>
                <w:sz w:val="22"/>
                <w:lang w:val="it-IT"/>
              </w:rPr>
            </w:pPr>
          </w:p>
          <w:p w14:paraId="4B6942A7" w14:textId="77777777" w:rsidR="00AC29E5" w:rsidRDefault="00AC29E5" w:rsidP="00B72C83">
            <w:pPr>
              <w:jc w:val="both"/>
              <w:rPr>
                <w:sz w:val="22"/>
                <w:lang w:val="it-IT"/>
              </w:rPr>
            </w:pPr>
          </w:p>
          <w:p w14:paraId="202ED6B0" w14:textId="77777777" w:rsidR="00AC29E5" w:rsidRPr="008F3941" w:rsidRDefault="00AC29E5" w:rsidP="00B72C83">
            <w:pPr>
              <w:jc w:val="both"/>
              <w:rPr>
                <w:sz w:val="22"/>
                <w:lang w:val="it-IT"/>
              </w:rPr>
            </w:pPr>
          </w:p>
        </w:tc>
        <w:tc>
          <w:tcPr>
            <w:tcW w:w="1134" w:type="dxa"/>
            <w:tcBorders>
              <w:bottom w:val="single" w:sz="4" w:space="0" w:color="auto"/>
            </w:tcBorders>
            <w:vAlign w:val="center"/>
          </w:tcPr>
          <w:p w14:paraId="3FEEE57F" w14:textId="77777777" w:rsidR="000751B4" w:rsidRPr="008F3941" w:rsidRDefault="000751B4" w:rsidP="00B72C83">
            <w:pPr>
              <w:jc w:val="both"/>
              <w:rPr>
                <w:sz w:val="22"/>
                <w:lang w:val="it-IT"/>
              </w:rPr>
            </w:pPr>
          </w:p>
        </w:tc>
        <w:tc>
          <w:tcPr>
            <w:tcW w:w="1278" w:type="dxa"/>
            <w:gridSpan w:val="6"/>
            <w:tcBorders>
              <w:bottom w:val="single" w:sz="4" w:space="0" w:color="auto"/>
            </w:tcBorders>
            <w:vAlign w:val="center"/>
          </w:tcPr>
          <w:p w14:paraId="4AE6FE85" w14:textId="77777777" w:rsidR="000751B4" w:rsidRDefault="000751B4" w:rsidP="00B72C83">
            <w:pPr>
              <w:jc w:val="both"/>
              <w:rPr>
                <w:sz w:val="22"/>
                <w:lang w:val="it-IT"/>
              </w:rPr>
            </w:pPr>
          </w:p>
          <w:p w14:paraId="1ABF15CD" w14:textId="77777777" w:rsidR="00944199" w:rsidRDefault="00944199" w:rsidP="00B72C83">
            <w:pPr>
              <w:jc w:val="both"/>
              <w:rPr>
                <w:sz w:val="22"/>
                <w:lang w:val="it-IT"/>
              </w:rPr>
            </w:pPr>
          </w:p>
          <w:p w14:paraId="2FB41903" w14:textId="77777777" w:rsidR="00F7358A" w:rsidRDefault="00F7358A" w:rsidP="00B72C83">
            <w:pPr>
              <w:jc w:val="both"/>
              <w:rPr>
                <w:sz w:val="22"/>
                <w:lang w:val="it-IT"/>
              </w:rPr>
            </w:pPr>
          </w:p>
          <w:p w14:paraId="2B306321" w14:textId="77777777" w:rsidR="00944199" w:rsidRPr="008F3941" w:rsidRDefault="00944199" w:rsidP="00B72C83">
            <w:pPr>
              <w:jc w:val="both"/>
              <w:rPr>
                <w:sz w:val="22"/>
                <w:lang w:val="it-IT"/>
              </w:rPr>
            </w:pPr>
          </w:p>
        </w:tc>
      </w:tr>
      <w:tr w:rsidR="00B03E47" w:rsidRPr="008F3941" w14:paraId="537FFEBC" w14:textId="77777777" w:rsidTr="00AC29E5">
        <w:trPr>
          <w:cantSplit/>
          <w:trHeight w:val="651"/>
        </w:trPr>
        <w:tc>
          <w:tcPr>
            <w:tcW w:w="6480" w:type="dxa"/>
            <w:vMerge w:val="restart"/>
          </w:tcPr>
          <w:p w14:paraId="1216C4FF" w14:textId="77777777" w:rsidR="00EC383D" w:rsidRDefault="003779D0">
            <w:pPr>
              <w:pStyle w:val="ListParagraph"/>
              <w:spacing w:after="200" w:line="268" w:lineRule="auto"/>
              <w:ind w:left="0"/>
              <w:jc w:val="both"/>
              <w:rPr>
                <w:rFonts w:eastAsia="Arial"/>
                <w:sz w:val="22"/>
                <w:szCs w:val="22"/>
              </w:rPr>
            </w:pPr>
            <w:bookmarkStart w:id="2" w:name="_Hlk67894930"/>
            <w:r>
              <w:rPr>
                <w:rFonts w:eastAsia="Arial"/>
                <w:sz w:val="22"/>
                <w:szCs w:val="22"/>
              </w:rPr>
              <w:t xml:space="preserve">7. </w:t>
            </w:r>
            <w:r w:rsidR="00AC29E5" w:rsidRPr="00AC29E5">
              <w:rPr>
                <w:rFonts w:eastAsia="Arial"/>
                <w:sz w:val="22"/>
                <w:szCs w:val="22"/>
              </w:rPr>
              <w:t xml:space="preserve">Extension of the terms of office of the current members of the Board of Directors of the Company for 4 (four) years, in accordance with the provisions of the Articles of Incorporation (Art.14, item 14.1 of the </w:t>
            </w:r>
            <w:r w:rsidR="00AC29E5" w:rsidRPr="00AC29E5">
              <w:rPr>
                <w:rFonts w:eastAsia="Arial"/>
                <w:sz w:val="22"/>
                <w:szCs w:val="22"/>
              </w:rPr>
              <w:lastRenderedPageBreak/>
              <w:t>Articles of Incorporation), considering that their term of office expires on 25.07.2022.</w:t>
            </w:r>
          </w:p>
          <w:p w14:paraId="0E901892" w14:textId="77777777" w:rsidR="00B03E47" w:rsidRPr="006638DE" w:rsidRDefault="00B03E47" w:rsidP="00F7358A">
            <w:pPr>
              <w:pStyle w:val="ListParagraph"/>
              <w:spacing w:line="271" w:lineRule="auto"/>
              <w:ind w:left="0"/>
              <w:jc w:val="both"/>
              <w:rPr>
                <w:rFonts w:ascii="Arial Narrow" w:hAnsi="Arial Narrow"/>
                <w:sz w:val="22"/>
                <w:szCs w:val="22"/>
                <w:lang w:val="ro-RO"/>
                <w14:shadow w14:blurRad="50800" w14:dist="38100" w14:dir="2700000" w14:sx="100000" w14:sy="100000" w14:kx="0" w14:ky="0" w14:algn="tl">
                  <w14:srgbClr w14:val="000000">
                    <w14:alpha w14:val="60000"/>
                  </w14:srgbClr>
                </w14:shadow>
              </w:rPr>
            </w:pPr>
          </w:p>
        </w:tc>
        <w:tc>
          <w:tcPr>
            <w:tcW w:w="3870" w:type="dxa"/>
            <w:gridSpan w:val="12"/>
            <w:tcBorders>
              <w:bottom w:val="single" w:sz="4" w:space="0" w:color="auto"/>
            </w:tcBorders>
            <w:vAlign w:val="center"/>
          </w:tcPr>
          <w:p w14:paraId="490B59C7" w14:textId="77777777" w:rsidR="00EC383D" w:rsidRDefault="003779D0">
            <w:pPr>
              <w:jc w:val="both"/>
              <w:rPr>
                <w:sz w:val="22"/>
                <w:lang w:val="it-IT"/>
              </w:rPr>
            </w:pPr>
            <w:r w:rsidRPr="008F3941">
              <w:rPr>
                <w:sz w:val="22"/>
                <w:lang w:val="it-IT"/>
              </w:rPr>
              <w:lastRenderedPageBreak/>
              <w:t>Variant proposed by the Management Board</w:t>
            </w:r>
          </w:p>
        </w:tc>
      </w:tr>
      <w:tr w:rsidR="006A19A2" w:rsidRPr="008F3941" w14:paraId="160BCADA" w14:textId="77777777" w:rsidTr="00AC29E5">
        <w:trPr>
          <w:cantSplit/>
          <w:trHeight w:val="651"/>
        </w:trPr>
        <w:tc>
          <w:tcPr>
            <w:tcW w:w="6480" w:type="dxa"/>
            <w:vMerge/>
          </w:tcPr>
          <w:p w14:paraId="705C4B29" w14:textId="77777777" w:rsidR="006A19A2" w:rsidRPr="00AC29E5" w:rsidRDefault="006A19A2" w:rsidP="00AC29E5">
            <w:pPr>
              <w:pStyle w:val="ListParagraph"/>
              <w:spacing w:after="200" w:line="268" w:lineRule="auto"/>
              <w:ind w:left="0"/>
              <w:jc w:val="both"/>
              <w:rPr>
                <w:rFonts w:eastAsia="Arial"/>
                <w:sz w:val="22"/>
                <w:szCs w:val="22"/>
              </w:rPr>
            </w:pPr>
          </w:p>
        </w:tc>
        <w:tc>
          <w:tcPr>
            <w:tcW w:w="3870" w:type="dxa"/>
            <w:gridSpan w:val="12"/>
            <w:tcBorders>
              <w:bottom w:val="single" w:sz="4" w:space="0" w:color="auto"/>
            </w:tcBorders>
            <w:vAlign w:val="center"/>
          </w:tcPr>
          <w:p w14:paraId="1FBC4E12" w14:textId="77777777" w:rsidR="00EC383D" w:rsidRDefault="003779D0">
            <w:pPr>
              <w:jc w:val="center"/>
              <w:rPr>
                <w:sz w:val="22"/>
                <w:lang w:val="it-IT"/>
              </w:rPr>
            </w:pPr>
            <w:r>
              <w:rPr>
                <w:sz w:val="22"/>
                <w:lang w:val="it-IT"/>
              </w:rPr>
              <w:t>NICULAE DAN</w:t>
            </w:r>
          </w:p>
        </w:tc>
      </w:tr>
      <w:tr w:rsidR="006A19A2" w:rsidRPr="008F3941" w14:paraId="322173ED" w14:textId="77777777" w:rsidTr="006A19A2">
        <w:trPr>
          <w:cantSplit/>
          <w:trHeight w:val="651"/>
        </w:trPr>
        <w:tc>
          <w:tcPr>
            <w:tcW w:w="6480" w:type="dxa"/>
            <w:vMerge/>
          </w:tcPr>
          <w:p w14:paraId="5D71DD84" w14:textId="77777777" w:rsidR="006A19A2" w:rsidRPr="00AC29E5" w:rsidRDefault="006A19A2" w:rsidP="00AC29E5">
            <w:pPr>
              <w:pStyle w:val="ListParagraph"/>
              <w:spacing w:after="200" w:line="268" w:lineRule="auto"/>
              <w:ind w:left="0"/>
              <w:jc w:val="both"/>
              <w:rPr>
                <w:rFonts w:eastAsia="Arial"/>
                <w:sz w:val="22"/>
                <w:szCs w:val="22"/>
              </w:rPr>
            </w:pPr>
          </w:p>
        </w:tc>
        <w:tc>
          <w:tcPr>
            <w:tcW w:w="1185" w:type="dxa"/>
            <w:tcBorders>
              <w:bottom w:val="single" w:sz="4" w:space="0" w:color="auto"/>
            </w:tcBorders>
            <w:vAlign w:val="center"/>
          </w:tcPr>
          <w:p w14:paraId="744C065D" w14:textId="77777777" w:rsidR="006A19A2" w:rsidRPr="008F3941" w:rsidRDefault="006A19A2" w:rsidP="00CE1AF1">
            <w:pPr>
              <w:jc w:val="both"/>
              <w:rPr>
                <w:sz w:val="22"/>
                <w:lang w:val="it-IT"/>
              </w:rPr>
            </w:pPr>
          </w:p>
        </w:tc>
        <w:tc>
          <w:tcPr>
            <w:tcW w:w="1425" w:type="dxa"/>
            <w:gridSpan w:val="6"/>
            <w:tcBorders>
              <w:bottom w:val="single" w:sz="4" w:space="0" w:color="auto"/>
            </w:tcBorders>
            <w:vAlign w:val="center"/>
          </w:tcPr>
          <w:p w14:paraId="239D0FD4" w14:textId="77777777" w:rsidR="006A19A2" w:rsidRPr="008F3941" w:rsidRDefault="006A19A2" w:rsidP="00CE1AF1">
            <w:pPr>
              <w:jc w:val="both"/>
              <w:rPr>
                <w:sz w:val="22"/>
                <w:lang w:val="it-IT"/>
              </w:rPr>
            </w:pPr>
          </w:p>
        </w:tc>
        <w:tc>
          <w:tcPr>
            <w:tcW w:w="1260" w:type="dxa"/>
            <w:gridSpan w:val="5"/>
            <w:tcBorders>
              <w:bottom w:val="single" w:sz="4" w:space="0" w:color="auto"/>
            </w:tcBorders>
            <w:vAlign w:val="center"/>
          </w:tcPr>
          <w:p w14:paraId="5B74FD2C" w14:textId="77777777" w:rsidR="006A19A2" w:rsidRPr="008F3941" w:rsidRDefault="006A19A2" w:rsidP="00CE1AF1">
            <w:pPr>
              <w:jc w:val="both"/>
              <w:rPr>
                <w:sz w:val="22"/>
                <w:lang w:val="it-IT"/>
              </w:rPr>
            </w:pPr>
          </w:p>
        </w:tc>
      </w:tr>
      <w:tr w:rsidR="006A19A2" w:rsidRPr="008F3941" w14:paraId="708ECDA5" w14:textId="77777777" w:rsidTr="00AC29E5">
        <w:trPr>
          <w:cantSplit/>
          <w:trHeight w:val="651"/>
        </w:trPr>
        <w:tc>
          <w:tcPr>
            <w:tcW w:w="6480" w:type="dxa"/>
            <w:vMerge/>
          </w:tcPr>
          <w:p w14:paraId="48691700" w14:textId="77777777" w:rsidR="006A19A2" w:rsidRPr="00AC29E5" w:rsidRDefault="006A19A2" w:rsidP="00AC29E5">
            <w:pPr>
              <w:pStyle w:val="ListParagraph"/>
              <w:spacing w:after="200" w:line="268" w:lineRule="auto"/>
              <w:ind w:left="0"/>
              <w:jc w:val="both"/>
              <w:rPr>
                <w:rFonts w:eastAsia="Arial"/>
                <w:sz w:val="22"/>
                <w:szCs w:val="22"/>
              </w:rPr>
            </w:pPr>
          </w:p>
        </w:tc>
        <w:tc>
          <w:tcPr>
            <w:tcW w:w="3870" w:type="dxa"/>
            <w:gridSpan w:val="12"/>
            <w:tcBorders>
              <w:bottom w:val="single" w:sz="4" w:space="0" w:color="auto"/>
            </w:tcBorders>
            <w:vAlign w:val="center"/>
          </w:tcPr>
          <w:p w14:paraId="02A434EB" w14:textId="77777777" w:rsidR="00EC383D" w:rsidRDefault="003779D0">
            <w:pPr>
              <w:jc w:val="center"/>
              <w:rPr>
                <w:sz w:val="22"/>
                <w:lang w:val="it-IT"/>
              </w:rPr>
            </w:pPr>
            <w:r>
              <w:rPr>
                <w:sz w:val="22"/>
                <w:lang w:val="it-IT"/>
              </w:rPr>
              <w:t>LOGIN GABRIEL</w:t>
            </w:r>
          </w:p>
        </w:tc>
      </w:tr>
      <w:tr w:rsidR="006A19A2" w:rsidRPr="008F3941" w14:paraId="13631FDA" w14:textId="77777777" w:rsidTr="006A19A2">
        <w:trPr>
          <w:cantSplit/>
          <w:trHeight w:val="651"/>
        </w:trPr>
        <w:tc>
          <w:tcPr>
            <w:tcW w:w="6480" w:type="dxa"/>
            <w:vMerge/>
          </w:tcPr>
          <w:p w14:paraId="31742E94" w14:textId="77777777" w:rsidR="006A19A2" w:rsidRPr="00AC29E5" w:rsidRDefault="006A19A2" w:rsidP="00AC29E5">
            <w:pPr>
              <w:pStyle w:val="ListParagraph"/>
              <w:spacing w:after="200" w:line="268" w:lineRule="auto"/>
              <w:ind w:left="0"/>
              <w:jc w:val="both"/>
              <w:rPr>
                <w:rFonts w:eastAsia="Arial"/>
                <w:sz w:val="22"/>
                <w:szCs w:val="22"/>
              </w:rPr>
            </w:pPr>
          </w:p>
        </w:tc>
        <w:tc>
          <w:tcPr>
            <w:tcW w:w="1230" w:type="dxa"/>
            <w:gridSpan w:val="2"/>
            <w:tcBorders>
              <w:bottom w:val="single" w:sz="4" w:space="0" w:color="auto"/>
            </w:tcBorders>
            <w:vAlign w:val="center"/>
          </w:tcPr>
          <w:p w14:paraId="512BA314" w14:textId="77777777" w:rsidR="006A19A2" w:rsidRPr="008F3941" w:rsidRDefault="006A19A2" w:rsidP="00CE1AF1">
            <w:pPr>
              <w:jc w:val="both"/>
              <w:rPr>
                <w:sz w:val="22"/>
                <w:lang w:val="it-IT"/>
              </w:rPr>
            </w:pPr>
          </w:p>
        </w:tc>
        <w:tc>
          <w:tcPr>
            <w:tcW w:w="1440" w:type="dxa"/>
            <w:gridSpan w:val="6"/>
            <w:tcBorders>
              <w:bottom w:val="single" w:sz="4" w:space="0" w:color="auto"/>
            </w:tcBorders>
            <w:vAlign w:val="center"/>
          </w:tcPr>
          <w:p w14:paraId="121C22C4" w14:textId="77777777" w:rsidR="006A19A2" w:rsidRPr="008F3941" w:rsidRDefault="006A19A2" w:rsidP="00CE1AF1">
            <w:pPr>
              <w:jc w:val="both"/>
              <w:rPr>
                <w:sz w:val="22"/>
                <w:lang w:val="it-IT"/>
              </w:rPr>
            </w:pPr>
          </w:p>
        </w:tc>
        <w:tc>
          <w:tcPr>
            <w:tcW w:w="1200" w:type="dxa"/>
            <w:gridSpan w:val="4"/>
            <w:tcBorders>
              <w:bottom w:val="single" w:sz="4" w:space="0" w:color="auto"/>
            </w:tcBorders>
            <w:vAlign w:val="center"/>
          </w:tcPr>
          <w:p w14:paraId="5C6E6D47" w14:textId="77777777" w:rsidR="006A19A2" w:rsidRPr="008F3941" w:rsidRDefault="006A19A2" w:rsidP="00CE1AF1">
            <w:pPr>
              <w:jc w:val="both"/>
              <w:rPr>
                <w:sz w:val="22"/>
                <w:lang w:val="it-IT"/>
              </w:rPr>
            </w:pPr>
          </w:p>
        </w:tc>
      </w:tr>
      <w:tr w:rsidR="006A19A2" w:rsidRPr="008F3941" w14:paraId="75FBC5B4" w14:textId="77777777" w:rsidTr="00AC29E5">
        <w:trPr>
          <w:cantSplit/>
          <w:trHeight w:val="651"/>
        </w:trPr>
        <w:tc>
          <w:tcPr>
            <w:tcW w:w="6480" w:type="dxa"/>
            <w:vMerge/>
          </w:tcPr>
          <w:p w14:paraId="5CC9A69D" w14:textId="77777777" w:rsidR="006A19A2" w:rsidRPr="00AC29E5" w:rsidRDefault="006A19A2" w:rsidP="00AC29E5">
            <w:pPr>
              <w:pStyle w:val="ListParagraph"/>
              <w:spacing w:after="200" w:line="268" w:lineRule="auto"/>
              <w:ind w:left="0"/>
              <w:jc w:val="both"/>
              <w:rPr>
                <w:rFonts w:eastAsia="Arial"/>
                <w:sz w:val="22"/>
                <w:szCs w:val="22"/>
              </w:rPr>
            </w:pPr>
          </w:p>
        </w:tc>
        <w:tc>
          <w:tcPr>
            <w:tcW w:w="3870" w:type="dxa"/>
            <w:gridSpan w:val="12"/>
            <w:tcBorders>
              <w:bottom w:val="single" w:sz="4" w:space="0" w:color="auto"/>
            </w:tcBorders>
            <w:vAlign w:val="center"/>
          </w:tcPr>
          <w:p w14:paraId="3F09CC9F" w14:textId="77777777" w:rsidR="00EC383D" w:rsidRDefault="003779D0">
            <w:pPr>
              <w:jc w:val="center"/>
              <w:rPr>
                <w:sz w:val="22"/>
                <w:lang w:val="it-IT"/>
              </w:rPr>
            </w:pPr>
            <w:r>
              <w:rPr>
                <w:sz w:val="22"/>
                <w:lang w:val="it-IT"/>
              </w:rPr>
              <w:t>DENES DANIELA-TASIA</w:t>
            </w:r>
          </w:p>
        </w:tc>
      </w:tr>
      <w:tr w:rsidR="006A19A2" w:rsidRPr="008F3941" w14:paraId="7201B9D8" w14:textId="77777777" w:rsidTr="006A19A2">
        <w:trPr>
          <w:cantSplit/>
          <w:trHeight w:val="651"/>
        </w:trPr>
        <w:tc>
          <w:tcPr>
            <w:tcW w:w="6480" w:type="dxa"/>
            <w:vMerge/>
          </w:tcPr>
          <w:p w14:paraId="56DC7157" w14:textId="77777777" w:rsidR="006A19A2" w:rsidRPr="00AC29E5" w:rsidRDefault="006A19A2" w:rsidP="00AC29E5">
            <w:pPr>
              <w:pStyle w:val="ListParagraph"/>
              <w:spacing w:after="200" w:line="268" w:lineRule="auto"/>
              <w:ind w:left="0"/>
              <w:jc w:val="both"/>
              <w:rPr>
                <w:rFonts w:eastAsia="Arial"/>
                <w:sz w:val="22"/>
                <w:szCs w:val="22"/>
              </w:rPr>
            </w:pPr>
          </w:p>
        </w:tc>
        <w:tc>
          <w:tcPr>
            <w:tcW w:w="1290" w:type="dxa"/>
            <w:gridSpan w:val="3"/>
            <w:tcBorders>
              <w:bottom w:val="single" w:sz="4" w:space="0" w:color="auto"/>
            </w:tcBorders>
            <w:vAlign w:val="center"/>
          </w:tcPr>
          <w:p w14:paraId="61F5069F" w14:textId="77777777" w:rsidR="006A19A2" w:rsidRDefault="006A19A2" w:rsidP="006A19A2">
            <w:pPr>
              <w:jc w:val="center"/>
              <w:rPr>
                <w:sz w:val="22"/>
                <w:lang w:val="it-IT"/>
              </w:rPr>
            </w:pPr>
          </w:p>
        </w:tc>
        <w:tc>
          <w:tcPr>
            <w:tcW w:w="1395" w:type="dxa"/>
            <w:gridSpan w:val="6"/>
            <w:tcBorders>
              <w:bottom w:val="single" w:sz="4" w:space="0" w:color="auto"/>
            </w:tcBorders>
            <w:vAlign w:val="center"/>
          </w:tcPr>
          <w:p w14:paraId="100BF0CF" w14:textId="77777777" w:rsidR="006A19A2" w:rsidRDefault="006A19A2" w:rsidP="006A19A2">
            <w:pPr>
              <w:jc w:val="center"/>
              <w:rPr>
                <w:sz w:val="22"/>
                <w:lang w:val="it-IT"/>
              </w:rPr>
            </w:pPr>
          </w:p>
        </w:tc>
        <w:tc>
          <w:tcPr>
            <w:tcW w:w="1185" w:type="dxa"/>
            <w:gridSpan w:val="3"/>
            <w:tcBorders>
              <w:bottom w:val="single" w:sz="4" w:space="0" w:color="auto"/>
            </w:tcBorders>
            <w:vAlign w:val="center"/>
          </w:tcPr>
          <w:p w14:paraId="3521F005" w14:textId="77777777" w:rsidR="006A19A2" w:rsidRDefault="006A19A2" w:rsidP="006A19A2">
            <w:pPr>
              <w:jc w:val="center"/>
              <w:rPr>
                <w:sz w:val="22"/>
                <w:lang w:val="it-IT"/>
              </w:rPr>
            </w:pPr>
          </w:p>
        </w:tc>
      </w:tr>
      <w:tr w:rsidR="006A19A2" w:rsidRPr="008F3941" w14:paraId="535630F8" w14:textId="77777777" w:rsidTr="00AC29E5">
        <w:trPr>
          <w:cantSplit/>
          <w:trHeight w:val="651"/>
        </w:trPr>
        <w:tc>
          <w:tcPr>
            <w:tcW w:w="6480" w:type="dxa"/>
            <w:vMerge/>
          </w:tcPr>
          <w:p w14:paraId="47437EFE" w14:textId="77777777" w:rsidR="006A19A2" w:rsidRPr="00AC29E5" w:rsidRDefault="006A19A2" w:rsidP="00AC29E5">
            <w:pPr>
              <w:pStyle w:val="ListParagraph"/>
              <w:spacing w:after="200" w:line="268" w:lineRule="auto"/>
              <w:ind w:left="0"/>
              <w:jc w:val="both"/>
              <w:rPr>
                <w:rFonts w:eastAsia="Arial"/>
                <w:sz w:val="22"/>
                <w:szCs w:val="22"/>
              </w:rPr>
            </w:pPr>
          </w:p>
        </w:tc>
        <w:tc>
          <w:tcPr>
            <w:tcW w:w="3870" w:type="dxa"/>
            <w:gridSpan w:val="12"/>
            <w:tcBorders>
              <w:bottom w:val="single" w:sz="4" w:space="0" w:color="auto"/>
            </w:tcBorders>
            <w:vAlign w:val="center"/>
          </w:tcPr>
          <w:p w14:paraId="036BA2EE" w14:textId="77777777" w:rsidR="00EC383D" w:rsidRDefault="003779D0">
            <w:pPr>
              <w:jc w:val="center"/>
              <w:rPr>
                <w:sz w:val="22"/>
                <w:lang w:val="it-IT"/>
              </w:rPr>
            </w:pPr>
            <w:r>
              <w:rPr>
                <w:sz w:val="22"/>
                <w:lang w:val="it-IT"/>
              </w:rPr>
              <w:t>TUICA GABRIEL-ALEXANDRU</w:t>
            </w:r>
          </w:p>
        </w:tc>
      </w:tr>
      <w:tr w:rsidR="006A19A2" w:rsidRPr="008F3941" w14:paraId="7D3BB00A" w14:textId="77777777" w:rsidTr="006A19A2">
        <w:trPr>
          <w:cantSplit/>
          <w:trHeight w:val="651"/>
        </w:trPr>
        <w:tc>
          <w:tcPr>
            <w:tcW w:w="6480" w:type="dxa"/>
            <w:vMerge/>
          </w:tcPr>
          <w:p w14:paraId="2CA16FE3" w14:textId="77777777" w:rsidR="006A19A2" w:rsidRPr="00AC29E5" w:rsidRDefault="006A19A2" w:rsidP="00AC29E5">
            <w:pPr>
              <w:pStyle w:val="ListParagraph"/>
              <w:spacing w:after="200" w:line="268" w:lineRule="auto"/>
              <w:ind w:left="0"/>
              <w:jc w:val="both"/>
              <w:rPr>
                <w:rFonts w:eastAsia="Arial"/>
                <w:sz w:val="22"/>
                <w:szCs w:val="22"/>
              </w:rPr>
            </w:pPr>
          </w:p>
        </w:tc>
        <w:tc>
          <w:tcPr>
            <w:tcW w:w="1410" w:type="dxa"/>
            <w:gridSpan w:val="4"/>
            <w:tcBorders>
              <w:bottom w:val="single" w:sz="4" w:space="0" w:color="auto"/>
            </w:tcBorders>
            <w:vAlign w:val="center"/>
          </w:tcPr>
          <w:p w14:paraId="484E307B" w14:textId="77777777" w:rsidR="006A19A2" w:rsidRPr="008F3941" w:rsidRDefault="006A19A2" w:rsidP="00CE1AF1">
            <w:pPr>
              <w:jc w:val="both"/>
              <w:rPr>
                <w:sz w:val="22"/>
                <w:lang w:val="it-IT"/>
              </w:rPr>
            </w:pPr>
          </w:p>
        </w:tc>
        <w:tc>
          <w:tcPr>
            <w:tcW w:w="1380" w:type="dxa"/>
            <w:gridSpan w:val="7"/>
            <w:tcBorders>
              <w:bottom w:val="single" w:sz="4" w:space="0" w:color="auto"/>
            </w:tcBorders>
            <w:vAlign w:val="center"/>
          </w:tcPr>
          <w:p w14:paraId="7AA6B06D" w14:textId="77777777" w:rsidR="006A19A2" w:rsidRPr="008F3941" w:rsidRDefault="006A19A2" w:rsidP="00CE1AF1">
            <w:pPr>
              <w:jc w:val="both"/>
              <w:rPr>
                <w:sz w:val="22"/>
                <w:lang w:val="it-IT"/>
              </w:rPr>
            </w:pPr>
          </w:p>
        </w:tc>
        <w:tc>
          <w:tcPr>
            <w:tcW w:w="1080" w:type="dxa"/>
            <w:tcBorders>
              <w:bottom w:val="single" w:sz="4" w:space="0" w:color="auto"/>
            </w:tcBorders>
            <w:vAlign w:val="center"/>
          </w:tcPr>
          <w:p w14:paraId="67CB4C51" w14:textId="77777777" w:rsidR="006A19A2" w:rsidRPr="008F3941" w:rsidRDefault="006A19A2" w:rsidP="00CE1AF1">
            <w:pPr>
              <w:jc w:val="both"/>
              <w:rPr>
                <w:sz w:val="22"/>
                <w:lang w:val="it-IT"/>
              </w:rPr>
            </w:pPr>
          </w:p>
        </w:tc>
      </w:tr>
      <w:tr w:rsidR="006A19A2" w:rsidRPr="008F3941" w14:paraId="45C55763" w14:textId="77777777" w:rsidTr="00AC29E5">
        <w:trPr>
          <w:cantSplit/>
          <w:trHeight w:val="651"/>
        </w:trPr>
        <w:tc>
          <w:tcPr>
            <w:tcW w:w="6480" w:type="dxa"/>
            <w:vMerge/>
          </w:tcPr>
          <w:p w14:paraId="75DD700F" w14:textId="77777777" w:rsidR="006A19A2" w:rsidRPr="00AC29E5" w:rsidRDefault="006A19A2" w:rsidP="00AC29E5">
            <w:pPr>
              <w:pStyle w:val="ListParagraph"/>
              <w:spacing w:after="200" w:line="268" w:lineRule="auto"/>
              <w:ind w:left="0"/>
              <w:jc w:val="both"/>
              <w:rPr>
                <w:rFonts w:eastAsia="Arial"/>
                <w:sz w:val="22"/>
                <w:szCs w:val="22"/>
              </w:rPr>
            </w:pPr>
          </w:p>
        </w:tc>
        <w:tc>
          <w:tcPr>
            <w:tcW w:w="3870" w:type="dxa"/>
            <w:gridSpan w:val="12"/>
            <w:tcBorders>
              <w:bottom w:val="single" w:sz="4" w:space="0" w:color="auto"/>
            </w:tcBorders>
            <w:vAlign w:val="center"/>
          </w:tcPr>
          <w:p w14:paraId="4B20D62D" w14:textId="77777777" w:rsidR="00EC383D" w:rsidRDefault="003779D0">
            <w:pPr>
              <w:jc w:val="center"/>
              <w:rPr>
                <w:sz w:val="22"/>
                <w:lang w:val="it-IT"/>
              </w:rPr>
            </w:pPr>
            <w:r>
              <w:rPr>
                <w:sz w:val="22"/>
                <w:lang w:val="it-IT"/>
              </w:rPr>
              <w:t>BARNA ERIK</w:t>
            </w:r>
          </w:p>
        </w:tc>
      </w:tr>
      <w:tr w:rsidR="006A19A2" w:rsidRPr="008F3941" w14:paraId="2B5C2DF2" w14:textId="77777777" w:rsidTr="006A19A2">
        <w:trPr>
          <w:cantSplit/>
          <w:trHeight w:val="651"/>
        </w:trPr>
        <w:tc>
          <w:tcPr>
            <w:tcW w:w="6480" w:type="dxa"/>
            <w:vMerge/>
          </w:tcPr>
          <w:p w14:paraId="3EB63F0A" w14:textId="77777777" w:rsidR="006A19A2" w:rsidRPr="00AC29E5" w:rsidRDefault="006A19A2" w:rsidP="00AC29E5">
            <w:pPr>
              <w:pStyle w:val="ListParagraph"/>
              <w:spacing w:after="200" w:line="268" w:lineRule="auto"/>
              <w:ind w:left="0"/>
              <w:jc w:val="both"/>
              <w:rPr>
                <w:rFonts w:eastAsia="Arial"/>
                <w:sz w:val="22"/>
                <w:szCs w:val="22"/>
              </w:rPr>
            </w:pPr>
          </w:p>
        </w:tc>
        <w:tc>
          <w:tcPr>
            <w:tcW w:w="1410" w:type="dxa"/>
            <w:gridSpan w:val="4"/>
            <w:tcBorders>
              <w:bottom w:val="single" w:sz="4" w:space="0" w:color="auto"/>
            </w:tcBorders>
            <w:vAlign w:val="center"/>
          </w:tcPr>
          <w:p w14:paraId="709D46CF" w14:textId="77777777" w:rsidR="006A19A2" w:rsidRPr="008F3941" w:rsidRDefault="006A19A2" w:rsidP="00CE1AF1">
            <w:pPr>
              <w:jc w:val="both"/>
              <w:rPr>
                <w:sz w:val="22"/>
                <w:lang w:val="it-IT"/>
              </w:rPr>
            </w:pPr>
          </w:p>
        </w:tc>
        <w:tc>
          <w:tcPr>
            <w:tcW w:w="1305" w:type="dxa"/>
            <w:gridSpan w:val="6"/>
            <w:tcBorders>
              <w:bottom w:val="single" w:sz="4" w:space="0" w:color="auto"/>
            </w:tcBorders>
            <w:vAlign w:val="center"/>
          </w:tcPr>
          <w:p w14:paraId="5CB26DC8" w14:textId="77777777" w:rsidR="006A19A2" w:rsidRPr="008F3941" w:rsidRDefault="006A19A2" w:rsidP="00CE1AF1">
            <w:pPr>
              <w:jc w:val="both"/>
              <w:rPr>
                <w:sz w:val="22"/>
                <w:lang w:val="it-IT"/>
              </w:rPr>
            </w:pPr>
          </w:p>
        </w:tc>
        <w:tc>
          <w:tcPr>
            <w:tcW w:w="1155" w:type="dxa"/>
            <w:gridSpan w:val="2"/>
            <w:tcBorders>
              <w:bottom w:val="single" w:sz="4" w:space="0" w:color="auto"/>
            </w:tcBorders>
            <w:vAlign w:val="center"/>
          </w:tcPr>
          <w:p w14:paraId="442A71CA" w14:textId="77777777" w:rsidR="006A19A2" w:rsidRPr="008F3941" w:rsidRDefault="006A19A2" w:rsidP="00CE1AF1">
            <w:pPr>
              <w:jc w:val="both"/>
              <w:rPr>
                <w:sz w:val="22"/>
                <w:lang w:val="it-IT"/>
              </w:rPr>
            </w:pPr>
          </w:p>
        </w:tc>
      </w:tr>
      <w:tr w:rsidR="00B03E47" w:rsidRPr="008F3941" w14:paraId="3B1BA47E" w14:textId="77777777" w:rsidTr="00B03E47">
        <w:trPr>
          <w:cantSplit/>
          <w:trHeight w:val="236"/>
        </w:trPr>
        <w:tc>
          <w:tcPr>
            <w:tcW w:w="6480" w:type="dxa"/>
            <w:vMerge/>
          </w:tcPr>
          <w:p w14:paraId="0A5B7568" w14:textId="77777777" w:rsidR="00B03E47" w:rsidRPr="006638DE" w:rsidRDefault="00B03E47" w:rsidP="00CE1AF1">
            <w:pPr>
              <w:numPr>
                <w:ilvl w:val="0"/>
                <w:numId w:val="15"/>
              </w:numPr>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3870" w:type="dxa"/>
            <w:gridSpan w:val="12"/>
            <w:vAlign w:val="center"/>
          </w:tcPr>
          <w:p w14:paraId="71B3DE1C" w14:textId="77777777" w:rsidR="00B03E47" w:rsidRPr="008F3941" w:rsidRDefault="00B03E47" w:rsidP="00CE1AF1">
            <w:pPr>
              <w:jc w:val="both"/>
              <w:rPr>
                <w:sz w:val="22"/>
                <w:lang w:val="it-IT"/>
              </w:rPr>
            </w:pPr>
          </w:p>
          <w:p w14:paraId="1C5CD561" w14:textId="77777777" w:rsidR="00EC383D" w:rsidRDefault="003779D0">
            <w:pPr>
              <w:rPr>
                <w:sz w:val="22"/>
                <w:lang w:val="it-IT"/>
              </w:rPr>
            </w:pPr>
            <w:r w:rsidRPr="008F3941">
              <w:rPr>
                <w:sz w:val="22"/>
                <w:lang w:val="it-IT"/>
              </w:rPr>
              <w:t xml:space="preserve">Shareholder's proposed version </w:t>
            </w:r>
            <w:r w:rsidR="00AC29E5">
              <w:rPr>
                <w:sz w:val="22"/>
                <w:lang w:val="it-IT"/>
              </w:rPr>
              <w:t xml:space="preserve">____________ </w:t>
            </w:r>
            <w:r w:rsidRPr="008F3941">
              <w:rPr>
                <w:sz w:val="22"/>
                <w:lang w:val="it-IT"/>
              </w:rPr>
              <w:t xml:space="preserve">(if applicable) </w:t>
            </w:r>
            <w:r w:rsidR="00AC29E5">
              <w:rPr>
                <w:sz w:val="22"/>
                <w:lang w:val="it-IT"/>
              </w:rPr>
              <w:t>_________________________</w:t>
            </w:r>
          </w:p>
          <w:p w14:paraId="3072B1CC" w14:textId="77777777" w:rsidR="008D46BB" w:rsidRPr="008F3941" w:rsidRDefault="008D46BB" w:rsidP="008D46BB">
            <w:pPr>
              <w:rPr>
                <w:sz w:val="22"/>
                <w:lang w:val="it-IT"/>
              </w:rPr>
            </w:pPr>
          </w:p>
        </w:tc>
      </w:tr>
      <w:tr w:rsidR="00B03E47" w:rsidRPr="008F3941" w14:paraId="70F15D8C" w14:textId="77777777" w:rsidTr="00944199">
        <w:trPr>
          <w:cantSplit/>
          <w:trHeight w:val="236"/>
        </w:trPr>
        <w:tc>
          <w:tcPr>
            <w:tcW w:w="6480" w:type="dxa"/>
            <w:vMerge/>
          </w:tcPr>
          <w:p w14:paraId="2E825742" w14:textId="77777777" w:rsidR="00B03E47" w:rsidRPr="006638DE" w:rsidRDefault="00B03E47" w:rsidP="00CE1AF1">
            <w:pPr>
              <w:numPr>
                <w:ilvl w:val="0"/>
                <w:numId w:val="15"/>
              </w:numPr>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595A3E84" w14:textId="77777777" w:rsidR="00B03E47" w:rsidRDefault="00B03E47" w:rsidP="00CE1AF1">
            <w:pPr>
              <w:jc w:val="both"/>
              <w:rPr>
                <w:sz w:val="22"/>
                <w:lang w:val="it-IT"/>
              </w:rPr>
            </w:pPr>
          </w:p>
          <w:p w14:paraId="761D28FD" w14:textId="77777777" w:rsidR="006B2C1A" w:rsidRPr="008F3941" w:rsidRDefault="006B2C1A" w:rsidP="00CE1AF1">
            <w:pPr>
              <w:jc w:val="both"/>
              <w:rPr>
                <w:sz w:val="22"/>
                <w:lang w:val="it-IT"/>
              </w:rPr>
            </w:pPr>
          </w:p>
        </w:tc>
        <w:tc>
          <w:tcPr>
            <w:tcW w:w="1134" w:type="dxa"/>
            <w:vAlign w:val="center"/>
          </w:tcPr>
          <w:p w14:paraId="57BA6659" w14:textId="77777777" w:rsidR="00B03E47" w:rsidRPr="008F3941" w:rsidRDefault="00B03E47" w:rsidP="00CE1AF1">
            <w:pPr>
              <w:jc w:val="both"/>
              <w:rPr>
                <w:sz w:val="22"/>
                <w:lang w:val="it-IT"/>
              </w:rPr>
            </w:pPr>
          </w:p>
        </w:tc>
        <w:tc>
          <w:tcPr>
            <w:tcW w:w="1278" w:type="dxa"/>
            <w:gridSpan w:val="6"/>
            <w:vAlign w:val="center"/>
          </w:tcPr>
          <w:p w14:paraId="24F548AA" w14:textId="77777777" w:rsidR="00B03E47" w:rsidRPr="008F3941" w:rsidRDefault="00B03E47" w:rsidP="00CE1AF1">
            <w:pPr>
              <w:jc w:val="both"/>
              <w:rPr>
                <w:sz w:val="22"/>
                <w:lang w:val="it-IT"/>
              </w:rPr>
            </w:pPr>
          </w:p>
        </w:tc>
      </w:tr>
      <w:bookmarkEnd w:id="2"/>
      <w:tr w:rsidR="00B03E47" w:rsidRPr="008F3941" w14:paraId="222CB467" w14:textId="77777777" w:rsidTr="00B03E47">
        <w:trPr>
          <w:cantSplit/>
          <w:trHeight w:val="651"/>
        </w:trPr>
        <w:tc>
          <w:tcPr>
            <w:tcW w:w="6480" w:type="dxa"/>
            <w:vMerge w:val="restart"/>
          </w:tcPr>
          <w:p w14:paraId="769EC21C" w14:textId="77777777" w:rsidR="00EC383D" w:rsidRDefault="003779D0">
            <w:pPr>
              <w:pStyle w:val="NormalWeb"/>
              <w:autoSpaceDN w:val="0"/>
              <w:spacing w:before="100" w:after="100"/>
              <w:rPr>
                <w:color w:val="000000"/>
                <w:lang w:bidi="en-US"/>
              </w:rPr>
            </w:pPr>
            <w:r>
              <w:rPr>
                <w:color w:val="000000"/>
              </w:rPr>
              <w:t xml:space="preserve">8. </w:t>
            </w:r>
            <w:r w:rsidRPr="002A5523">
              <w:rPr>
                <w:color w:val="000000"/>
                <w:lang w:bidi="en-US"/>
              </w:rPr>
              <w:t xml:space="preserve">Appointment of the Chairman of the Board of Directors </w:t>
            </w:r>
            <w:r w:rsidRPr="002A5523">
              <w:rPr>
                <w:color w:val="000000"/>
                <w:lang w:bidi="en-US"/>
              </w:rPr>
              <w:t>(cf. Art.14, item 14.2 of the Constitution).</w:t>
            </w:r>
          </w:p>
          <w:p w14:paraId="4389AEEC" w14:textId="77777777" w:rsidR="00CE0292" w:rsidRPr="006638DE" w:rsidRDefault="00CE0292" w:rsidP="00CE0292">
            <w:pPr>
              <w:pStyle w:val="ListParagraph"/>
              <w:spacing w:after="200" w:line="271" w:lineRule="auto"/>
              <w:ind w:left="0"/>
              <w:jc w:val="both"/>
              <w:rPr>
                <w:rFonts w:ascii="Arial Narrow" w:hAnsi="Arial Narrow"/>
                <w:sz w:val="22"/>
                <w:szCs w:val="22"/>
                <w:lang w:val="ro-RO"/>
                <w14:shadow w14:blurRad="50800" w14:dist="38100" w14:dir="2700000" w14:sx="100000" w14:sy="100000" w14:kx="0" w14:ky="0" w14:algn="tl">
                  <w14:srgbClr w14:val="000000">
                    <w14:alpha w14:val="60000"/>
                  </w14:srgbClr>
                </w14:shadow>
              </w:rPr>
            </w:pPr>
          </w:p>
        </w:tc>
        <w:tc>
          <w:tcPr>
            <w:tcW w:w="3870" w:type="dxa"/>
            <w:gridSpan w:val="12"/>
            <w:vAlign w:val="center"/>
          </w:tcPr>
          <w:p w14:paraId="14086C3A" w14:textId="77777777" w:rsidR="00EC383D" w:rsidRDefault="003779D0">
            <w:pPr>
              <w:jc w:val="both"/>
              <w:rPr>
                <w:sz w:val="22"/>
                <w:lang w:val="it-IT"/>
              </w:rPr>
            </w:pPr>
            <w:r w:rsidRPr="008F3941">
              <w:rPr>
                <w:sz w:val="22"/>
                <w:lang w:val="it-IT"/>
              </w:rPr>
              <w:t>Variant proposed by the Management Board</w:t>
            </w:r>
          </w:p>
        </w:tc>
      </w:tr>
      <w:tr w:rsidR="00B03E47" w:rsidRPr="008F3941" w14:paraId="1067BCE6" w14:textId="77777777" w:rsidTr="00944199">
        <w:trPr>
          <w:cantSplit/>
          <w:trHeight w:val="236"/>
        </w:trPr>
        <w:tc>
          <w:tcPr>
            <w:tcW w:w="6480" w:type="dxa"/>
            <w:vMerge/>
          </w:tcPr>
          <w:p w14:paraId="2811AA43" w14:textId="77777777" w:rsidR="00B03E47" w:rsidRPr="006638DE" w:rsidRDefault="00B03E47" w:rsidP="00CE1AF1">
            <w:pPr>
              <w:numPr>
                <w:ilvl w:val="0"/>
                <w:numId w:val="15"/>
              </w:numPr>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48BD93D2" w14:textId="77777777" w:rsidR="00B03E47" w:rsidRDefault="00B03E47" w:rsidP="00CE1AF1">
            <w:pPr>
              <w:jc w:val="both"/>
              <w:rPr>
                <w:sz w:val="22"/>
                <w:lang w:val="it-IT"/>
              </w:rPr>
            </w:pPr>
          </w:p>
          <w:p w14:paraId="2BDCC412" w14:textId="77777777" w:rsidR="006B2C1A" w:rsidRDefault="006B2C1A" w:rsidP="00CE1AF1">
            <w:pPr>
              <w:jc w:val="both"/>
              <w:rPr>
                <w:sz w:val="22"/>
                <w:lang w:val="it-IT"/>
              </w:rPr>
            </w:pPr>
          </w:p>
          <w:p w14:paraId="4F5AA5C7" w14:textId="77777777" w:rsidR="006B2C1A" w:rsidRDefault="006B2C1A" w:rsidP="00CE1AF1">
            <w:pPr>
              <w:jc w:val="both"/>
              <w:rPr>
                <w:sz w:val="22"/>
                <w:lang w:val="it-IT"/>
              </w:rPr>
            </w:pPr>
          </w:p>
          <w:p w14:paraId="6396A8D2" w14:textId="77777777" w:rsidR="006B2C1A" w:rsidRPr="008F3941" w:rsidRDefault="006B2C1A" w:rsidP="00CE1AF1">
            <w:pPr>
              <w:jc w:val="both"/>
              <w:rPr>
                <w:sz w:val="22"/>
                <w:lang w:val="it-IT"/>
              </w:rPr>
            </w:pPr>
          </w:p>
        </w:tc>
        <w:tc>
          <w:tcPr>
            <w:tcW w:w="1134" w:type="dxa"/>
            <w:vAlign w:val="center"/>
          </w:tcPr>
          <w:p w14:paraId="25D75EDA" w14:textId="77777777" w:rsidR="00B03E47" w:rsidRPr="008F3941" w:rsidRDefault="00B03E47" w:rsidP="00CE1AF1">
            <w:pPr>
              <w:jc w:val="both"/>
              <w:rPr>
                <w:sz w:val="22"/>
                <w:lang w:val="it-IT"/>
              </w:rPr>
            </w:pPr>
          </w:p>
        </w:tc>
        <w:tc>
          <w:tcPr>
            <w:tcW w:w="1278" w:type="dxa"/>
            <w:gridSpan w:val="6"/>
            <w:vAlign w:val="center"/>
          </w:tcPr>
          <w:p w14:paraId="525E8D83" w14:textId="77777777" w:rsidR="00B03E47" w:rsidRPr="008F3941" w:rsidRDefault="00B03E47" w:rsidP="00CE1AF1">
            <w:pPr>
              <w:jc w:val="both"/>
              <w:rPr>
                <w:sz w:val="22"/>
                <w:lang w:val="it-IT"/>
              </w:rPr>
            </w:pPr>
          </w:p>
        </w:tc>
      </w:tr>
      <w:tr w:rsidR="00B03E47" w:rsidRPr="008F3941" w14:paraId="405BAEF1" w14:textId="77777777" w:rsidTr="00B03E47">
        <w:trPr>
          <w:cantSplit/>
          <w:trHeight w:val="236"/>
        </w:trPr>
        <w:tc>
          <w:tcPr>
            <w:tcW w:w="6480" w:type="dxa"/>
            <w:vMerge/>
          </w:tcPr>
          <w:p w14:paraId="76C68304" w14:textId="77777777" w:rsidR="00B03E47" w:rsidRPr="006638DE" w:rsidRDefault="00B03E47" w:rsidP="00CE1AF1">
            <w:pPr>
              <w:numPr>
                <w:ilvl w:val="0"/>
                <w:numId w:val="15"/>
              </w:numPr>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3870" w:type="dxa"/>
            <w:gridSpan w:val="12"/>
            <w:vAlign w:val="center"/>
          </w:tcPr>
          <w:p w14:paraId="389D2AE3" w14:textId="77777777" w:rsidR="00EC383D" w:rsidRDefault="003779D0">
            <w:pPr>
              <w:jc w:val="both"/>
              <w:rPr>
                <w:sz w:val="22"/>
                <w:lang w:val="it-IT"/>
              </w:rPr>
            </w:pPr>
            <w:r w:rsidRPr="008F3941">
              <w:rPr>
                <w:sz w:val="22"/>
                <w:lang w:val="it-IT"/>
              </w:rPr>
              <w:t>Shareholder's proposed version __________________(if applicable</w:t>
            </w:r>
            <w:r w:rsidR="00F07177">
              <w:rPr>
                <w:sz w:val="22"/>
                <w:lang w:val="it-IT"/>
              </w:rPr>
              <w:t>)________________________</w:t>
            </w:r>
          </w:p>
          <w:p w14:paraId="008318D1" w14:textId="77777777" w:rsidR="00F07177" w:rsidRPr="008F3941" w:rsidRDefault="00F07177" w:rsidP="00CE1AF1">
            <w:pPr>
              <w:jc w:val="both"/>
              <w:rPr>
                <w:sz w:val="22"/>
                <w:lang w:val="it-IT"/>
              </w:rPr>
            </w:pPr>
          </w:p>
        </w:tc>
      </w:tr>
      <w:tr w:rsidR="00B03E47" w:rsidRPr="008F3941" w14:paraId="51B61E61" w14:textId="77777777" w:rsidTr="00944199">
        <w:trPr>
          <w:cantSplit/>
          <w:trHeight w:val="236"/>
        </w:trPr>
        <w:tc>
          <w:tcPr>
            <w:tcW w:w="6480" w:type="dxa"/>
            <w:vMerge/>
          </w:tcPr>
          <w:p w14:paraId="1853230E" w14:textId="77777777" w:rsidR="00B03E47" w:rsidRPr="006638DE" w:rsidRDefault="00B03E47" w:rsidP="00CE1AF1">
            <w:pPr>
              <w:numPr>
                <w:ilvl w:val="0"/>
                <w:numId w:val="15"/>
              </w:numPr>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48748450" w14:textId="77777777" w:rsidR="002A5523" w:rsidRDefault="002A5523" w:rsidP="00CE1AF1">
            <w:pPr>
              <w:jc w:val="both"/>
              <w:rPr>
                <w:sz w:val="22"/>
                <w:lang w:val="it-IT"/>
              </w:rPr>
            </w:pPr>
          </w:p>
          <w:p w14:paraId="3904BBB1" w14:textId="77777777" w:rsidR="00CE0292" w:rsidRDefault="00CE0292" w:rsidP="00CE1AF1">
            <w:pPr>
              <w:jc w:val="both"/>
              <w:rPr>
                <w:sz w:val="22"/>
                <w:lang w:val="it-IT"/>
              </w:rPr>
            </w:pPr>
          </w:p>
          <w:p w14:paraId="05A14BD9" w14:textId="77777777" w:rsidR="006B2C1A" w:rsidRPr="008F3941" w:rsidRDefault="006B2C1A" w:rsidP="00CE1AF1">
            <w:pPr>
              <w:jc w:val="both"/>
              <w:rPr>
                <w:sz w:val="22"/>
                <w:lang w:val="it-IT"/>
              </w:rPr>
            </w:pPr>
          </w:p>
        </w:tc>
        <w:tc>
          <w:tcPr>
            <w:tcW w:w="1134" w:type="dxa"/>
            <w:vAlign w:val="center"/>
          </w:tcPr>
          <w:p w14:paraId="17E76F71" w14:textId="77777777" w:rsidR="00B03E47" w:rsidRPr="008F3941" w:rsidRDefault="00B03E47" w:rsidP="00CE1AF1">
            <w:pPr>
              <w:jc w:val="both"/>
              <w:rPr>
                <w:sz w:val="22"/>
                <w:lang w:val="it-IT"/>
              </w:rPr>
            </w:pPr>
          </w:p>
        </w:tc>
        <w:tc>
          <w:tcPr>
            <w:tcW w:w="1278" w:type="dxa"/>
            <w:gridSpan w:val="6"/>
            <w:vAlign w:val="center"/>
          </w:tcPr>
          <w:p w14:paraId="24AB10F4" w14:textId="77777777" w:rsidR="00B03E47" w:rsidRPr="008F3941" w:rsidRDefault="00B03E47" w:rsidP="00CE1AF1">
            <w:pPr>
              <w:jc w:val="both"/>
              <w:rPr>
                <w:sz w:val="22"/>
                <w:lang w:val="it-IT"/>
              </w:rPr>
            </w:pPr>
          </w:p>
        </w:tc>
      </w:tr>
      <w:tr w:rsidR="00B03E47" w:rsidRPr="008F3941" w14:paraId="6F03FBF6" w14:textId="77777777" w:rsidTr="00B03E47">
        <w:trPr>
          <w:cantSplit/>
          <w:trHeight w:val="651"/>
        </w:trPr>
        <w:tc>
          <w:tcPr>
            <w:tcW w:w="6480" w:type="dxa"/>
            <w:vMerge w:val="restart"/>
          </w:tcPr>
          <w:p w14:paraId="52B862DA" w14:textId="77777777" w:rsidR="00EC383D" w:rsidRDefault="003779D0">
            <w:pPr>
              <w:pStyle w:val="ListParagraph"/>
              <w:autoSpaceDN w:val="0"/>
              <w:ind w:left="0"/>
              <w:jc w:val="both"/>
              <w:rPr>
                <w:sz w:val="24"/>
                <w:szCs w:val="24"/>
              </w:rPr>
            </w:pPr>
            <w:r w:rsidRPr="00CD6068">
              <w:rPr>
                <w:rFonts w:eastAsia="Arial"/>
                <w:sz w:val="24"/>
                <w:szCs w:val="24"/>
              </w:rPr>
              <w:t xml:space="preserve">9. </w:t>
            </w:r>
            <w:r w:rsidRPr="002A5523">
              <w:rPr>
                <w:sz w:val="24"/>
                <w:szCs w:val="24"/>
              </w:rPr>
              <w:t xml:space="preserve">Mandate the Chairman of the Board of Directors to negotiate and sign the </w:t>
            </w:r>
            <w:r w:rsidRPr="002A5523">
              <w:rPr>
                <w:sz w:val="24"/>
                <w:szCs w:val="24"/>
              </w:rPr>
              <w:t xml:space="preserve">Management Agreements, on behalf of and for the </w:t>
            </w:r>
            <w:r w:rsidRPr="002A5523">
              <w:rPr>
                <w:sz w:val="24"/>
                <w:szCs w:val="24"/>
              </w:rPr>
              <w:lastRenderedPageBreak/>
              <w:t>account of the shareholders, subject to the remuneration limits approved in the Remuneration Policy.</w:t>
            </w:r>
          </w:p>
        </w:tc>
        <w:tc>
          <w:tcPr>
            <w:tcW w:w="3870" w:type="dxa"/>
            <w:gridSpan w:val="12"/>
            <w:vAlign w:val="center"/>
          </w:tcPr>
          <w:p w14:paraId="06B52974" w14:textId="77777777" w:rsidR="00EC383D" w:rsidRDefault="003779D0">
            <w:pPr>
              <w:jc w:val="both"/>
              <w:rPr>
                <w:sz w:val="22"/>
                <w:lang w:val="it-IT"/>
              </w:rPr>
            </w:pPr>
            <w:r w:rsidRPr="008F3941">
              <w:rPr>
                <w:sz w:val="22"/>
                <w:lang w:val="it-IT"/>
              </w:rPr>
              <w:lastRenderedPageBreak/>
              <w:t>Variant proposed by the Management Board</w:t>
            </w:r>
          </w:p>
        </w:tc>
      </w:tr>
      <w:tr w:rsidR="00B03E47" w:rsidRPr="008F3941" w14:paraId="3107CA0D" w14:textId="77777777" w:rsidTr="00944199">
        <w:trPr>
          <w:cantSplit/>
          <w:trHeight w:val="236"/>
        </w:trPr>
        <w:tc>
          <w:tcPr>
            <w:tcW w:w="6480" w:type="dxa"/>
            <w:vMerge/>
          </w:tcPr>
          <w:p w14:paraId="06E60EBF" w14:textId="77777777" w:rsidR="00B03E47" w:rsidRPr="006638DE" w:rsidRDefault="00B03E47" w:rsidP="00CE1AF1">
            <w:pPr>
              <w:numPr>
                <w:ilvl w:val="0"/>
                <w:numId w:val="15"/>
              </w:numPr>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42D06AF6" w14:textId="77777777" w:rsidR="00C5751E" w:rsidRPr="008F3941" w:rsidRDefault="00C5751E" w:rsidP="00CE1AF1">
            <w:pPr>
              <w:jc w:val="both"/>
              <w:rPr>
                <w:sz w:val="22"/>
                <w:lang w:val="it-IT"/>
              </w:rPr>
            </w:pPr>
          </w:p>
        </w:tc>
        <w:tc>
          <w:tcPr>
            <w:tcW w:w="1134" w:type="dxa"/>
            <w:vAlign w:val="center"/>
          </w:tcPr>
          <w:p w14:paraId="50A43456" w14:textId="77777777" w:rsidR="00B03E47" w:rsidRPr="008F3941" w:rsidRDefault="00B03E47" w:rsidP="00CE1AF1">
            <w:pPr>
              <w:jc w:val="both"/>
              <w:rPr>
                <w:sz w:val="22"/>
                <w:lang w:val="it-IT"/>
              </w:rPr>
            </w:pPr>
          </w:p>
        </w:tc>
        <w:tc>
          <w:tcPr>
            <w:tcW w:w="1278" w:type="dxa"/>
            <w:gridSpan w:val="6"/>
            <w:vAlign w:val="center"/>
          </w:tcPr>
          <w:p w14:paraId="4678A055" w14:textId="77777777" w:rsidR="00B03E47" w:rsidRDefault="00B03E47" w:rsidP="00CE1AF1">
            <w:pPr>
              <w:jc w:val="both"/>
              <w:rPr>
                <w:sz w:val="22"/>
                <w:lang w:val="it-IT"/>
              </w:rPr>
            </w:pPr>
          </w:p>
          <w:p w14:paraId="1CABB599" w14:textId="77777777" w:rsidR="00CD6068" w:rsidRDefault="00CD6068" w:rsidP="00CE1AF1">
            <w:pPr>
              <w:jc w:val="both"/>
              <w:rPr>
                <w:sz w:val="22"/>
                <w:lang w:val="it-IT"/>
              </w:rPr>
            </w:pPr>
          </w:p>
          <w:p w14:paraId="02626476" w14:textId="77777777" w:rsidR="00CD6068" w:rsidRDefault="00CD6068" w:rsidP="00CE1AF1">
            <w:pPr>
              <w:jc w:val="both"/>
              <w:rPr>
                <w:sz w:val="22"/>
                <w:lang w:val="it-IT"/>
              </w:rPr>
            </w:pPr>
          </w:p>
          <w:p w14:paraId="13B4A6FC" w14:textId="77777777" w:rsidR="00CD6068" w:rsidRDefault="00CD6068" w:rsidP="00CE1AF1">
            <w:pPr>
              <w:jc w:val="both"/>
              <w:rPr>
                <w:sz w:val="22"/>
                <w:lang w:val="it-IT"/>
              </w:rPr>
            </w:pPr>
          </w:p>
          <w:p w14:paraId="1476DA28" w14:textId="77777777" w:rsidR="00CD6068" w:rsidRDefault="00CD6068" w:rsidP="00CE1AF1">
            <w:pPr>
              <w:jc w:val="both"/>
              <w:rPr>
                <w:sz w:val="22"/>
                <w:lang w:val="it-IT"/>
              </w:rPr>
            </w:pPr>
          </w:p>
          <w:p w14:paraId="2E9BFB63" w14:textId="77777777" w:rsidR="00CD6068" w:rsidRPr="008F3941" w:rsidRDefault="00CD6068" w:rsidP="00CE1AF1">
            <w:pPr>
              <w:jc w:val="both"/>
              <w:rPr>
                <w:sz w:val="22"/>
                <w:lang w:val="it-IT"/>
              </w:rPr>
            </w:pPr>
          </w:p>
        </w:tc>
      </w:tr>
      <w:tr w:rsidR="00B03E47" w:rsidRPr="008F3941" w14:paraId="371D0DAB" w14:textId="77777777" w:rsidTr="00B03E47">
        <w:trPr>
          <w:cantSplit/>
          <w:trHeight w:val="651"/>
        </w:trPr>
        <w:tc>
          <w:tcPr>
            <w:tcW w:w="6480" w:type="dxa"/>
            <w:vMerge w:val="restart"/>
          </w:tcPr>
          <w:p w14:paraId="12DF1A56" w14:textId="77777777" w:rsidR="00EC383D" w:rsidRDefault="003779D0">
            <w:pPr>
              <w:pStyle w:val="ListParagraph"/>
              <w:spacing w:after="200" w:line="268" w:lineRule="auto"/>
              <w:ind w:left="0"/>
              <w:jc w:val="both"/>
              <w:rPr>
                <w:rFonts w:eastAsia="Arial"/>
                <w:sz w:val="24"/>
                <w:szCs w:val="24"/>
              </w:rPr>
            </w:pPr>
            <w:r w:rsidRPr="00B83A69">
              <w:rPr>
                <w:sz w:val="24"/>
                <w:szCs w:val="24"/>
              </w:rPr>
              <w:t>10.</w:t>
            </w:r>
            <w:r w:rsidRPr="006638DE">
              <w:rPr>
                <w:sz w:val="24"/>
                <w:szCs w:val="24"/>
                <w:lang w:val="ro-RO"/>
                <w14:shadow w14:blurRad="50800" w14:dist="38100" w14:dir="2700000" w14:sx="100000" w14:sy="100000" w14:kx="0" w14:ky="0" w14:algn="tl">
                  <w14:srgbClr w14:val="000000">
                    <w14:alpha w14:val="60000"/>
                  </w14:srgbClr>
                </w14:shadow>
              </w:rPr>
              <w:t xml:space="preserve"> </w:t>
            </w:r>
            <w:r w:rsidRPr="002A5523">
              <w:rPr>
                <w:rFonts w:eastAsia="Arial"/>
                <w:sz w:val="24"/>
                <w:szCs w:val="24"/>
              </w:rPr>
              <w:t xml:space="preserve">Extension of the mandate of the statutory auditor of the Company, following the expiry on 25.07.2022 of the service contract </w:t>
            </w:r>
            <w:r w:rsidRPr="002A5523">
              <w:rPr>
                <w:rFonts w:eastAsia="Arial"/>
                <w:sz w:val="24"/>
                <w:szCs w:val="24"/>
              </w:rPr>
              <w:t>with Soc. RAO AUDIT OFICCE S.R.L. , for a period of 4 (four) years.</w:t>
            </w:r>
          </w:p>
          <w:p w14:paraId="1401FEE8" w14:textId="77777777" w:rsidR="00B03E47" w:rsidRPr="006638DE" w:rsidRDefault="00B03E47" w:rsidP="00F7358A">
            <w:pPr>
              <w:pStyle w:val="ListParagraph"/>
              <w:spacing w:after="200" w:line="271" w:lineRule="auto"/>
              <w:ind w:left="0"/>
              <w:jc w:val="both"/>
              <w:rPr>
                <w:rFonts w:ascii="Arial Narrow" w:hAnsi="Arial Narrow"/>
                <w:sz w:val="22"/>
                <w:szCs w:val="22"/>
                <w:lang w:val="ro-RO"/>
                <w14:shadow w14:blurRad="50800" w14:dist="38100" w14:dir="2700000" w14:sx="100000" w14:sy="100000" w14:kx="0" w14:ky="0" w14:algn="tl">
                  <w14:srgbClr w14:val="000000">
                    <w14:alpha w14:val="60000"/>
                  </w14:srgbClr>
                </w14:shadow>
              </w:rPr>
            </w:pPr>
          </w:p>
        </w:tc>
        <w:tc>
          <w:tcPr>
            <w:tcW w:w="3870" w:type="dxa"/>
            <w:gridSpan w:val="12"/>
            <w:vAlign w:val="center"/>
          </w:tcPr>
          <w:p w14:paraId="2B9CBD75" w14:textId="77777777" w:rsidR="00EC383D" w:rsidRDefault="003779D0">
            <w:pPr>
              <w:jc w:val="both"/>
              <w:rPr>
                <w:sz w:val="22"/>
                <w:lang w:val="it-IT"/>
              </w:rPr>
            </w:pPr>
            <w:r w:rsidRPr="008F3941">
              <w:rPr>
                <w:sz w:val="22"/>
                <w:lang w:val="it-IT"/>
              </w:rPr>
              <w:t>Variant proposed by the Management Board</w:t>
            </w:r>
          </w:p>
        </w:tc>
      </w:tr>
      <w:tr w:rsidR="00B03E47" w:rsidRPr="008F3941" w14:paraId="1A9804CD" w14:textId="77777777" w:rsidTr="00944199">
        <w:trPr>
          <w:cantSplit/>
          <w:trHeight w:val="236"/>
        </w:trPr>
        <w:tc>
          <w:tcPr>
            <w:tcW w:w="6480" w:type="dxa"/>
            <w:vMerge/>
          </w:tcPr>
          <w:p w14:paraId="70A21CA1" w14:textId="77777777" w:rsidR="00B03E47" w:rsidRPr="006638DE" w:rsidRDefault="00B03E47" w:rsidP="00CE1AF1">
            <w:pPr>
              <w:numPr>
                <w:ilvl w:val="0"/>
                <w:numId w:val="15"/>
              </w:numPr>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16313F95" w14:textId="77777777" w:rsidR="00B03E47" w:rsidRDefault="00B03E47" w:rsidP="00CE1AF1">
            <w:pPr>
              <w:jc w:val="both"/>
              <w:rPr>
                <w:sz w:val="22"/>
                <w:lang w:val="it-IT"/>
              </w:rPr>
            </w:pPr>
          </w:p>
          <w:p w14:paraId="7A60EA9A" w14:textId="77777777" w:rsidR="00C5751E" w:rsidRDefault="00C5751E" w:rsidP="00CE1AF1">
            <w:pPr>
              <w:jc w:val="both"/>
              <w:rPr>
                <w:sz w:val="22"/>
                <w:lang w:val="it-IT"/>
              </w:rPr>
            </w:pPr>
          </w:p>
          <w:p w14:paraId="73150DFA" w14:textId="77777777" w:rsidR="00C5751E" w:rsidRDefault="00C5751E" w:rsidP="00CE1AF1">
            <w:pPr>
              <w:jc w:val="both"/>
              <w:rPr>
                <w:sz w:val="22"/>
                <w:lang w:val="it-IT"/>
              </w:rPr>
            </w:pPr>
          </w:p>
          <w:p w14:paraId="09C62FBA" w14:textId="77777777" w:rsidR="00C5751E" w:rsidRPr="008F3941" w:rsidRDefault="00C5751E" w:rsidP="00CE1AF1">
            <w:pPr>
              <w:jc w:val="both"/>
              <w:rPr>
                <w:sz w:val="22"/>
                <w:lang w:val="it-IT"/>
              </w:rPr>
            </w:pPr>
          </w:p>
        </w:tc>
        <w:tc>
          <w:tcPr>
            <w:tcW w:w="1134" w:type="dxa"/>
            <w:vAlign w:val="center"/>
          </w:tcPr>
          <w:p w14:paraId="1321A872" w14:textId="77777777" w:rsidR="00B03E47" w:rsidRPr="008F3941" w:rsidRDefault="00B03E47" w:rsidP="00CE1AF1">
            <w:pPr>
              <w:jc w:val="both"/>
              <w:rPr>
                <w:sz w:val="22"/>
                <w:lang w:val="it-IT"/>
              </w:rPr>
            </w:pPr>
          </w:p>
        </w:tc>
        <w:tc>
          <w:tcPr>
            <w:tcW w:w="1278" w:type="dxa"/>
            <w:gridSpan w:val="6"/>
            <w:vAlign w:val="center"/>
          </w:tcPr>
          <w:p w14:paraId="0D47E7E5" w14:textId="77777777" w:rsidR="00B03E47" w:rsidRPr="008F3941" w:rsidRDefault="00B03E47" w:rsidP="00CE1AF1">
            <w:pPr>
              <w:jc w:val="both"/>
              <w:rPr>
                <w:sz w:val="22"/>
                <w:lang w:val="it-IT"/>
              </w:rPr>
            </w:pPr>
          </w:p>
        </w:tc>
      </w:tr>
      <w:tr w:rsidR="00425D8F" w:rsidRPr="008F3941" w14:paraId="21E61DEF" w14:textId="77777777" w:rsidTr="00645F70">
        <w:trPr>
          <w:cantSplit/>
          <w:trHeight w:val="236"/>
        </w:trPr>
        <w:tc>
          <w:tcPr>
            <w:tcW w:w="6480" w:type="dxa"/>
            <w:vMerge w:val="restart"/>
          </w:tcPr>
          <w:p w14:paraId="54FCE052" w14:textId="77777777" w:rsidR="00EC383D" w:rsidRDefault="003779D0">
            <w:pPr>
              <w:pStyle w:val="ListParagraph"/>
              <w:spacing w:after="200" w:line="268" w:lineRule="auto"/>
              <w:ind w:left="0"/>
              <w:jc w:val="both"/>
              <w:rPr>
                <w:rFonts w:eastAsia="Arial"/>
                <w:sz w:val="24"/>
                <w:szCs w:val="24"/>
              </w:rPr>
            </w:pPr>
            <w:r>
              <w:rPr>
                <w:rFonts w:eastAsia="Arial"/>
                <w:sz w:val="24"/>
                <w:szCs w:val="24"/>
              </w:rPr>
              <w:t>11.</w:t>
            </w:r>
            <w:r w:rsidR="00CD6068" w:rsidRPr="00CD6068">
              <w:rPr>
                <w:rFonts w:eastAsia="Arial"/>
                <w:sz w:val="24"/>
                <w:szCs w:val="24"/>
              </w:rPr>
              <w:t>Extension of the mandate of the internal auditor of the Company, following the expiry on 25.07.2022 of the service contract concluded with Soc. EXPERT LEX SRL , for a period equal to the duration of the mandate of the Board of Directors.</w:t>
            </w:r>
          </w:p>
          <w:p w14:paraId="04369E4E" w14:textId="77777777" w:rsidR="00425D8F" w:rsidRPr="006638DE" w:rsidRDefault="00425D8F" w:rsidP="00CD6068">
            <w:pPr>
              <w:jc w:val="both"/>
              <w:rPr>
                <w:rFonts w:ascii="Arial Narrow" w:hAnsi="Arial Narrow"/>
                <w:bCs/>
                <w:iCs/>
                <w:sz w:val="22"/>
                <w:szCs w:val="22"/>
                <w:lang w:val="ro-RO"/>
                <w14:shadow w14:blurRad="50800" w14:dist="38100" w14:dir="2700000" w14:sx="100000" w14:sy="100000" w14:kx="0" w14:ky="0" w14:algn="tl">
                  <w14:srgbClr w14:val="000000">
                    <w14:alpha w14:val="60000"/>
                  </w14:srgbClr>
                </w14:shadow>
              </w:rPr>
            </w:pPr>
          </w:p>
        </w:tc>
        <w:tc>
          <w:tcPr>
            <w:tcW w:w="3870" w:type="dxa"/>
            <w:gridSpan w:val="12"/>
            <w:vAlign w:val="center"/>
          </w:tcPr>
          <w:p w14:paraId="3E63DB1F" w14:textId="77777777" w:rsidR="00EC383D" w:rsidRDefault="003779D0">
            <w:pPr>
              <w:jc w:val="both"/>
              <w:rPr>
                <w:sz w:val="22"/>
                <w:lang w:val="it-IT"/>
              </w:rPr>
            </w:pPr>
            <w:r w:rsidRPr="008F3941">
              <w:rPr>
                <w:sz w:val="22"/>
                <w:lang w:val="it-IT"/>
              </w:rPr>
              <w:t>Varian</w:t>
            </w:r>
            <w:r w:rsidRPr="008F3941">
              <w:rPr>
                <w:sz w:val="22"/>
                <w:lang w:val="it-IT"/>
              </w:rPr>
              <w:t>t proposed by the Management Board</w:t>
            </w:r>
          </w:p>
          <w:p w14:paraId="17DA045D" w14:textId="77777777" w:rsidR="00425D8F" w:rsidRPr="008F3941" w:rsidRDefault="00425D8F" w:rsidP="00455779">
            <w:pPr>
              <w:jc w:val="both"/>
              <w:rPr>
                <w:sz w:val="22"/>
                <w:lang w:val="it-IT"/>
              </w:rPr>
            </w:pPr>
          </w:p>
        </w:tc>
      </w:tr>
      <w:tr w:rsidR="00425D8F" w:rsidRPr="008F3941" w14:paraId="3841051E" w14:textId="77777777" w:rsidTr="00645F70">
        <w:trPr>
          <w:cantSplit/>
          <w:trHeight w:val="236"/>
        </w:trPr>
        <w:tc>
          <w:tcPr>
            <w:tcW w:w="6480" w:type="dxa"/>
            <w:vMerge/>
          </w:tcPr>
          <w:p w14:paraId="14170B81" w14:textId="77777777" w:rsidR="00425D8F" w:rsidRPr="006638DE" w:rsidRDefault="00425D8F" w:rsidP="00455779">
            <w:pPr>
              <w:ind w:left="720"/>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532117BF" w14:textId="77777777" w:rsidR="00425D8F" w:rsidRDefault="00425D8F" w:rsidP="00455779">
            <w:pPr>
              <w:jc w:val="both"/>
              <w:rPr>
                <w:sz w:val="22"/>
                <w:lang w:val="it-IT"/>
              </w:rPr>
            </w:pPr>
          </w:p>
          <w:p w14:paraId="3798E9F5" w14:textId="77777777" w:rsidR="00425D8F" w:rsidRDefault="00425D8F" w:rsidP="00455779">
            <w:pPr>
              <w:jc w:val="both"/>
              <w:rPr>
                <w:sz w:val="22"/>
                <w:lang w:val="it-IT"/>
              </w:rPr>
            </w:pPr>
          </w:p>
          <w:p w14:paraId="0054213E" w14:textId="77777777" w:rsidR="00425D8F" w:rsidRDefault="00425D8F" w:rsidP="00455779">
            <w:pPr>
              <w:jc w:val="both"/>
              <w:rPr>
                <w:sz w:val="22"/>
                <w:lang w:val="it-IT"/>
              </w:rPr>
            </w:pPr>
          </w:p>
          <w:p w14:paraId="368BF4B5" w14:textId="77777777" w:rsidR="00CD6068" w:rsidRDefault="00CD6068" w:rsidP="00455779">
            <w:pPr>
              <w:jc w:val="both"/>
              <w:rPr>
                <w:sz w:val="22"/>
                <w:lang w:val="it-IT"/>
              </w:rPr>
            </w:pPr>
          </w:p>
        </w:tc>
        <w:tc>
          <w:tcPr>
            <w:tcW w:w="1134" w:type="dxa"/>
          </w:tcPr>
          <w:p w14:paraId="32378B8A" w14:textId="77777777" w:rsidR="00425D8F" w:rsidRPr="008F3941" w:rsidRDefault="00425D8F" w:rsidP="00455779">
            <w:pPr>
              <w:jc w:val="both"/>
              <w:rPr>
                <w:sz w:val="22"/>
                <w:lang w:val="it-IT"/>
              </w:rPr>
            </w:pPr>
          </w:p>
        </w:tc>
        <w:tc>
          <w:tcPr>
            <w:tcW w:w="1278" w:type="dxa"/>
            <w:gridSpan w:val="6"/>
            <w:vAlign w:val="center"/>
          </w:tcPr>
          <w:p w14:paraId="17F0EF72" w14:textId="77777777" w:rsidR="00425D8F" w:rsidRDefault="00425D8F" w:rsidP="00455779">
            <w:pPr>
              <w:jc w:val="both"/>
              <w:rPr>
                <w:sz w:val="22"/>
                <w:lang w:val="it-IT"/>
              </w:rPr>
            </w:pPr>
          </w:p>
          <w:p w14:paraId="111EB8BE" w14:textId="77777777" w:rsidR="00425D8F" w:rsidRDefault="00425D8F" w:rsidP="00455779">
            <w:pPr>
              <w:jc w:val="both"/>
              <w:rPr>
                <w:sz w:val="22"/>
                <w:lang w:val="it-IT"/>
              </w:rPr>
            </w:pPr>
          </w:p>
          <w:p w14:paraId="62A1F9B5" w14:textId="77777777" w:rsidR="00425D8F" w:rsidRDefault="00425D8F" w:rsidP="00455779">
            <w:pPr>
              <w:jc w:val="both"/>
              <w:rPr>
                <w:sz w:val="22"/>
                <w:lang w:val="it-IT"/>
              </w:rPr>
            </w:pPr>
          </w:p>
          <w:p w14:paraId="7AF586CB" w14:textId="77777777" w:rsidR="00425D8F" w:rsidRPr="008F3941" w:rsidRDefault="00425D8F" w:rsidP="00455779">
            <w:pPr>
              <w:jc w:val="both"/>
              <w:rPr>
                <w:sz w:val="22"/>
                <w:lang w:val="it-IT"/>
              </w:rPr>
            </w:pPr>
          </w:p>
        </w:tc>
      </w:tr>
      <w:tr w:rsidR="00092FB9" w:rsidRPr="008F3941" w14:paraId="3CA9E2B5" w14:textId="77777777" w:rsidTr="00645F70">
        <w:trPr>
          <w:cantSplit/>
          <w:trHeight w:val="236"/>
        </w:trPr>
        <w:tc>
          <w:tcPr>
            <w:tcW w:w="6480" w:type="dxa"/>
            <w:vMerge w:val="restart"/>
          </w:tcPr>
          <w:p w14:paraId="316E34FA" w14:textId="77777777" w:rsidR="00EC383D" w:rsidRDefault="003779D0">
            <w:pPr>
              <w:pStyle w:val="ListParagraph"/>
              <w:spacing w:line="268" w:lineRule="auto"/>
              <w:ind w:left="0"/>
              <w:jc w:val="both"/>
              <w:rPr>
                <w:rFonts w:eastAsia="Arial"/>
                <w:sz w:val="24"/>
                <w:szCs w:val="24"/>
              </w:rPr>
            </w:pPr>
            <w:bookmarkStart w:id="3" w:name="_Hlk101257679"/>
            <w:r>
              <w:rPr>
                <w:rFonts w:eastAsia="Arial"/>
                <w:sz w:val="24"/>
                <w:szCs w:val="24"/>
              </w:rPr>
              <w:t>12.</w:t>
            </w:r>
            <w:r w:rsidRPr="00092FB9">
              <w:rPr>
                <w:rFonts w:eastAsia="Arial"/>
                <w:sz w:val="24"/>
                <w:szCs w:val="24"/>
              </w:rPr>
              <w:t xml:space="preserve">Mandate the General Manager, in the person of Mr. Login Gabriel, in the name and on behalf of the shareholders, to negotiate and </w:t>
            </w:r>
            <w:r w:rsidRPr="00092FB9">
              <w:rPr>
                <w:rFonts w:eastAsia="Arial"/>
                <w:sz w:val="24"/>
                <w:szCs w:val="24"/>
              </w:rPr>
              <w:t>sign the financial audit and internal audit contracts, in accordance with the resolutions adopted in items 10 and 11.</w:t>
            </w:r>
          </w:p>
          <w:p w14:paraId="6BF335EE" w14:textId="77777777" w:rsidR="00092FB9" w:rsidRPr="006638DE" w:rsidRDefault="00092FB9" w:rsidP="00092FB9">
            <w:pPr>
              <w:jc w:val="both"/>
              <w:rPr>
                <w:rFonts w:ascii="Arial Narrow" w:hAnsi="Arial Narrow"/>
                <w:bCs/>
                <w:iCs/>
                <w:sz w:val="22"/>
                <w:szCs w:val="22"/>
                <w:lang w:val="ro-RO"/>
                <w14:shadow w14:blurRad="50800" w14:dist="38100" w14:dir="2700000" w14:sx="100000" w14:sy="100000" w14:kx="0" w14:ky="0" w14:algn="tl">
                  <w14:srgbClr w14:val="000000">
                    <w14:alpha w14:val="60000"/>
                  </w14:srgbClr>
                </w14:shadow>
              </w:rPr>
            </w:pPr>
          </w:p>
          <w:p w14:paraId="6C68E6DE" w14:textId="77777777" w:rsidR="00092FB9" w:rsidRPr="006638DE" w:rsidRDefault="00092FB9" w:rsidP="00092FB9">
            <w:pPr>
              <w:jc w:val="both"/>
              <w:rPr>
                <w:rFonts w:ascii="Arial Narrow" w:hAnsi="Arial Narrow"/>
                <w:bCs/>
                <w:iCs/>
                <w:sz w:val="22"/>
                <w:szCs w:val="22"/>
                <w:lang w:val="ro-RO"/>
                <w14:shadow w14:blurRad="50800" w14:dist="38100" w14:dir="2700000" w14:sx="100000" w14:sy="100000" w14:kx="0" w14:ky="0" w14:algn="tl">
                  <w14:srgbClr w14:val="000000">
                    <w14:alpha w14:val="60000"/>
                  </w14:srgbClr>
                </w14:shadow>
              </w:rPr>
            </w:pPr>
          </w:p>
        </w:tc>
        <w:tc>
          <w:tcPr>
            <w:tcW w:w="3870" w:type="dxa"/>
            <w:gridSpan w:val="12"/>
            <w:vAlign w:val="center"/>
          </w:tcPr>
          <w:p w14:paraId="0F6DB2C9" w14:textId="77777777" w:rsidR="00EC383D" w:rsidRDefault="003779D0">
            <w:pPr>
              <w:jc w:val="both"/>
              <w:rPr>
                <w:sz w:val="22"/>
                <w:lang w:val="it-IT"/>
              </w:rPr>
            </w:pPr>
            <w:r w:rsidRPr="008F3941">
              <w:rPr>
                <w:sz w:val="22"/>
                <w:lang w:val="it-IT"/>
              </w:rPr>
              <w:t>Variant proposed by the Management Board</w:t>
            </w:r>
          </w:p>
          <w:p w14:paraId="7E707E4A" w14:textId="77777777" w:rsidR="00092FB9" w:rsidRDefault="00092FB9" w:rsidP="00CD5732">
            <w:pPr>
              <w:jc w:val="both"/>
              <w:rPr>
                <w:sz w:val="22"/>
                <w:lang w:val="it-IT"/>
              </w:rPr>
            </w:pPr>
          </w:p>
        </w:tc>
      </w:tr>
      <w:tr w:rsidR="00092FB9" w:rsidRPr="008F3941" w14:paraId="205A50CB" w14:textId="77777777" w:rsidTr="00645F70">
        <w:trPr>
          <w:cantSplit/>
          <w:trHeight w:val="236"/>
        </w:trPr>
        <w:tc>
          <w:tcPr>
            <w:tcW w:w="6480" w:type="dxa"/>
            <w:vMerge/>
          </w:tcPr>
          <w:p w14:paraId="5C6AFD1D" w14:textId="77777777" w:rsidR="00092FB9" w:rsidRPr="006638DE" w:rsidRDefault="00092FB9" w:rsidP="00CD5732">
            <w:pPr>
              <w:ind w:left="720"/>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0F7D26B1" w14:textId="77777777" w:rsidR="00092FB9" w:rsidRDefault="00092FB9" w:rsidP="00CD5732">
            <w:pPr>
              <w:jc w:val="both"/>
              <w:rPr>
                <w:sz w:val="22"/>
                <w:lang w:val="it-IT"/>
              </w:rPr>
            </w:pPr>
          </w:p>
        </w:tc>
        <w:tc>
          <w:tcPr>
            <w:tcW w:w="1134" w:type="dxa"/>
          </w:tcPr>
          <w:p w14:paraId="4F421005" w14:textId="77777777" w:rsidR="00092FB9" w:rsidRPr="008F3941" w:rsidRDefault="00092FB9" w:rsidP="00CD5732">
            <w:pPr>
              <w:jc w:val="both"/>
              <w:rPr>
                <w:sz w:val="22"/>
                <w:lang w:val="it-IT"/>
              </w:rPr>
            </w:pPr>
          </w:p>
        </w:tc>
        <w:tc>
          <w:tcPr>
            <w:tcW w:w="1278" w:type="dxa"/>
            <w:gridSpan w:val="6"/>
            <w:vAlign w:val="center"/>
          </w:tcPr>
          <w:p w14:paraId="346D60BD" w14:textId="77777777" w:rsidR="00092FB9" w:rsidRDefault="00092FB9" w:rsidP="00CD5732">
            <w:pPr>
              <w:jc w:val="both"/>
              <w:rPr>
                <w:sz w:val="22"/>
                <w:lang w:val="it-IT"/>
              </w:rPr>
            </w:pPr>
          </w:p>
          <w:p w14:paraId="63251317" w14:textId="77777777" w:rsidR="00092FB9" w:rsidRDefault="00092FB9" w:rsidP="00CD5732">
            <w:pPr>
              <w:jc w:val="both"/>
              <w:rPr>
                <w:sz w:val="22"/>
                <w:lang w:val="it-IT"/>
              </w:rPr>
            </w:pPr>
          </w:p>
        </w:tc>
      </w:tr>
      <w:tr w:rsidR="00092FB9" w14:paraId="3DFD8746" w14:textId="77777777" w:rsidTr="00645F70">
        <w:trPr>
          <w:cantSplit/>
          <w:trHeight w:val="236"/>
        </w:trPr>
        <w:tc>
          <w:tcPr>
            <w:tcW w:w="6480" w:type="dxa"/>
            <w:vMerge w:val="restart"/>
          </w:tcPr>
          <w:p w14:paraId="43DA43C1" w14:textId="77777777" w:rsidR="00EC383D" w:rsidRDefault="003779D0">
            <w:pPr>
              <w:pStyle w:val="ListParagraph"/>
              <w:spacing w:after="200" w:line="268" w:lineRule="auto"/>
              <w:ind w:left="0"/>
              <w:jc w:val="both"/>
              <w:rPr>
                <w:rFonts w:eastAsia="Arial"/>
                <w:sz w:val="24"/>
                <w:szCs w:val="24"/>
              </w:rPr>
            </w:pPr>
            <w:bookmarkStart w:id="4" w:name="_Hlk101257714"/>
            <w:bookmarkEnd w:id="1"/>
            <w:bookmarkEnd w:id="3"/>
            <w:r>
              <w:rPr>
                <w:rFonts w:eastAsia="Arial"/>
                <w:sz w:val="24"/>
                <w:szCs w:val="24"/>
              </w:rPr>
              <w:t>13.</w:t>
            </w:r>
            <w:r w:rsidRPr="00CE0292">
              <w:rPr>
                <w:rFonts w:eastAsia="Arial"/>
                <w:sz w:val="24"/>
                <w:szCs w:val="24"/>
              </w:rPr>
              <w:t xml:space="preserve">Presentation and submission for approval of the Remuneration Report of the administrative and executive management of the company, for the financial year 2021, prepared in </w:t>
            </w:r>
            <w:r w:rsidRPr="00CE0292">
              <w:rPr>
                <w:rFonts w:eastAsia="Arial"/>
                <w:sz w:val="24"/>
                <w:szCs w:val="24"/>
              </w:rPr>
              <w:t>accordance with the provisions of Article 107 of Law 24/2017 on issuers, republished.</w:t>
            </w:r>
          </w:p>
        </w:tc>
        <w:tc>
          <w:tcPr>
            <w:tcW w:w="3870" w:type="dxa"/>
            <w:gridSpan w:val="12"/>
            <w:vAlign w:val="center"/>
          </w:tcPr>
          <w:p w14:paraId="27660BF2" w14:textId="77777777" w:rsidR="00EC383D" w:rsidRDefault="003779D0">
            <w:pPr>
              <w:jc w:val="both"/>
              <w:rPr>
                <w:sz w:val="22"/>
                <w:lang w:val="it-IT"/>
              </w:rPr>
            </w:pPr>
            <w:r w:rsidRPr="008F3941">
              <w:rPr>
                <w:sz w:val="22"/>
                <w:lang w:val="it-IT"/>
              </w:rPr>
              <w:t>Variant proposed by the Management Board</w:t>
            </w:r>
          </w:p>
          <w:p w14:paraId="10E50BAC" w14:textId="77777777" w:rsidR="00092FB9" w:rsidRDefault="00092FB9" w:rsidP="00645F70">
            <w:pPr>
              <w:jc w:val="both"/>
              <w:rPr>
                <w:sz w:val="22"/>
                <w:lang w:val="it-IT"/>
              </w:rPr>
            </w:pPr>
          </w:p>
        </w:tc>
      </w:tr>
      <w:tr w:rsidR="00092FB9" w14:paraId="4E6B7FA9" w14:textId="77777777" w:rsidTr="00645F70">
        <w:trPr>
          <w:cantSplit/>
          <w:trHeight w:val="236"/>
        </w:trPr>
        <w:tc>
          <w:tcPr>
            <w:tcW w:w="6480" w:type="dxa"/>
            <w:vMerge/>
          </w:tcPr>
          <w:p w14:paraId="423B4E57" w14:textId="77777777" w:rsidR="00092FB9" w:rsidRPr="006638DE" w:rsidRDefault="00092FB9" w:rsidP="00645F70">
            <w:pPr>
              <w:ind w:left="720"/>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78392523" w14:textId="77777777" w:rsidR="00092FB9" w:rsidRDefault="00092FB9" w:rsidP="00645F70">
            <w:pPr>
              <w:jc w:val="both"/>
              <w:rPr>
                <w:sz w:val="22"/>
                <w:lang w:val="it-IT"/>
              </w:rPr>
            </w:pPr>
          </w:p>
        </w:tc>
        <w:tc>
          <w:tcPr>
            <w:tcW w:w="1134" w:type="dxa"/>
          </w:tcPr>
          <w:p w14:paraId="43529F22" w14:textId="77777777" w:rsidR="00092FB9" w:rsidRPr="008F3941" w:rsidRDefault="00092FB9" w:rsidP="00645F70">
            <w:pPr>
              <w:jc w:val="both"/>
              <w:rPr>
                <w:sz w:val="22"/>
                <w:lang w:val="it-IT"/>
              </w:rPr>
            </w:pPr>
          </w:p>
        </w:tc>
        <w:tc>
          <w:tcPr>
            <w:tcW w:w="1278" w:type="dxa"/>
            <w:gridSpan w:val="6"/>
            <w:vAlign w:val="center"/>
          </w:tcPr>
          <w:p w14:paraId="53AFB916" w14:textId="77777777" w:rsidR="00092FB9" w:rsidRDefault="00092FB9" w:rsidP="00645F70">
            <w:pPr>
              <w:jc w:val="both"/>
              <w:rPr>
                <w:sz w:val="22"/>
                <w:lang w:val="it-IT"/>
              </w:rPr>
            </w:pPr>
          </w:p>
          <w:p w14:paraId="175C63C0" w14:textId="77777777" w:rsidR="00092FB9" w:rsidRDefault="00092FB9" w:rsidP="00645F70">
            <w:pPr>
              <w:jc w:val="both"/>
              <w:rPr>
                <w:sz w:val="22"/>
                <w:lang w:val="it-IT"/>
              </w:rPr>
            </w:pPr>
          </w:p>
        </w:tc>
      </w:tr>
      <w:bookmarkEnd w:id="4"/>
      <w:tr w:rsidR="00092FB9" w14:paraId="20F3496E" w14:textId="77777777" w:rsidTr="00645F70">
        <w:trPr>
          <w:cantSplit/>
          <w:trHeight w:val="236"/>
        </w:trPr>
        <w:tc>
          <w:tcPr>
            <w:tcW w:w="6480" w:type="dxa"/>
            <w:vMerge w:val="restart"/>
          </w:tcPr>
          <w:p w14:paraId="0D0D581B" w14:textId="77777777" w:rsidR="00EC383D" w:rsidRDefault="003779D0">
            <w:pPr>
              <w:pStyle w:val="Heading2"/>
              <w:rPr>
                <w:lang w:val="ro-RO" w:bidi="en-US"/>
              </w:rPr>
            </w:pPr>
            <w:r>
              <w:rPr>
                <w:lang w:val="ro-RO" w:bidi="en-US"/>
              </w:rPr>
              <w:t>14.</w:t>
            </w:r>
            <w:r w:rsidRPr="00CE0292">
              <w:rPr>
                <w:lang w:val="ro-RO" w:bidi="en-US"/>
              </w:rPr>
              <w:t>Approval of the date of 27.05.2022 as the "</w:t>
            </w:r>
            <w:r w:rsidRPr="00CE0292">
              <w:rPr>
                <w:i/>
                <w:lang w:val="ro-RO" w:bidi="en-US"/>
              </w:rPr>
              <w:t xml:space="preserve">record </w:t>
            </w:r>
            <w:r w:rsidRPr="00CE0292">
              <w:rPr>
                <w:i/>
                <w:lang w:val="ro-RO"/>
              </w:rPr>
              <w:t>date</w:t>
            </w:r>
            <w:r w:rsidRPr="00CE0292">
              <w:rPr>
                <w:i/>
                <w:lang w:val="ro-RO" w:bidi="en-US"/>
              </w:rPr>
              <w:t xml:space="preserve">" </w:t>
            </w:r>
            <w:r w:rsidRPr="00CE0292">
              <w:rPr>
                <w:lang w:val="ro-RO" w:bidi="en-US"/>
              </w:rPr>
              <w:t>serving to identify the shareholders on whom the effects of the resolutions adopted by the Ordinary General Meeting of Shareholders will be passed in accordance with the provisions of Article 87 parag</w:t>
            </w:r>
            <w:r w:rsidRPr="00CE0292">
              <w:rPr>
                <w:lang w:val="ro-RO" w:bidi="en-US"/>
              </w:rPr>
              <w:t>raph (1) of the Law on Issuers, republished and setting the date of 26.05.2022 as "</w:t>
            </w:r>
            <w:r w:rsidRPr="00CE0292">
              <w:rPr>
                <w:i/>
                <w:lang w:val="ro-RO" w:bidi="en-US"/>
              </w:rPr>
              <w:t>ex-date"</w:t>
            </w:r>
            <w:r w:rsidRPr="00CE0292">
              <w:rPr>
                <w:lang w:val="ro-RO" w:bidi="en-US"/>
              </w:rPr>
              <w:t xml:space="preserve">. </w:t>
            </w:r>
          </w:p>
          <w:p w14:paraId="53F9B1E3" w14:textId="77777777" w:rsidR="00092FB9" w:rsidRPr="006638DE" w:rsidRDefault="00092FB9" w:rsidP="00CE0292">
            <w:pPr>
              <w:jc w:val="both"/>
              <w:rPr>
                <w:rFonts w:ascii="Arial Narrow" w:hAnsi="Arial Narrow"/>
                <w:bCs/>
                <w:iCs/>
                <w:sz w:val="22"/>
                <w:szCs w:val="22"/>
                <w:lang w:val="ro-RO"/>
                <w14:shadow w14:blurRad="50800" w14:dist="38100" w14:dir="2700000" w14:sx="100000" w14:sy="100000" w14:kx="0" w14:ky="0" w14:algn="tl">
                  <w14:srgbClr w14:val="000000">
                    <w14:alpha w14:val="60000"/>
                  </w14:srgbClr>
                </w14:shadow>
              </w:rPr>
            </w:pPr>
          </w:p>
        </w:tc>
        <w:tc>
          <w:tcPr>
            <w:tcW w:w="3870" w:type="dxa"/>
            <w:gridSpan w:val="12"/>
            <w:vAlign w:val="center"/>
          </w:tcPr>
          <w:p w14:paraId="2D2A4681" w14:textId="77777777" w:rsidR="00EC383D" w:rsidRDefault="003779D0">
            <w:pPr>
              <w:jc w:val="both"/>
              <w:rPr>
                <w:sz w:val="22"/>
                <w:lang w:val="it-IT"/>
              </w:rPr>
            </w:pPr>
            <w:r w:rsidRPr="008F3941">
              <w:rPr>
                <w:sz w:val="22"/>
                <w:lang w:val="it-IT"/>
              </w:rPr>
              <w:t>Variant proposed by the Management Board</w:t>
            </w:r>
          </w:p>
          <w:p w14:paraId="49DF9210" w14:textId="77777777" w:rsidR="00092FB9" w:rsidRDefault="00092FB9" w:rsidP="00645F70">
            <w:pPr>
              <w:jc w:val="both"/>
              <w:rPr>
                <w:sz w:val="22"/>
                <w:lang w:val="it-IT"/>
              </w:rPr>
            </w:pPr>
          </w:p>
        </w:tc>
      </w:tr>
      <w:tr w:rsidR="00092FB9" w14:paraId="75F1A916" w14:textId="77777777" w:rsidTr="00645F70">
        <w:trPr>
          <w:cantSplit/>
          <w:trHeight w:val="236"/>
        </w:trPr>
        <w:tc>
          <w:tcPr>
            <w:tcW w:w="6480" w:type="dxa"/>
            <w:vMerge/>
          </w:tcPr>
          <w:p w14:paraId="3054BDBB" w14:textId="77777777" w:rsidR="00092FB9" w:rsidRPr="006638DE" w:rsidRDefault="00092FB9" w:rsidP="00645F70">
            <w:pPr>
              <w:ind w:left="720"/>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3DFF6E53" w14:textId="77777777" w:rsidR="00092FB9" w:rsidRDefault="00092FB9" w:rsidP="00645F70">
            <w:pPr>
              <w:jc w:val="both"/>
              <w:rPr>
                <w:sz w:val="22"/>
                <w:lang w:val="it-IT"/>
              </w:rPr>
            </w:pPr>
          </w:p>
        </w:tc>
        <w:tc>
          <w:tcPr>
            <w:tcW w:w="1134" w:type="dxa"/>
          </w:tcPr>
          <w:p w14:paraId="0B383342" w14:textId="77777777" w:rsidR="00092FB9" w:rsidRPr="008F3941" w:rsidRDefault="00092FB9" w:rsidP="00645F70">
            <w:pPr>
              <w:jc w:val="both"/>
              <w:rPr>
                <w:sz w:val="22"/>
                <w:lang w:val="it-IT"/>
              </w:rPr>
            </w:pPr>
          </w:p>
        </w:tc>
        <w:tc>
          <w:tcPr>
            <w:tcW w:w="1278" w:type="dxa"/>
            <w:gridSpan w:val="6"/>
            <w:vAlign w:val="center"/>
          </w:tcPr>
          <w:p w14:paraId="06131AEF" w14:textId="77777777" w:rsidR="00092FB9" w:rsidRDefault="00092FB9" w:rsidP="00645F70">
            <w:pPr>
              <w:jc w:val="both"/>
              <w:rPr>
                <w:sz w:val="22"/>
                <w:lang w:val="it-IT"/>
              </w:rPr>
            </w:pPr>
          </w:p>
          <w:p w14:paraId="25FCFFE5" w14:textId="77777777" w:rsidR="00092FB9" w:rsidRDefault="00092FB9" w:rsidP="00645F70">
            <w:pPr>
              <w:jc w:val="both"/>
              <w:rPr>
                <w:sz w:val="22"/>
                <w:lang w:val="it-IT"/>
              </w:rPr>
            </w:pPr>
          </w:p>
        </w:tc>
      </w:tr>
      <w:tr w:rsidR="00092FB9" w14:paraId="6380EDA9" w14:textId="77777777" w:rsidTr="00645F70">
        <w:trPr>
          <w:cantSplit/>
          <w:trHeight w:val="515"/>
        </w:trPr>
        <w:tc>
          <w:tcPr>
            <w:tcW w:w="6480" w:type="dxa"/>
            <w:vMerge/>
          </w:tcPr>
          <w:p w14:paraId="52F0BA56" w14:textId="77777777" w:rsidR="00092FB9" w:rsidRPr="006638DE" w:rsidRDefault="00092FB9" w:rsidP="00645F70">
            <w:pPr>
              <w:ind w:left="720"/>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3870" w:type="dxa"/>
            <w:gridSpan w:val="12"/>
            <w:tcBorders>
              <w:top w:val="nil"/>
            </w:tcBorders>
            <w:vAlign w:val="center"/>
          </w:tcPr>
          <w:p w14:paraId="78294D21" w14:textId="77777777" w:rsidR="00EC383D" w:rsidRDefault="003779D0">
            <w:pPr>
              <w:jc w:val="both"/>
              <w:rPr>
                <w:sz w:val="22"/>
                <w:lang w:val="it-IT"/>
              </w:rPr>
            </w:pPr>
            <w:r w:rsidRPr="008F3941">
              <w:rPr>
                <w:sz w:val="22"/>
                <w:lang w:val="it-IT"/>
              </w:rPr>
              <w:t>Shareholder's proposed variant (if applicable)</w:t>
            </w:r>
          </w:p>
        </w:tc>
      </w:tr>
      <w:tr w:rsidR="00092FB9" w14:paraId="3CA39521" w14:textId="77777777" w:rsidTr="00645F70">
        <w:trPr>
          <w:cantSplit/>
          <w:trHeight w:val="236"/>
        </w:trPr>
        <w:tc>
          <w:tcPr>
            <w:tcW w:w="6480" w:type="dxa"/>
            <w:vMerge/>
          </w:tcPr>
          <w:p w14:paraId="642A6434" w14:textId="77777777" w:rsidR="00092FB9" w:rsidRPr="006638DE" w:rsidRDefault="00092FB9" w:rsidP="00645F70">
            <w:pPr>
              <w:ind w:left="720"/>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495309BD" w14:textId="77777777" w:rsidR="00092FB9" w:rsidRDefault="00092FB9" w:rsidP="00645F70">
            <w:pPr>
              <w:jc w:val="both"/>
              <w:rPr>
                <w:sz w:val="22"/>
                <w:lang w:val="it-IT"/>
              </w:rPr>
            </w:pPr>
          </w:p>
        </w:tc>
        <w:tc>
          <w:tcPr>
            <w:tcW w:w="1134" w:type="dxa"/>
          </w:tcPr>
          <w:p w14:paraId="11A97240" w14:textId="77777777" w:rsidR="00092FB9" w:rsidRPr="008F3941" w:rsidRDefault="00092FB9" w:rsidP="00645F70">
            <w:pPr>
              <w:jc w:val="both"/>
              <w:rPr>
                <w:sz w:val="22"/>
                <w:lang w:val="it-IT"/>
              </w:rPr>
            </w:pPr>
          </w:p>
        </w:tc>
        <w:tc>
          <w:tcPr>
            <w:tcW w:w="1278" w:type="dxa"/>
            <w:gridSpan w:val="6"/>
            <w:vAlign w:val="center"/>
          </w:tcPr>
          <w:p w14:paraId="2C90CBE1" w14:textId="77777777" w:rsidR="00092FB9" w:rsidRDefault="00092FB9" w:rsidP="00645F70">
            <w:pPr>
              <w:jc w:val="both"/>
              <w:rPr>
                <w:sz w:val="22"/>
                <w:lang w:val="it-IT"/>
              </w:rPr>
            </w:pPr>
          </w:p>
          <w:p w14:paraId="49EA4D48" w14:textId="77777777" w:rsidR="00092FB9" w:rsidRDefault="00092FB9" w:rsidP="00645F70">
            <w:pPr>
              <w:jc w:val="both"/>
              <w:rPr>
                <w:sz w:val="22"/>
                <w:lang w:val="it-IT"/>
              </w:rPr>
            </w:pPr>
          </w:p>
        </w:tc>
      </w:tr>
      <w:tr w:rsidR="00092FB9" w14:paraId="4579BE23" w14:textId="77777777" w:rsidTr="00645F70">
        <w:trPr>
          <w:cantSplit/>
          <w:trHeight w:val="236"/>
        </w:trPr>
        <w:tc>
          <w:tcPr>
            <w:tcW w:w="6480" w:type="dxa"/>
            <w:vMerge w:val="restart"/>
          </w:tcPr>
          <w:p w14:paraId="6A9CE1E3" w14:textId="77777777" w:rsidR="00EC383D" w:rsidRDefault="003779D0">
            <w:pPr>
              <w:pStyle w:val="Heading2"/>
              <w:rPr>
                <w:rFonts w:ascii="Arial Narrow" w:hAnsi="Arial Narrow"/>
                <w:sz w:val="22"/>
                <w:szCs w:val="22"/>
                <w:lang w:val="ro-RO"/>
              </w:rPr>
            </w:pPr>
            <w:r>
              <w:rPr>
                <w:rFonts w:ascii="Arial Narrow" w:hAnsi="Arial Narrow"/>
                <w:sz w:val="22"/>
                <w:szCs w:val="22"/>
                <w:lang w:val="ro-RO"/>
              </w:rPr>
              <w:t xml:space="preserve">15. </w:t>
            </w:r>
            <w:r w:rsidRPr="00CE0292">
              <w:rPr>
                <w:lang w:val="ro-RO"/>
              </w:rPr>
              <w:t>Approval of 08.06.2022 as the "payment date", in accordance with Article 87(2)(a). (2)-(3) of Law 24/2017, republished and Art. 178 of Regulation No. 5/ 2018 on issuers of financial instruments and market operations.</w:t>
            </w:r>
          </w:p>
        </w:tc>
        <w:tc>
          <w:tcPr>
            <w:tcW w:w="3870" w:type="dxa"/>
            <w:gridSpan w:val="12"/>
            <w:vAlign w:val="center"/>
          </w:tcPr>
          <w:p w14:paraId="1F92A592" w14:textId="77777777" w:rsidR="00EC383D" w:rsidRDefault="003779D0">
            <w:pPr>
              <w:jc w:val="both"/>
              <w:rPr>
                <w:sz w:val="22"/>
                <w:lang w:val="it-IT"/>
              </w:rPr>
            </w:pPr>
            <w:r w:rsidRPr="008F3941">
              <w:rPr>
                <w:sz w:val="22"/>
                <w:lang w:val="it-IT"/>
              </w:rPr>
              <w:t>Variant proposed by the Management Boar</w:t>
            </w:r>
            <w:r w:rsidRPr="008F3941">
              <w:rPr>
                <w:sz w:val="22"/>
                <w:lang w:val="it-IT"/>
              </w:rPr>
              <w:t>d</w:t>
            </w:r>
          </w:p>
          <w:p w14:paraId="57E69F4A" w14:textId="77777777" w:rsidR="00092FB9" w:rsidRDefault="00092FB9" w:rsidP="00645F70">
            <w:pPr>
              <w:jc w:val="both"/>
              <w:rPr>
                <w:sz w:val="22"/>
                <w:lang w:val="it-IT"/>
              </w:rPr>
            </w:pPr>
          </w:p>
        </w:tc>
      </w:tr>
      <w:tr w:rsidR="00092FB9" w14:paraId="761D3AC7" w14:textId="77777777" w:rsidTr="00645F70">
        <w:trPr>
          <w:cantSplit/>
          <w:trHeight w:val="236"/>
        </w:trPr>
        <w:tc>
          <w:tcPr>
            <w:tcW w:w="6480" w:type="dxa"/>
            <w:vMerge/>
          </w:tcPr>
          <w:p w14:paraId="6A801FE6" w14:textId="77777777" w:rsidR="00092FB9" w:rsidRPr="006638DE" w:rsidRDefault="00092FB9" w:rsidP="00645F70">
            <w:pPr>
              <w:ind w:left="720"/>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5054BCEE" w14:textId="77777777" w:rsidR="00092FB9" w:rsidRDefault="00092FB9" w:rsidP="00645F70">
            <w:pPr>
              <w:jc w:val="both"/>
              <w:rPr>
                <w:sz w:val="22"/>
                <w:lang w:val="it-IT"/>
              </w:rPr>
            </w:pPr>
          </w:p>
        </w:tc>
        <w:tc>
          <w:tcPr>
            <w:tcW w:w="1134" w:type="dxa"/>
          </w:tcPr>
          <w:p w14:paraId="5DE0D265" w14:textId="77777777" w:rsidR="00092FB9" w:rsidRPr="008F3941" w:rsidRDefault="00092FB9" w:rsidP="00645F70">
            <w:pPr>
              <w:jc w:val="both"/>
              <w:rPr>
                <w:sz w:val="22"/>
                <w:lang w:val="it-IT"/>
              </w:rPr>
            </w:pPr>
          </w:p>
        </w:tc>
        <w:tc>
          <w:tcPr>
            <w:tcW w:w="1278" w:type="dxa"/>
            <w:gridSpan w:val="6"/>
            <w:vAlign w:val="center"/>
          </w:tcPr>
          <w:p w14:paraId="14F46807" w14:textId="77777777" w:rsidR="00092FB9" w:rsidRDefault="00092FB9" w:rsidP="00645F70">
            <w:pPr>
              <w:jc w:val="both"/>
              <w:rPr>
                <w:sz w:val="22"/>
                <w:lang w:val="it-IT"/>
              </w:rPr>
            </w:pPr>
          </w:p>
          <w:p w14:paraId="7F478744" w14:textId="77777777" w:rsidR="00092FB9" w:rsidRDefault="00092FB9" w:rsidP="00645F70">
            <w:pPr>
              <w:jc w:val="both"/>
              <w:rPr>
                <w:sz w:val="22"/>
                <w:lang w:val="it-IT"/>
              </w:rPr>
            </w:pPr>
          </w:p>
        </w:tc>
      </w:tr>
      <w:tr w:rsidR="00092FB9" w14:paraId="0A4ED3F7" w14:textId="77777777" w:rsidTr="00645F70">
        <w:trPr>
          <w:cantSplit/>
          <w:trHeight w:val="515"/>
        </w:trPr>
        <w:tc>
          <w:tcPr>
            <w:tcW w:w="6480" w:type="dxa"/>
            <w:vMerge/>
          </w:tcPr>
          <w:p w14:paraId="5A64E6E4" w14:textId="77777777" w:rsidR="00092FB9" w:rsidRPr="006638DE" w:rsidRDefault="00092FB9" w:rsidP="00645F70">
            <w:pPr>
              <w:ind w:left="720"/>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3870" w:type="dxa"/>
            <w:gridSpan w:val="12"/>
            <w:tcBorders>
              <w:top w:val="nil"/>
            </w:tcBorders>
            <w:vAlign w:val="center"/>
          </w:tcPr>
          <w:p w14:paraId="6BFAA9BE" w14:textId="77777777" w:rsidR="00EC383D" w:rsidRDefault="003779D0">
            <w:pPr>
              <w:jc w:val="both"/>
              <w:rPr>
                <w:sz w:val="22"/>
                <w:lang w:val="it-IT"/>
              </w:rPr>
            </w:pPr>
            <w:r w:rsidRPr="008F3941">
              <w:rPr>
                <w:sz w:val="22"/>
                <w:lang w:val="it-IT"/>
              </w:rPr>
              <w:t>Shareholder's proposed variant (if applicable)</w:t>
            </w:r>
          </w:p>
        </w:tc>
      </w:tr>
      <w:tr w:rsidR="00092FB9" w14:paraId="2CAAA576" w14:textId="77777777" w:rsidTr="00645F70">
        <w:trPr>
          <w:cantSplit/>
          <w:trHeight w:val="236"/>
        </w:trPr>
        <w:tc>
          <w:tcPr>
            <w:tcW w:w="6480" w:type="dxa"/>
            <w:vMerge/>
          </w:tcPr>
          <w:p w14:paraId="0D265A9D" w14:textId="77777777" w:rsidR="00092FB9" w:rsidRPr="006638DE" w:rsidRDefault="00092FB9" w:rsidP="00645F70">
            <w:pPr>
              <w:ind w:left="720"/>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136EEF23" w14:textId="77777777" w:rsidR="00092FB9" w:rsidRDefault="00092FB9" w:rsidP="00645F70">
            <w:pPr>
              <w:jc w:val="both"/>
              <w:rPr>
                <w:sz w:val="22"/>
                <w:lang w:val="it-IT"/>
              </w:rPr>
            </w:pPr>
          </w:p>
          <w:p w14:paraId="21D8CABD" w14:textId="77777777" w:rsidR="00831002" w:rsidRDefault="00831002" w:rsidP="00645F70">
            <w:pPr>
              <w:jc w:val="both"/>
              <w:rPr>
                <w:sz w:val="22"/>
                <w:lang w:val="it-IT"/>
              </w:rPr>
            </w:pPr>
          </w:p>
          <w:p w14:paraId="14E670E8" w14:textId="77777777" w:rsidR="00831002" w:rsidRDefault="00831002" w:rsidP="00645F70">
            <w:pPr>
              <w:jc w:val="both"/>
              <w:rPr>
                <w:sz w:val="22"/>
                <w:lang w:val="it-IT"/>
              </w:rPr>
            </w:pPr>
          </w:p>
          <w:p w14:paraId="67862941" w14:textId="77777777" w:rsidR="00831002" w:rsidRDefault="00831002" w:rsidP="00645F70">
            <w:pPr>
              <w:jc w:val="both"/>
              <w:rPr>
                <w:sz w:val="22"/>
                <w:lang w:val="it-IT"/>
              </w:rPr>
            </w:pPr>
          </w:p>
        </w:tc>
        <w:tc>
          <w:tcPr>
            <w:tcW w:w="1134" w:type="dxa"/>
          </w:tcPr>
          <w:p w14:paraId="20E98C90" w14:textId="77777777" w:rsidR="00092FB9" w:rsidRPr="008F3941" w:rsidRDefault="00092FB9" w:rsidP="00645F70">
            <w:pPr>
              <w:jc w:val="both"/>
              <w:rPr>
                <w:sz w:val="22"/>
                <w:lang w:val="it-IT"/>
              </w:rPr>
            </w:pPr>
          </w:p>
        </w:tc>
        <w:tc>
          <w:tcPr>
            <w:tcW w:w="1278" w:type="dxa"/>
            <w:gridSpan w:val="6"/>
            <w:vAlign w:val="center"/>
          </w:tcPr>
          <w:p w14:paraId="3AC24402" w14:textId="77777777" w:rsidR="00092FB9" w:rsidRDefault="00092FB9" w:rsidP="00645F70">
            <w:pPr>
              <w:jc w:val="both"/>
              <w:rPr>
                <w:sz w:val="22"/>
                <w:lang w:val="it-IT"/>
              </w:rPr>
            </w:pPr>
          </w:p>
          <w:p w14:paraId="49B7D672" w14:textId="77777777" w:rsidR="00092FB9" w:rsidRDefault="00092FB9" w:rsidP="00645F70">
            <w:pPr>
              <w:jc w:val="both"/>
              <w:rPr>
                <w:sz w:val="22"/>
                <w:lang w:val="it-IT"/>
              </w:rPr>
            </w:pPr>
          </w:p>
        </w:tc>
      </w:tr>
      <w:tr w:rsidR="00092FB9" w14:paraId="683CE7E9" w14:textId="77777777" w:rsidTr="00645F70">
        <w:trPr>
          <w:cantSplit/>
          <w:trHeight w:val="236"/>
        </w:trPr>
        <w:tc>
          <w:tcPr>
            <w:tcW w:w="6480" w:type="dxa"/>
            <w:vMerge w:val="restart"/>
          </w:tcPr>
          <w:p w14:paraId="299A75BD" w14:textId="77777777" w:rsidR="00EC383D" w:rsidRDefault="003779D0">
            <w:pPr>
              <w:pStyle w:val="ListParagraph"/>
              <w:spacing w:after="200" w:line="268" w:lineRule="auto"/>
              <w:ind w:left="0"/>
              <w:jc w:val="both"/>
              <w:rPr>
                <w:rFonts w:eastAsia="Arial"/>
                <w:sz w:val="24"/>
                <w:szCs w:val="24"/>
              </w:rPr>
            </w:pPr>
            <w:r>
              <w:rPr>
                <w:rFonts w:eastAsia="Arial"/>
                <w:sz w:val="24"/>
                <w:szCs w:val="24"/>
              </w:rPr>
              <w:t>16.</w:t>
            </w:r>
            <w:r w:rsidRPr="00831002">
              <w:rPr>
                <w:rFonts w:eastAsia="Arial"/>
                <w:sz w:val="24"/>
                <w:szCs w:val="24"/>
              </w:rPr>
              <w:t>Mandate the Chairman of the Board of Directors Mr. Niculae Dan, to sign on behalf of all shareholders present at the Meeting, the AGM Resolution.</w:t>
            </w:r>
          </w:p>
          <w:p w14:paraId="25A38D48" w14:textId="77777777" w:rsidR="00092FB9" w:rsidRPr="006638DE" w:rsidRDefault="00092FB9" w:rsidP="00CE0292">
            <w:pPr>
              <w:jc w:val="both"/>
              <w:rPr>
                <w:rFonts w:ascii="Arial Narrow" w:hAnsi="Arial Narrow"/>
                <w:bCs/>
                <w:iCs/>
                <w:sz w:val="22"/>
                <w:szCs w:val="22"/>
                <w:lang w:val="ro-RO"/>
                <w14:shadow w14:blurRad="50800" w14:dist="38100" w14:dir="2700000" w14:sx="100000" w14:sy="100000" w14:kx="0" w14:ky="0" w14:algn="tl">
                  <w14:srgbClr w14:val="000000">
                    <w14:alpha w14:val="60000"/>
                  </w14:srgbClr>
                </w14:shadow>
              </w:rPr>
            </w:pPr>
          </w:p>
        </w:tc>
        <w:tc>
          <w:tcPr>
            <w:tcW w:w="3870" w:type="dxa"/>
            <w:gridSpan w:val="12"/>
            <w:vAlign w:val="center"/>
          </w:tcPr>
          <w:p w14:paraId="0E6FD0C9" w14:textId="77777777" w:rsidR="00EC383D" w:rsidRDefault="003779D0">
            <w:pPr>
              <w:jc w:val="both"/>
              <w:rPr>
                <w:sz w:val="22"/>
                <w:lang w:val="it-IT"/>
              </w:rPr>
            </w:pPr>
            <w:r w:rsidRPr="008F3941">
              <w:rPr>
                <w:sz w:val="22"/>
                <w:lang w:val="it-IT"/>
              </w:rPr>
              <w:t>Variant proposed by the Management Board</w:t>
            </w:r>
          </w:p>
          <w:p w14:paraId="72A96963" w14:textId="77777777" w:rsidR="00092FB9" w:rsidRDefault="00092FB9" w:rsidP="00645F70">
            <w:pPr>
              <w:jc w:val="both"/>
              <w:rPr>
                <w:sz w:val="22"/>
                <w:lang w:val="it-IT"/>
              </w:rPr>
            </w:pPr>
          </w:p>
        </w:tc>
      </w:tr>
      <w:tr w:rsidR="00092FB9" w14:paraId="28291D90" w14:textId="77777777" w:rsidTr="00645F70">
        <w:trPr>
          <w:cantSplit/>
          <w:trHeight w:val="236"/>
        </w:trPr>
        <w:tc>
          <w:tcPr>
            <w:tcW w:w="6480" w:type="dxa"/>
            <w:vMerge/>
          </w:tcPr>
          <w:p w14:paraId="0399B3AF" w14:textId="77777777" w:rsidR="00092FB9" w:rsidRPr="006638DE" w:rsidRDefault="00092FB9" w:rsidP="00645F70">
            <w:pPr>
              <w:ind w:left="720"/>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3A8EF27A" w14:textId="77777777" w:rsidR="00092FB9" w:rsidRDefault="00092FB9" w:rsidP="00645F70">
            <w:pPr>
              <w:jc w:val="both"/>
              <w:rPr>
                <w:sz w:val="22"/>
                <w:lang w:val="it-IT"/>
              </w:rPr>
            </w:pPr>
          </w:p>
        </w:tc>
        <w:tc>
          <w:tcPr>
            <w:tcW w:w="1134" w:type="dxa"/>
          </w:tcPr>
          <w:p w14:paraId="18F90B1D" w14:textId="77777777" w:rsidR="00092FB9" w:rsidRPr="008F3941" w:rsidRDefault="00092FB9" w:rsidP="00645F70">
            <w:pPr>
              <w:jc w:val="both"/>
              <w:rPr>
                <w:sz w:val="22"/>
                <w:lang w:val="it-IT"/>
              </w:rPr>
            </w:pPr>
          </w:p>
        </w:tc>
        <w:tc>
          <w:tcPr>
            <w:tcW w:w="1278" w:type="dxa"/>
            <w:gridSpan w:val="6"/>
            <w:vAlign w:val="center"/>
          </w:tcPr>
          <w:p w14:paraId="252C1461" w14:textId="77777777" w:rsidR="00092FB9" w:rsidRDefault="00092FB9" w:rsidP="00645F70">
            <w:pPr>
              <w:jc w:val="both"/>
              <w:rPr>
                <w:sz w:val="22"/>
                <w:lang w:val="it-IT"/>
              </w:rPr>
            </w:pPr>
          </w:p>
          <w:p w14:paraId="27169399" w14:textId="77777777" w:rsidR="00092FB9" w:rsidRDefault="00092FB9" w:rsidP="00645F70">
            <w:pPr>
              <w:jc w:val="both"/>
              <w:rPr>
                <w:sz w:val="22"/>
                <w:lang w:val="it-IT"/>
              </w:rPr>
            </w:pPr>
          </w:p>
        </w:tc>
      </w:tr>
      <w:tr w:rsidR="00092FB9" w14:paraId="211A710B" w14:textId="77777777" w:rsidTr="00645F70">
        <w:trPr>
          <w:cantSplit/>
          <w:trHeight w:val="236"/>
        </w:trPr>
        <w:tc>
          <w:tcPr>
            <w:tcW w:w="6480" w:type="dxa"/>
            <w:vMerge w:val="restart"/>
          </w:tcPr>
          <w:p w14:paraId="4C5FF401" w14:textId="77777777" w:rsidR="00EC383D" w:rsidRDefault="003779D0">
            <w:pPr>
              <w:spacing w:after="200" w:line="268" w:lineRule="auto"/>
              <w:contextualSpacing/>
              <w:jc w:val="both"/>
              <w:rPr>
                <w:rFonts w:eastAsia="Arial"/>
                <w:sz w:val="24"/>
                <w:szCs w:val="24"/>
                <w:lang w:bidi="en-US"/>
              </w:rPr>
            </w:pPr>
            <w:r>
              <w:rPr>
                <w:rFonts w:eastAsia="Arial"/>
                <w:sz w:val="24"/>
                <w:szCs w:val="24"/>
                <w:lang w:bidi="en-US"/>
              </w:rPr>
              <w:t>17.</w:t>
            </w:r>
            <w:r w:rsidRPr="00831002">
              <w:rPr>
                <w:rFonts w:eastAsia="Arial"/>
                <w:sz w:val="24"/>
                <w:szCs w:val="24"/>
                <w:lang w:bidi="en-US"/>
              </w:rPr>
              <w:t>Mandate the General Manager</w:t>
            </w:r>
            <w:r w:rsidRPr="00831002">
              <w:rPr>
                <w:rFonts w:eastAsia="Arial"/>
                <w:sz w:val="24"/>
                <w:szCs w:val="24"/>
                <w:lang w:bidi="en-US"/>
              </w:rPr>
              <w:t>, Mr. Login Gabriel and the Director of the Legal Department, Mrs. Denes Adriana, to take all necessary steps regarding the submission of the AGOA resolution to the ORC of the Bistrita-Nasaud Court, in order to publish it in the Official Gazette of Romania</w:t>
            </w:r>
            <w:r w:rsidRPr="00831002">
              <w:rPr>
                <w:rFonts w:eastAsia="Arial"/>
                <w:sz w:val="24"/>
                <w:szCs w:val="24"/>
                <w:lang w:bidi="en-US"/>
              </w:rPr>
              <w:t xml:space="preserve">, Part IV and to obtain the prior approval of the Financial Supervisory Authority regarding the extension of the management mandates, the mandate of the statutory auditor and the subsequent performance of the necessary formalities at the ORC, according to </w:t>
            </w:r>
            <w:r w:rsidRPr="00831002">
              <w:rPr>
                <w:rFonts w:eastAsia="Arial"/>
                <w:sz w:val="24"/>
                <w:szCs w:val="24"/>
                <w:lang w:bidi="en-US"/>
              </w:rPr>
              <w:t xml:space="preserve">the law. </w:t>
            </w:r>
          </w:p>
          <w:p w14:paraId="1820AA46" w14:textId="77777777" w:rsidR="00092FB9" w:rsidRPr="006638DE" w:rsidRDefault="00092FB9" w:rsidP="00645F70">
            <w:pPr>
              <w:ind w:left="720"/>
              <w:jc w:val="both"/>
              <w:rPr>
                <w:rFonts w:ascii="Arial Narrow" w:hAnsi="Arial Narrow"/>
                <w:bCs/>
                <w:iCs/>
                <w:sz w:val="22"/>
                <w:szCs w:val="22"/>
                <w:lang w:val="ro-RO"/>
                <w14:shadow w14:blurRad="50800" w14:dist="38100" w14:dir="2700000" w14:sx="100000" w14:sy="100000" w14:kx="0" w14:ky="0" w14:algn="tl">
                  <w14:srgbClr w14:val="000000">
                    <w14:alpha w14:val="60000"/>
                  </w14:srgbClr>
                </w14:shadow>
              </w:rPr>
            </w:pPr>
          </w:p>
        </w:tc>
        <w:tc>
          <w:tcPr>
            <w:tcW w:w="3870" w:type="dxa"/>
            <w:gridSpan w:val="12"/>
            <w:vAlign w:val="center"/>
          </w:tcPr>
          <w:p w14:paraId="38310616" w14:textId="77777777" w:rsidR="00EC383D" w:rsidRDefault="003779D0">
            <w:pPr>
              <w:jc w:val="both"/>
              <w:rPr>
                <w:sz w:val="22"/>
                <w:lang w:val="it-IT"/>
              </w:rPr>
            </w:pPr>
            <w:r w:rsidRPr="008F3941">
              <w:rPr>
                <w:sz w:val="22"/>
                <w:lang w:val="it-IT"/>
              </w:rPr>
              <w:t>Variant proposed by the Management Board</w:t>
            </w:r>
          </w:p>
          <w:p w14:paraId="4BC35ED8" w14:textId="77777777" w:rsidR="00092FB9" w:rsidRDefault="00092FB9" w:rsidP="00645F70">
            <w:pPr>
              <w:jc w:val="both"/>
              <w:rPr>
                <w:sz w:val="22"/>
                <w:lang w:val="it-IT"/>
              </w:rPr>
            </w:pPr>
          </w:p>
        </w:tc>
      </w:tr>
      <w:tr w:rsidR="00092FB9" w14:paraId="79551492" w14:textId="77777777" w:rsidTr="00645F70">
        <w:trPr>
          <w:cantSplit/>
          <w:trHeight w:val="236"/>
        </w:trPr>
        <w:tc>
          <w:tcPr>
            <w:tcW w:w="6480" w:type="dxa"/>
            <w:vMerge/>
          </w:tcPr>
          <w:p w14:paraId="0E6F6E0B" w14:textId="77777777" w:rsidR="00092FB9" w:rsidRPr="006638DE" w:rsidRDefault="00092FB9" w:rsidP="00645F70">
            <w:pPr>
              <w:ind w:left="720"/>
              <w:jc w:val="both"/>
              <w:rPr>
                <w:rFonts w:ascii="Arial Narrow" w:hAnsi="Arial Narrow"/>
                <w:b/>
                <w:i/>
                <w:sz w:val="22"/>
                <w:szCs w:val="22"/>
                <w:lang w:val="ro-RO"/>
                <w14:shadow w14:blurRad="50800" w14:dist="38100" w14:dir="2700000" w14:sx="100000" w14:sy="100000" w14:kx="0" w14:ky="0" w14:algn="tl">
                  <w14:srgbClr w14:val="000000">
                    <w14:alpha w14:val="60000"/>
                  </w14:srgbClr>
                </w14:shadow>
              </w:rPr>
            </w:pPr>
          </w:p>
        </w:tc>
        <w:tc>
          <w:tcPr>
            <w:tcW w:w="1458" w:type="dxa"/>
            <w:gridSpan w:val="5"/>
            <w:vAlign w:val="center"/>
          </w:tcPr>
          <w:p w14:paraId="63DD5491" w14:textId="77777777" w:rsidR="00092FB9" w:rsidRDefault="00092FB9" w:rsidP="00645F70">
            <w:pPr>
              <w:jc w:val="both"/>
              <w:rPr>
                <w:sz w:val="22"/>
                <w:lang w:val="it-IT"/>
              </w:rPr>
            </w:pPr>
          </w:p>
        </w:tc>
        <w:tc>
          <w:tcPr>
            <w:tcW w:w="1134" w:type="dxa"/>
          </w:tcPr>
          <w:p w14:paraId="3D021DD6" w14:textId="77777777" w:rsidR="00092FB9" w:rsidRPr="008F3941" w:rsidRDefault="00092FB9" w:rsidP="00645F70">
            <w:pPr>
              <w:jc w:val="both"/>
              <w:rPr>
                <w:sz w:val="22"/>
                <w:lang w:val="it-IT"/>
              </w:rPr>
            </w:pPr>
          </w:p>
        </w:tc>
        <w:tc>
          <w:tcPr>
            <w:tcW w:w="1278" w:type="dxa"/>
            <w:gridSpan w:val="6"/>
            <w:vAlign w:val="center"/>
          </w:tcPr>
          <w:p w14:paraId="153F6872" w14:textId="77777777" w:rsidR="00092FB9" w:rsidRDefault="00092FB9" w:rsidP="00645F70">
            <w:pPr>
              <w:jc w:val="both"/>
              <w:rPr>
                <w:sz w:val="22"/>
                <w:lang w:val="it-IT"/>
              </w:rPr>
            </w:pPr>
          </w:p>
          <w:p w14:paraId="3C969EC1" w14:textId="77777777" w:rsidR="00092FB9" w:rsidRDefault="00092FB9" w:rsidP="00645F70">
            <w:pPr>
              <w:jc w:val="both"/>
              <w:rPr>
                <w:sz w:val="22"/>
                <w:lang w:val="it-IT"/>
              </w:rPr>
            </w:pPr>
          </w:p>
        </w:tc>
      </w:tr>
    </w:tbl>
    <w:p w14:paraId="500329A9" w14:textId="77777777" w:rsidR="00F7358A" w:rsidRDefault="00F7358A" w:rsidP="00020021">
      <w:pPr>
        <w:jc w:val="both"/>
        <w:rPr>
          <w:i/>
          <w:sz w:val="22"/>
          <w:szCs w:val="22"/>
          <w:lang w:val="it-IT"/>
        </w:rPr>
      </w:pPr>
    </w:p>
    <w:p w14:paraId="246225B8" w14:textId="77777777" w:rsidR="00F7358A" w:rsidRPr="008F3941" w:rsidRDefault="00F7358A" w:rsidP="00EC3B2F">
      <w:pPr>
        <w:ind w:firstLine="720"/>
        <w:jc w:val="both"/>
        <w:rPr>
          <w:i/>
          <w:sz w:val="22"/>
          <w:szCs w:val="22"/>
          <w:lang w:val="it-IT"/>
        </w:rPr>
      </w:pPr>
    </w:p>
    <w:p w14:paraId="644DB7D8" w14:textId="77777777" w:rsidR="00EC383D" w:rsidRDefault="003779D0">
      <w:pPr>
        <w:ind w:firstLine="720"/>
        <w:jc w:val="both"/>
        <w:rPr>
          <w:sz w:val="22"/>
          <w:szCs w:val="22"/>
          <w:lang w:val="it-IT"/>
        </w:rPr>
      </w:pPr>
      <w:r w:rsidRPr="008F3941">
        <w:rPr>
          <w:i/>
          <w:sz w:val="22"/>
          <w:szCs w:val="22"/>
          <w:lang w:val="it-IT"/>
        </w:rPr>
        <w:t>The Shareholder assumes full responsibility for the correct completion and safe submission of this voting form</w:t>
      </w:r>
      <w:r w:rsidRPr="008F3941">
        <w:rPr>
          <w:sz w:val="22"/>
          <w:szCs w:val="22"/>
          <w:lang w:val="it-IT"/>
        </w:rPr>
        <w:t>.</w:t>
      </w:r>
    </w:p>
    <w:p w14:paraId="1492B58F" w14:textId="77777777" w:rsidR="003667A0" w:rsidRPr="006638DE" w:rsidRDefault="003667A0" w:rsidP="004D5378">
      <w:pPr>
        <w:ind w:left="6480" w:hanging="5760"/>
        <w:jc w:val="both"/>
        <w:rPr>
          <w:sz w:val="22"/>
          <w14:shadow w14:blurRad="50800" w14:dist="38100" w14:dir="2700000" w14:sx="100000" w14:sy="100000" w14:kx="0" w14:ky="0" w14:algn="tl">
            <w14:srgbClr w14:val="000000">
              <w14:alpha w14:val="60000"/>
            </w14:srgbClr>
          </w14:shadow>
        </w:rPr>
      </w:pPr>
    </w:p>
    <w:p w14:paraId="5B4BEB7D" w14:textId="77777777" w:rsidR="00EC383D" w:rsidRDefault="003779D0">
      <w:pPr>
        <w:ind w:left="6480" w:hanging="5760"/>
        <w:jc w:val="both"/>
        <w:rPr>
          <w:sz w:val="22"/>
          <w14:shadow w14:blurRad="50800" w14:dist="38100" w14:dir="2700000" w14:sx="100000" w14:sy="100000" w14:kx="0" w14:ky="0" w14:algn="tl">
            <w14:srgbClr w14:val="000000">
              <w14:alpha w14:val="60000"/>
            </w14:srgbClr>
          </w14:shadow>
        </w:rPr>
      </w:pPr>
      <w:r w:rsidRPr="006638DE">
        <w:rPr>
          <w:sz w:val="22"/>
          <w14:shadow w14:blurRad="50800" w14:dist="38100" w14:dir="2700000" w14:sx="100000" w14:sy="100000" w14:kx="0" w14:ky="0" w14:algn="tl">
            <w14:srgbClr w14:val="000000">
              <w14:alpha w14:val="60000"/>
            </w14:srgbClr>
          </w14:shadow>
        </w:rPr>
        <w:t xml:space="preserve">Date _________________ </w:t>
      </w:r>
      <w:r w:rsidRPr="006638DE">
        <w:rPr>
          <w:sz w:val="22"/>
          <w14:shadow w14:blurRad="50800" w14:dist="38100" w14:dir="2700000" w14:sx="100000" w14:sy="100000" w14:kx="0" w14:ky="0" w14:algn="tl">
            <w14:srgbClr w14:val="000000">
              <w14:alpha w14:val="60000"/>
            </w14:srgbClr>
          </w14:shadow>
        </w:rPr>
        <w:tab/>
        <w:t xml:space="preserve">Name and surname of the natural person shareholder or of the legal representative of the legal person shareholder </w:t>
      </w:r>
    </w:p>
    <w:p w14:paraId="0A9611A0" w14:textId="77777777" w:rsidR="00EC383D" w:rsidRDefault="003779D0">
      <w:pPr>
        <w:ind w:left="6480" w:firstLine="720"/>
        <w:jc w:val="both"/>
        <w:rPr>
          <w:i/>
          <w:sz w:val="22"/>
          <w14:shadow w14:blurRad="50800" w14:dist="38100" w14:dir="2700000" w14:sx="100000" w14:sy="100000" w14:kx="0" w14:ky="0" w14:algn="tl">
            <w14:srgbClr w14:val="000000">
              <w14:alpha w14:val="60000"/>
            </w14:srgbClr>
          </w14:shadow>
        </w:rPr>
      </w:pPr>
      <w:r w:rsidRPr="006638DE">
        <w:rPr>
          <w:i/>
          <w:sz w:val="22"/>
          <w14:shadow w14:blurRad="50800" w14:dist="38100" w14:dir="2700000" w14:sx="100000" w14:sy="100000" w14:kx="0" w14:ky="0" w14:algn="tl">
            <w14:srgbClr w14:val="000000">
              <w14:alpha w14:val="60000"/>
            </w14:srgbClr>
          </w14:shadow>
        </w:rPr>
        <w:t>(</w:t>
      </w:r>
      <w:r w:rsidRPr="006638DE">
        <w:rPr>
          <w:i/>
          <w:sz w:val="22"/>
          <w14:shadow w14:blurRad="50800" w14:dist="38100" w14:dir="2700000" w14:sx="100000" w14:sy="100000" w14:kx="0" w14:ky="0" w14:algn="tl">
            <w14:srgbClr w14:val="000000">
              <w14:alpha w14:val="60000"/>
            </w14:srgbClr>
          </w14:shadow>
        </w:rPr>
        <w:t>in clear, capital letters)</w:t>
      </w:r>
    </w:p>
    <w:p w14:paraId="3A2EDA3A" w14:textId="77777777" w:rsidR="004D5378" w:rsidRPr="008F3941" w:rsidRDefault="004D5378" w:rsidP="004D5378">
      <w:pPr>
        <w:ind w:left="5387"/>
        <w:jc w:val="center"/>
        <w:rPr>
          <w:i/>
          <w:sz w:val="22"/>
        </w:rPr>
      </w:pPr>
    </w:p>
    <w:p w14:paraId="3276B844" w14:textId="77777777" w:rsidR="00EC383D" w:rsidRDefault="003779D0">
      <w:pPr>
        <w:ind w:left="6532"/>
        <w:jc w:val="both"/>
        <w:rPr>
          <w:sz w:val="22"/>
        </w:rPr>
      </w:pPr>
      <w:r w:rsidRPr="008F3941">
        <w:rPr>
          <w:sz w:val="22"/>
          <w:vertAlign w:val="superscript"/>
        </w:rPr>
        <w:t>2</w:t>
      </w:r>
      <w:r w:rsidR="00DE67A7" w:rsidRPr="008F3941">
        <w:rPr>
          <w:sz w:val="22"/>
        </w:rPr>
        <w:t>__________________________</w:t>
      </w:r>
    </w:p>
    <w:p w14:paraId="0F87D056" w14:textId="77777777" w:rsidR="003667A0" w:rsidRPr="008F3941" w:rsidRDefault="003667A0" w:rsidP="004D5378">
      <w:pPr>
        <w:ind w:left="6532"/>
        <w:jc w:val="both"/>
        <w:rPr>
          <w:sz w:val="22"/>
        </w:rPr>
      </w:pPr>
    </w:p>
    <w:p w14:paraId="68503F98" w14:textId="77777777" w:rsidR="00504769" w:rsidRPr="008F3941" w:rsidRDefault="00504769" w:rsidP="003667A0">
      <w:pPr>
        <w:ind w:left="6816"/>
        <w:jc w:val="both"/>
        <w:rPr>
          <w:sz w:val="22"/>
        </w:rPr>
      </w:pPr>
    </w:p>
    <w:p w14:paraId="69A48794" w14:textId="77777777" w:rsidR="00EC383D" w:rsidRDefault="003779D0">
      <w:pPr>
        <w:ind w:left="6816"/>
        <w:jc w:val="both"/>
        <w:rPr>
          <w:sz w:val="22"/>
        </w:rPr>
      </w:pPr>
      <w:r w:rsidRPr="008F3941">
        <w:rPr>
          <w:sz w:val="22"/>
          <w:vertAlign w:val="superscript"/>
        </w:rPr>
        <w:t>3</w:t>
      </w:r>
      <w:r w:rsidR="00DE67A7" w:rsidRPr="008F3941">
        <w:rPr>
          <w:sz w:val="22"/>
        </w:rPr>
        <w:t xml:space="preserve">_____________________ </w:t>
      </w:r>
    </w:p>
    <w:p w14:paraId="67F21F0A" w14:textId="77777777" w:rsidR="00EC383D" w:rsidRDefault="003779D0">
      <w:pPr>
        <w:ind w:left="6096"/>
        <w:jc w:val="both"/>
        <w:rPr>
          <w:i/>
          <w:sz w:val="22"/>
        </w:rPr>
      </w:pPr>
      <w:r w:rsidRPr="008F3941">
        <w:rPr>
          <w:i/>
          <w:sz w:val="22"/>
        </w:rPr>
        <w:t xml:space="preserve">                            (signature)</w:t>
      </w:r>
    </w:p>
    <w:p w14:paraId="4E9DC083" w14:textId="77777777" w:rsidR="000C6D1E" w:rsidRPr="008F3941" w:rsidRDefault="000C6D1E" w:rsidP="00CB550F">
      <w:pPr>
        <w:jc w:val="both"/>
        <w:rPr>
          <w:i/>
          <w:sz w:val="22"/>
        </w:rPr>
      </w:pPr>
    </w:p>
    <w:p w14:paraId="14EF416D" w14:textId="77777777" w:rsidR="000C6D1E" w:rsidRPr="008F3941" w:rsidRDefault="000C6D1E">
      <w:pPr>
        <w:ind w:left="6096"/>
        <w:jc w:val="both"/>
        <w:rPr>
          <w:i/>
          <w:sz w:val="22"/>
        </w:rPr>
      </w:pPr>
    </w:p>
    <w:p w14:paraId="39ADB24A" w14:textId="77777777" w:rsidR="000C6D1E" w:rsidRPr="008F3941" w:rsidRDefault="000C6D1E">
      <w:pPr>
        <w:ind w:left="6096"/>
        <w:jc w:val="both"/>
        <w:rPr>
          <w:i/>
          <w:sz w:val="22"/>
        </w:rPr>
      </w:pPr>
    </w:p>
    <w:p w14:paraId="579D837E" w14:textId="77777777" w:rsidR="000C6D1E" w:rsidRPr="008F3941" w:rsidRDefault="000C6D1E">
      <w:pPr>
        <w:ind w:left="6096"/>
        <w:jc w:val="both"/>
        <w:rPr>
          <w:i/>
          <w:sz w:val="22"/>
        </w:rPr>
      </w:pPr>
    </w:p>
    <w:p w14:paraId="50CA64F8" w14:textId="77777777" w:rsidR="000C6D1E" w:rsidRPr="008F3941" w:rsidRDefault="000C6D1E">
      <w:pPr>
        <w:ind w:left="6096"/>
        <w:jc w:val="both"/>
        <w:rPr>
          <w:i/>
          <w:sz w:val="22"/>
        </w:rPr>
      </w:pPr>
    </w:p>
    <w:p w14:paraId="7F906305" w14:textId="77777777" w:rsidR="00EC383D" w:rsidRDefault="003779D0">
      <w:pPr>
        <w:ind w:left="360"/>
        <w:jc w:val="both"/>
        <w:rPr>
          <w:i/>
          <w:sz w:val="22"/>
        </w:rPr>
      </w:pPr>
      <w:r w:rsidRPr="008F3941">
        <w:rPr>
          <w:i/>
          <w:sz w:val="22"/>
        </w:rPr>
        <w:t>Note:</w:t>
      </w:r>
    </w:p>
    <w:p w14:paraId="6133AA5B" w14:textId="77777777" w:rsidR="00EC383D" w:rsidRDefault="003779D0">
      <w:pPr>
        <w:ind w:left="284"/>
        <w:jc w:val="both"/>
        <w:rPr>
          <w:i/>
          <w:lang w:val="ro-RO"/>
          <w14:shadow w14:blurRad="50800" w14:dist="38100" w14:dir="2700000" w14:sx="100000" w14:sy="100000" w14:kx="0" w14:ky="0" w14:algn="tl">
            <w14:srgbClr w14:val="000000">
              <w14:alpha w14:val="60000"/>
            </w14:srgbClr>
          </w14:shadow>
        </w:rPr>
      </w:pPr>
      <w:r w:rsidRPr="006638DE">
        <w:rPr>
          <w:b/>
          <w:i/>
          <w:vertAlign w:val="superscript"/>
          <w14:shadow w14:blurRad="50800" w14:dist="38100" w14:dir="2700000" w14:sx="100000" w14:sy="100000" w14:kx="0" w14:ky="0" w14:algn="tl">
            <w14:srgbClr w14:val="000000">
              <w14:alpha w14:val="60000"/>
            </w14:srgbClr>
          </w14:shadow>
        </w:rPr>
        <w:t>1</w:t>
      </w:r>
      <w:r w:rsidRPr="006638DE">
        <w:rPr>
          <w:i/>
          <w:vertAlign w:val="superscript"/>
          <w14:shadow w14:blurRad="50800" w14:dist="38100" w14:dir="2700000" w14:sx="100000" w14:sy="100000" w14:kx="0" w14:ky="0" w14:algn="tl">
            <w14:srgbClr w14:val="000000">
              <w14:alpha w14:val="60000"/>
            </w14:srgbClr>
          </w14:shadow>
        </w:rPr>
        <w:t xml:space="preserve"> </w:t>
      </w:r>
      <w:r w:rsidRPr="006638DE">
        <w:rPr>
          <w:i/>
          <w:lang w:val="ro-RO"/>
          <w14:shadow w14:blurRad="50800" w14:dist="38100" w14:dir="2700000" w14:sx="100000" w14:sy="100000" w14:kx="0" w14:ky="0" w14:algn="tl">
            <w14:srgbClr w14:val="000000">
              <w14:alpha w14:val="60000"/>
            </w14:srgbClr>
          </w14:shadow>
        </w:rPr>
        <w:t xml:space="preserve">The status of legal representative is established </w:t>
      </w:r>
      <w:r w:rsidRPr="006638DE">
        <w:rPr>
          <w:i/>
          <w:lang w:val="ro-RO"/>
          <w14:shadow w14:blurRad="50800" w14:dist="38100" w14:dir="2700000" w14:sx="100000" w14:sy="100000" w14:kx="0" w14:ky="0" w14:algn="tl">
            <w14:srgbClr w14:val="000000">
              <w14:alpha w14:val="60000"/>
            </w14:srgbClr>
          </w14:shadow>
        </w:rPr>
        <w:t xml:space="preserve">on the basis of the list of shareholders as of the reference/registration date received from the Central Depository. </w:t>
      </w:r>
    </w:p>
    <w:p w14:paraId="161B427F" w14:textId="77777777" w:rsidR="00EC383D" w:rsidRDefault="003779D0">
      <w:pPr>
        <w:ind w:left="284"/>
        <w:jc w:val="both"/>
        <w:rPr>
          <w:i/>
          <w14:shadow w14:blurRad="50800" w14:dist="38100" w14:dir="2700000" w14:sx="100000" w14:sy="100000" w14:kx="0" w14:ky="0" w14:algn="tl">
            <w14:srgbClr w14:val="000000">
              <w14:alpha w14:val="60000"/>
            </w14:srgbClr>
          </w14:shadow>
        </w:rPr>
      </w:pPr>
      <w:r w:rsidRPr="006638DE">
        <w:rPr>
          <w:b/>
          <w:i/>
          <w:vertAlign w:val="superscript"/>
          <w14:shadow w14:blurRad="50800" w14:dist="38100" w14:dir="2700000" w14:sx="100000" w14:sy="100000" w14:kx="0" w14:ky="0" w14:algn="tl">
            <w14:srgbClr w14:val="000000">
              <w14:alpha w14:val="60000"/>
            </w14:srgbClr>
          </w14:shadow>
        </w:rPr>
        <w:t>2</w:t>
      </w:r>
      <w:r w:rsidRPr="006638DE">
        <w:rPr>
          <w:i/>
          <w14:shadow w14:blurRad="50800" w14:dist="38100" w14:dir="2700000" w14:sx="100000" w14:sy="100000" w14:kx="0" w14:ky="0" w14:algn="tl">
            <w14:srgbClr w14:val="000000">
              <w14:alpha w14:val="60000"/>
            </w14:srgbClr>
          </w14:shadow>
        </w:rPr>
        <w:t xml:space="preserve"> in the case of a legal entity shareholder, the position of the legal representative shall be mentioned</w:t>
      </w:r>
    </w:p>
    <w:p w14:paraId="2ED2C905" w14:textId="77777777" w:rsidR="00EC383D" w:rsidRDefault="003779D0">
      <w:pPr>
        <w:ind w:left="284"/>
        <w:jc w:val="both"/>
        <w:rPr>
          <w:i/>
          <w:sz w:val="22"/>
        </w:rPr>
      </w:pPr>
      <w:r w:rsidRPr="006638DE">
        <w:rPr>
          <w:b/>
          <w:i/>
          <w:vertAlign w:val="superscript"/>
          <w14:shadow w14:blurRad="50800" w14:dist="38100" w14:dir="2700000" w14:sx="100000" w14:sy="100000" w14:kx="0" w14:ky="0" w14:algn="tl">
            <w14:srgbClr w14:val="000000">
              <w14:alpha w14:val="60000"/>
            </w14:srgbClr>
          </w14:shadow>
        </w:rPr>
        <w:t>3</w:t>
      </w:r>
      <w:r w:rsidRPr="006638DE">
        <w:rPr>
          <w:i/>
          <w14:shadow w14:blurRad="50800" w14:dist="38100" w14:dir="2700000" w14:sx="100000" w14:sy="100000" w14:kx="0" w14:ky="0" w14:algn="tl">
            <w14:srgbClr w14:val="000000">
              <w14:alpha w14:val="60000"/>
            </w14:srgbClr>
          </w14:shadow>
        </w:rPr>
        <w:t xml:space="preserve"> in the case of a legal </w:t>
      </w:r>
      <w:r w:rsidRPr="006638DE">
        <w:rPr>
          <w:i/>
          <w14:shadow w14:blurRad="50800" w14:dist="38100" w14:dir="2700000" w14:sx="100000" w14:sy="100000" w14:kx="0" w14:ky="0" w14:algn="tl">
            <w14:srgbClr w14:val="000000">
              <w14:alpha w14:val="60000"/>
            </w14:srgbClr>
          </w14:shadow>
        </w:rPr>
        <w:t xml:space="preserve">entity shareholder, a valid stamp must be applied </w:t>
      </w:r>
      <w:r w:rsidR="00457F5C" w:rsidRPr="006638DE">
        <w:rPr>
          <w:i/>
          <w14:shadow w14:blurRad="50800" w14:dist="38100" w14:dir="2700000" w14:sx="100000" w14:sy="100000" w14:kx="0" w14:ky="0" w14:algn="tl">
            <w14:srgbClr w14:val="000000">
              <w14:alpha w14:val="60000"/>
            </w14:srgbClr>
          </w14:shadow>
        </w:rPr>
        <w:t>(if used</w:t>
      </w:r>
      <w:r w:rsidRPr="006638DE">
        <w:rPr>
          <w:i/>
          <w14:shadow w14:blurRad="50800" w14:dist="38100" w14:dir="2700000" w14:sx="100000" w14:sy="100000" w14:kx="0" w14:ky="0" w14:algn="tl">
            <w14:srgbClr w14:val="000000">
              <w14:alpha w14:val="60000"/>
            </w14:srgbClr>
          </w14:shadow>
        </w:rPr>
        <w:t xml:space="preserve">)    </w:t>
      </w:r>
    </w:p>
    <w:sectPr w:rsidR="00EC383D" w:rsidSect="00DE67A7">
      <w:headerReference w:type="even" r:id="rId8"/>
      <w:headerReference w:type="default" r:id="rId9"/>
      <w:footerReference w:type="even" r:id="rId10"/>
      <w:footerReference w:type="default" r:id="rId11"/>
      <w:pgSz w:w="11909" w:h="16834" w:code="9"/>
      <w:pgMar w:top="851" w:right="1134" w:bottom="851" w:left="1134" w:header="851"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5B598" w14:textId="77777777" w:rsidR="003779D0" w:rsidRDefault="003779D0">
      <w:r>
        <w:separator/>
      </w:r>
    </w:p>
  </w:endnote>
  <w:endnote w:type="continuationSeparator" w:id="0">
    <w:p w14:paraId="407E053F" w14:textId="77777777" w:rsidR="003779D0" w:rsidRDefault="0037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tzerland-Ro">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F3E17" w14:textId="77777777" w:rsidR="00EC383D" w:rsidRDefault="003779D0">
    <w:pPr>
      <w:pStyle w:val="Footer"/>
      <w:framePr w:wrap="around" w:vAnchor="text" w:hAnchor="margin" w:xAlign="right" w:y="1"/>
      <w:rPr>
        <w:rStyle w:val="PageNumber"/>
      </w:rPr>
    </w:pPr>
    <w:r>
      <w:rPr>
        <w:rStyle w:val="PageNumber"/>
      </w:rPr>
      <w:fldChar w:fldCharType="begin"/>
    </w:r>
    <w:r w:rsidR="00E96A94">
      <w:rPr>
        <w:rStyle w:val="PageNumber"/>
      </w:rPr>
      <w:instrText xml:space="preserve">PAGE  </w:instrText>
    </w:r>
    <w:r>
      <w:rPr>
        <w:rStyle w:val="PageNumber"/>
      </w:rPr>
      <w:fldChar w:fldCharType="end"/>
    </w:r>
  </w:p>
  <w:p w14:paraId="04EDE1A2" w14:textId="77777777" w:rsidR="00E96A94" w:rsidRDefault="00E96A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4B59C" w14:textId="77777777" w:rsidR="00EC383D" w:rsidRDefault="003779D0">
    <w:pPr>
      <w:pStyle w:val="Footer"/>
      <w:framePr w:wrap="around" w:vAnchor="text" w:hAnchor="margin" w:xAlign="right" w:y="1"/>
      <w:rPr>
        <w:rStyle w:val="PageNumber"/>
      </w:rPr>
    </w:pPr>
    <w:r w:rsidRPr="00EC0C5D">
      <w:rPr>
        <w:rStyle w:val="PageNumber"/>
        <w:rFonts w:ascii="Arial Narrow" w:hAnsi="Arial Narrow"/>
        <w:b/>
        <w:i/>
        <w:sz w:val="24"/>
        <w:szCs w:val="24"/>
      </w:rPr>
      <w:fldChar w:fldCharType="begin"/>
    </w:r>
    <w:r w:rsidR="00E96A94" w:rsidRPr="00EC0C5D">
      <w:rPr>
        <w:rStyle w:val="PageNumber"/>
        <w:rFonts w:ascii="Arial Narrow" w:hAnsi="Arial Narrow"/>
        <w:b/>
        <w:i/>
        <w:sz w:val="24"/>
        <w:szCs w:val="24"/>
      </w:rPr>
      <w:instrText xml:space="preserve"> PAGE </w:instrText>
    </w:r>
    <w:r w:rsidRPr="00EC0C5D">
      <w:rPr>
        <w:rStyle w:val="PageNumber"/>
        <w:rFonts w:ascii="Arial Narrow" w:hAnsi="Arial Narrow"/>
        <w:b/>
        <w:i/>
        <w:sz w:val="24"/>
        <w:szCs w:val="24"/>
      </w:rPr>
      <w:fldChar w:fldCharType="separate"/>
    </w:r>
    <w:r w:rsidR="00504769">
      <w:rPr>
        <w:rStyle w:val="PageNumber"/>
        <w:rFonts w:ascii="Arial Narrow" w:hAnsi="Arial Narrow"/>
        <w:b/>
        <w:i/>
        <w:noProof/>
        <w:sz w:val="24"/>
        <w:szCs w:val="24"/>
      </w:rPr>
      <w:t>3</w:t>
    </w:r>
    <w:r w:rsidRPr="00EC0C5D">
      <w:rPr>
        <w:rStyle w:val="PageNumber"/>
        <w:rFonts w:ascii="Arial Narrow" w:hAnsi="Arial Narrow"/>
        <w:b/>
        <w:i/>
        <w:sz w:val="24"/>
        <w:szCs w:val="24"/>
      </w:rPr>
      <w:fldChar w:fldCharType="end"/>
    </w:r>
    <w:r w:rsidR="00E96A94">
      <w:rPr>
        <w:rStyle w:val="PageNumber"/>
      </w:rPr>
      <w:t>/</w:t>
    </w:r>
    <w:r>
      <w:rPr>
        <w:rStyle w:val="PageNumber"/>
      </w:rPr>
      <w:fldChar w:fldCharType="begin"/>
    </w:r>
    <w:r w:rsidR="00E96A94">
      <w:rPr>
        <w:rStyle w:val="PageNumber"/>
      </w:rPr>
      <w:instrText xml:space="preserve"> NUMPAGES </w:instrText>
    </w:r>
    <w:r>
      <w:rPr>
        <w:rStyle w:val="PageNumber"/>
      </w:rPr>
      <w:fldChar w:fldCharType="separate"/>
    </w:r>
    <w:r w:rsidR="00504769">
      <w:rPr>
        <w:rStyle w:val="PageNumber"/>
        <w:noProof/>
      </w:rPr>
      <w:t>3</w:t>
    </w:r>
    <w:r>
      <w:rPr>
        <w:rStyle w:val="PageNumber"/>
      </w:rPr>
      <w:fldChar w:fldCharType="end"/>
    </w:r>
  </w:p>
  <w:p w14:paraId="79A7F058" w14:textId="77777777" w:rsidR="00E96A94" w:rsidRDefault="00E96A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98AA2" w14:textId="77777777" w:rsidR="003779D0" w:rsidRDefault="003779D0">
      <w:r>
        <w:separator/>
      </w:r>
    </w:p>
  </w:footnote>
  <w:footnote w:type="continuationSeparator" w:id="0">
    <w:p w14:paraId="22EEE643" w14:textId="77777777" w:rsidR="003779D0" w:rsidRDefault="003779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2A56B" w14:textId="77777777" w:rsidR="00EC383D" w:rsidRDefault="003779D0">
    <w:pPr>
      <w:pStyle w:val="Header"/>
      <w:framePr w:wrap="around" w:vAnchor="text" w:hAnchor="margin" w:xAlign="right" w:y="1"/>
      <w:rPr>
        <w:rStyle w:val="PageNumber"/>
      </w:rPr>
    </w:pPr>
    <w:r>
      <w:rPr>
        <w:rStyle w:val="PageNumber"/>
      </w:rPr>
      <w:fldChar w:fldCharType="begin"/>
    </w:r>
    <w:r w:rsidR="00E96A94">
      <w:rPr>
        <w:rStyle w:val="PageNumber"/>
      </w:rPr>
      <w:instrText xml:space="preserve">PAGE  </w:instrText>
    </w:r>
    <w:r>
      <w:rPr>
        <w:rStyle w:val="PageNumber"/>
      </w:rPr>
      <w:fldChar w:fldCharType="separate"/>
    </w:r>
    <w:r w:rsidR="00E96A94">
      <w:rPr>
        <w:rStyle w:val="PageNumber"/>
        <w:noProof/>
      </w:rPr>
      <w:t>1</w:t>
    </w:r>
    <w:r>
      <w:rPr>
        <w:rStyle w:val="PageNumber"/>
      </w:rPr>
      <w:fldChar w:fldCharType="end"/>
    </w:r>
  </w:p>
  <w:p w14:paraId="1140F8E1" w14:textId="77777777" w:rsidR="00E96A94" w:rsidRDefault="00E96A9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F4E8A" w14:textId="77777777" w:rsidR="00E96A94" w:rsidRDefault="00E96A94">
    <w:pPr>
      <w:pStyle w:val="Header"/>
      <w:framePr w:wrap="around" w:vAnchor="text" w:hAnchor="margin" w:xAlign="right" w:y="1"/>
      <w:rPr>
        <w:rStyle w:val="PageNumber"/>
      </w:rPr>
    </w:pPr>
  </w:p>
  <w:p w14:paraId="3CB4F2BA" w14:textId="77777777" w:rsidR="00E96A94" w:rsidRDefault="00E96A9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490"/>
    <w:multiLevelType w:val="hybridMultilevel"/>
    <w:tmpl w:val="FD566808"/>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2A34EAF"/>
    <w:multiLevelType w:val="hybridMultilevel"/>
    <w:tmpl w:val="FB544E2A"/>
    <w:lvl w:ilvl="0" w:tplc="90BE34EE">
      <w:start w:val="3"/>
      <w:numFmt w:val="decimal"/>
      <w:lvlText w:val="%1."/>
      <w:lvlJc w:val="left"/>
      <w:pPr>
        <w:ind w:left="720" w:hanging="360"/>
      </w:pPr>
      <w:rPr>
        <w:rFonts w:ascii="Times New Roman" w:eastAsia="Arial" w:hAnsi="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6E4F"/>
    <w:multiLevelType w:val="hybridMultilevel"/>
    <w:tmpl w:val="12D82D22"/>
    <w:lvl w:ilvl="0" w:tplc="8AA4451E">
      <w:start w:val="4"/>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15:restartNumberingAfterBreak="0">
    <w:nsid w:val="057B739E"/>
    <w:multiLevelType w:val="hybridMultilevel"/>
    <w:tmpl w:val="D52EF97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643667D"/>
    <w:multiLevelType w:val="hybridMultilevel"/>
    <w:tmpl w:val="5C06C5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68D0EF7"/>
    <w:multiLevelType w:val="hybridMultilevel"/>
    <w:tmpl w:val="5C06C5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77A1419"/>
    <w:multiLevelType w:val="hybridMultilevel"/>
    <w:tmpl w:val="01B847D4"/>
    <w:lvl w:ilvl="0" w:tplc="4E383126">
      <w:start w:val="4"/>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0AD419A3"/>
    <w:multiLevelType w:val="hybridMultilevel"/>
    <w:tmpl w:val="5C06C5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0B1F4B2E"/>
    <w:multiLevelType w:val="hybridMultilevel"/>
    <w:tmpl w:val="5C06C5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6087832"/>
    <w:multiLevelType w:val="hybridMultilevel"/>
    <w:tmpl w:val="87BA9602"/>
    <w:lvl w:ilvl="0" w:tplc="30A820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475635"/>
    <w:multiLevelType w:val="hybridMultilevel"/>
    <w:tmpl w:val="75F0F34C"/>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B646FCD"/>
    <w:multiLevelType w:val="hybridMultilevel"/>
    <w:tmpl w:val="75F0F34C"/>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D3A7734"/>
    <w:multiLevelType w:val="hybridMultilevel"/>
    <w:tmpl w:val="63F8A5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9C2D33"/>
    <w:multiLevelType w:val="hybridMultilevel"/>
    <w:tmpl w:val="A148BD4A"/>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F5B1F3B"/>
    <w:multiLevelType w:val="hybridMultilevel"/>
    <w:tmpl w:val="3840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05D34"/>
    <w:multiLevelType w:val="hybridMultilevel"/>
    <w:tmpl w:val="75F0F34C"/>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6B705FD"/>
    <w:multiLevelType w:val="hybridMultilevel"/>
    <w:tmpl w:val="B13E2F26"/>
    <w:lvl w:ilvl="0" w:tplc="0418000F">
      <w:start w:val="1"/>
      <w:numFmt w:val="decimal"/>
      <w:lvlText w:val="%1."/>
      <w:lvlJc w:val="left"/>
      <w:pPr>
        <w:ind w:left="644"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7" w15:restartNumberingAfterBreak="0">
    <w:nsid w:val="2B61582B"/>
    <w:multiLevelType w:val="multilevel"/>
    <w:tmpl w:val="96A6DB8E"/>
    <w:lvl w:ilvl="0">
      <w:start w:val="1"/>
      <w:numFmt w:val="decimal"/>
      <w:lvlText w:val="%1."/>
      <w:lvlJc w:val="left"/>
      <w:pPr>
        <w:ind w:left="1070" w:hanging="360"/>
      </w:pPr>
      <w:rPr>
        <w:rFonts w:hint="default"/>
        <w:color w:val="auto"/>
      </w:rPr>
    </w:lvl>
    <w:lvl w:ilvl="1">
      <w:start w:val="1"/>
      <w:numFmt w:val="decimal"/>
      <w:isLgl/>
      <w:lvlText w:val="%1.%2."/>
      <w:lvlJc w:val="left"/>
      <w:pPr>
        <w:ind w:left="1724" w:hanging="360"/>
      </w:pPr>
      <w:rPr>
        <w:rFonts w:hint="default"/>
      </w:rPr>
    </w:lvl>
    <w:lvl w:ilvl="2">
      <w:start w:val="1"/>
      <w:numFmt w:val="decimal"/>
      <w:isLgl/>
      <w:lvlText w:val="%1.%2.%3."/>
      <w:lvlJc w:val="left"/>
      <w:pPr>
        <w:ind w:left="2738" w:hanging="720"/>
      </w:pPr>
      <w:rPr>
        <w:rFonts w:hint="default"/>
      </w:rPr>
    </w:lvl>
    <w:lvl w:ilvl="3">
      <w:start w:val="1"/>
      <w:numFmt w:val="decimal"/>
      <w:isLgl/>
      <w:lvlText w:val="%1.%2.%3.%4."/>
      <w:lvlJc w:val="left"/>
      <w:pPr>
        <w:ind w:left="3392" w:hanging="720"/>
      </w:pPr>
      <w:rPr>
        <w:rFonts w:hint="default"/>
      </w:rPr>
    </w:lvl>
    <w:lvl w:ilvl="4">
      <w:start w:val="1"/>
      <w:numFmt w:val="decimal"/>
      <w:isLgl/>
      <w:lvlText w:val="%1.%2.%3.%4.%5."/>
      <w:lvlJc w:val="left"/>
      <w:pPr>
        <w:ind w:left="4406" w:hanging="1080"/>
      </w:pPr>
      <w:rPr>
        <w:rFonts w:hint="default"/>
      </w:rPr>
    </w:lvl>
    <w:lvl w:ilvl="5">
      <w:start w:val="1"/>
      <w:numFmt w:val="decimal"/>
      <w:isLgl/>
      <w:lvlText w:val="%1.%2.%3.%4.%5.%6."/>
      <w:lvlJc w:val="left"/>
      <w:pPr>
        <w:ind w:left="5060" w:hanging="1080"/>
      </w:pPr>
      <w:rPr>
        <w:rFonts w:hint="default"/>
      </w:rPr>
    </w:lvl>
    <w:lvl w:ilvl="6">
      <w:start w:val="1"/>
      <w:numFmt w:val="decimal"/>
      <w:isLgl/>
      <w:lvlText w:val="%1.%2.%3.%4.%5.%6.%7."/>
      <w:lvlJc w:val="left"/>
      <w:pPr>
        <w:ind w:left="6074" w:hanging="1440"/>
      </w:pPr>
      <w:rPr>
        <w:rFonts w:hint="default"/>
      </w:rPr>
    </w:lvl>
    <w:lvl w:ilvl="7">
      <w:start w:val="1"/>
      <w:numFmt w:val="decimal"/>
      <w:isLgl/>
      <w:lvlText w:val="%1.%2.%3.%4.%5.%6.%7.%8."/>
      <w:lvlJc w:val="left"/>
      <w:pPr>
        <w:ind w:left="6728" w:hanging="1440"/>
      </w:pPr>
      <w:rPr>
        <w:rFonts w:hint="default"/>
      </w:rPr>
    </w:lvl>
    <w:lvl w:ilvl="8">
      <w:start w:val="1"/>
      <w:numFmt w:val="decimal"/>
      <w:isLgl/>
      <w:lvlText w:val="%1.%2.%3.%4.%5.%6.%7.%8.%9."/>
      <w:lvlJc w:val="left"/>
      <w:pPr>
        <w:ind w:left="7742" w:hanging="1800"/>
      </w:pPr>
      <w:rPr>
        <w:rFonts w:hint="default"/>
      </w:rPr>
    </w:lvl>
  </w:abstractNum>
  <w:abstractNum w:abstractNumId="18" w15:restartNumberingAfterBreak="0">
    <w:nsid w:val="2E4379B6"/>
    <w:multiLevelType w:val="hybridMultilevel"/>
    <w:tmpl w:val="5C06C5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0A30F80"/>
    <w:multiLevelType w:val="hybridMultilevel"/>
    <w:tmpl w:val="92F2D17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FA4ED7"/>
    <w:multiLevelType w:val="hybridMultilevel"/>
    <w:tmpl w:val="1C346B56"/>
    <w:lvl w:ilvl="0" w:tplc="BBEAB312">
      <w:start w:val="1"/>
      <w:numFmt w:val="decimal"/>
      <w:lvlText w:val="%1."/>
      <w:lvlJc w:val="left"/>
      <w:pPr>
        <w:ind w:left="1800" w:hanging="360"/>
      </w:pPr>
      <w:rPr>
        <w:rFonts w:hint="default"/>
        <w:color w:val="auto"/>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E033380"/>
    <w:multiLevelType w:val="multilevel"/>
    <w:tmpl w:val="995492B0"/>
    <w:lvl w:ilvl="0">
      <w:start w:val="1"/>
      <w:numFmt w:val="decimal"/>
      <w:lvlText w:val="%1."/>
      <w:lvlJc w:val="left"/>
      <w:pPr>
        <w:ind w:left="1070" w:hanging="360"/>
      </w:pPr>
      <w:rPr>
        <w:rFonts w:hint="default"/>
        <w:color w:val="auto"/>
      </w:rPr>
    </w:lvl>
    <w:lvl w:ilvl="1">
      <w:start w:val="1"/>
      <w:numFmt w:val="decimal"/>
      <w:isLgl/>
      <w:lvlText w:val="%1.%2."/>
      <w:lvlJc w:val="left"/>
      <w:pPr>
        <w:ind w:left="1724" w:hanging="360"/>
      </w:pPr>
      <w:rPr>
        <w:rFonts w:hint="default"/>
      </w:rPr>
    </w:lvl>
    <w:lvl w:ilvl="2">
      <w:start w:val="1"/>
      <w:numFmt w:val="decimal"/>
      <w:isLgl/>
      <w:lvlText w:val="%1.%2.%3."/>
      <w:lvlJc w:val="left"/>
      <w:pPr>
        <w:ind w:left="2738" w:hanging="720"/>
      </w:pPr>
      <w:rPr>
        <w:rFonts w:hint="default"/>
      </w:rPr>
    </w:lvl>
    <w:lvl w:ilvl="3">
      <w:start w:val="1"/>
      <w:numFmt w:val="decimal"/>
      <w:isLgl/>
      <w:lvlText w:val="%1.%2.%3.%4."/>
      <w:lvlJc w:val="left"/>
      <w:pPr>
        <w:ind w:left="3392" w:hanging="720"/>
      </w:pPr>
      <w:rPr>
        <w:rFonts w:hint="default"/>
      </w:rPr>
    </w:lvl>
    <w:lvl w:ilvl="4">
      <w:start w:val="1"/>
      <w:numFmt w:val="decimal"/>
      <w:isLgl/>
      <w:lvlText w:val="%1.%2.%3.%4.%5."/>
      <w:lvlJc w:val="left"/>
      <w:pPr>
        <w:ind w:left="4406" w:hanging="1080"/>
      </w:pPr>
      <w:rPr>
        <w:rFonts w:hint="default"/>
      </w:rPr>
    </w:lvl>
    <w:lvl w:ilvl="5">
      <w:start w:val="1"/>
      <w:numFmt w:val="decimal"/>
      <w:isLgl/>
      <w:lvlText w:val="%1.%2.%3.%4.%5.%6."/>
      <w:lvlJc w:val="left"/>
      <w:pPr>
        <w:ind w:left="5060" w:hanging="1080"/>
      </w:pPr>
      <w:rPr>
        <w:rFonts w:hint="default"/>
      </w:rPr>
    </w:lvl>
    <w:lvl w:ilvl="6">
      <w:start w:val="1"/>
      <w:numFmt w:val="decimal"/>
      <w:isLgl/>
      <w:lvlText w:val="%1.%2.%3.%4.%5.%6.%7."/>
      <w:lvlJc w:val="left"/>
      <w:pPr>
        <w:ind w:left="6074" w:hanging="1440"/>
      </w:pPr>
      <w:rPr>
        <w:rFonts w:hint="default"/>
      </w:rPr>
    </w:lvl>
    <w:lvl w:ilvl="7">
      <w:start w:val="1"/>
      <w:numFmt w:val="decimal"/>
      <w:isLgl/>
      <w:lvlText w:val="%1.%2.%3.%4.%5.%6.%7.%8."/>
      <w:lvlJc w:val="left"/>
      <w:pPr>
        <w:ind w:left="6728" w:hanging="1440"/>
      </w:pPr>
      <w:rPr>
        <w:rFonts w:hint="default"/>
      </w:rPr>
    </w:lvl>
    <w:lvl w:ilvl="8">
      <w:start w:val="1"/>
      <w:numFmt w:val="decimal"/>
      <w:isLgl/>
      <w:lvlText w:val="%1.%2.%3.%4.%5.%6.%7.%8.%9."/>
      <w:lvlJc w:val="left"/>
      <w:pPr>
        <w:ind w:left="7742" w:hanging="1800"/>
      </w:pPr>
      <w:rPr>
        <w:rFonts w:hint="default"/>
      </w:rPr>
    </w:lvl>
  </w:abstractNum>
  <w:abstractNum w:abstractNumId="22" w15:restartNumberingAfterBreak="0">
    <w:nsid w:val="3F6B1D84"/>
    <w:multiLevelType w:val="hybridMultilevel"/>
    <w:tmpl w:val="3D929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D2073F"/>
    <w:multiLevelType w:val="hybridMultilevel"/>
    <w:tmpl w:val="511E7FF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46C946EA"/>
    <w:multiLevelType w:val="hybridMultilevel"/>
    <w:tmpl w:val="5C06C5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8094EAC"/>
    <w:multiLevelType w:val="hybridMultilevel"/>
    <w:tmpl w:val="D67625F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9D82B3F"/>
    <w:multiLevelType w:val="hybridMultilevel"/>
    <w:tmpl w:val="5C06C5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BB473A0"/>
    <w:multiLevelType w:val="hybridMultilevel"/>
    <w:tmpl w:val="38407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CF189B"/>
    <w:multiLevelType w:val="hybridMultilevel"/>
    <w:tmpl w:val="209EB256"/>
    <w:lvl w:ilvl="0" w:tplc="B93471FA">
      <w:start w:val="4"/>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9" w15:restartNumberingAfterBreak="0">
    <w:nsid w:val="4E1248DD"/>
    <w:multiLevelType w:val="hybridMultilevel"/>
    <w:tmpl w:val="47F4B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52395A"/>
    <w:multiLevelType w:val="hybridMultilevel"/>
    <w:tmpl w:val="5C06C5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3C324B5"/>
    <w:multiLevelType w:val="hybridMultilevel"/>
    <w:tmpl w:val="B18271EC"/>
    <w:lvl w:ilvl="0" w:tplc="B2564198">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58923355"/>
    <w:multiLevelType w:val="hybridMultilevel"/>
    <w:tmpl w:val="5C06C5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B9F2A33"/>
    <w:multiLevelType w:val="hybridMultilevel"/>
    <w:tmpl w:val="5C06C5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5C2E07CB"/>
    <w:multiLevelType w:val="hybridMultilevel"/>
    <w:tmpl w:val="5C06C5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67AE5AD8"/>
    <w:multiLevelType w:val="hybridMultilevel"/>
    <w:tmpl w:val="19148C8E"/>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83A4F51"/>
    <w:multiLevelType w:val="hybridMultilevel"/>
    <w:tmpl w:val="16A89CFA"/>
    <w:lvl w:ilvl="0" w:tplc="8C34436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A5720"/>
    <w:multiLevelType w:val="hybridMultilevel"/>
    <w:tmpl w:val="5C06C5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72046176"/>
    <w:multiLevelType w:val="hybridMultilevel"/>
    <w:tmpl w:val="5C06C5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738F0A7C"/>
    <w:multiLevelType w:val="hybridMultilevel"/>
    <w:tmpl w:val="16A89CFA"/>
    <w:lvl w:ilvl="0" w:tplc="8C34436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DD473A"/>
    <w:multiLevelType w:val="multilevel"/>
    <w:tmpl w:val="96A6DB8E"/>
    <w:lvl w:ilvl="0">
      <w:start w:val="1"/>
      <w:numFmt w:val="decimal"/>
      <w:lvlText w:val="%1."/>
      <w:lvlJc w:val="left"/>
      <w:pPr>
        <w:ind w:left="1070" w:hanging="360"/>
      </w:pPr>
      <w:rPr>
        <w:rFonts w:hint="default"/>
        <w:color w:val="auto"/>
      </w:rPr>
    </w:lvl>
    <w:lvl w:ilvl="1">
      <w:start w:val="1"/>
      <w:numFmt w:val="decimal"/>
      <w:isLgl/>
      <w:lvlText w:val="%1.%2."/>
      <w:lvlJc w:val="left"/>
      <w:pPr>
        <w:ind w:left="1724" w:hanging="360"/>
      </w:pPr>
      <w:rPr>
        <w:rFonts w:hint="default"/>
      </w:rPr>
    </w:lvl>
    <w:lvl w:ilvl="2">
      <w:start w:val="1"/>
      <w:numFmt w:val="decimal"/>
      <w:isLgl/>
      <w:lvlText w:val="%1.%2.%3."/>
      <w:lvlJc w:val="left"/>
      <w:pPr>
        <w:ind w:left="2738" w:hanging="720"/>
      </w:pPr>
      <w:rPr>
        <w:rFonts w:hint="default"/>
      </w:rPr>
    </w:lvl>
    <w:lvl w:ilvl="3">
      <w:start w:val="1"/>
      <w:numFmt w:val="decimal"/>
      <w:isLgl/>
      <w:lvlText w:val="%1.%2.%3.%4."/>
      <w:lvlJc w:val="left"/>
      <w:pPr>
        <w:ind w:left="3392" w:hanging="720"/>
      </w:pPr>
      <w:rPr>
        <w:rFonts w:hint="default"/>
      </w:rPr>
    </w:lvl>
    <w:lvl w:ilvl="4">
      <w:start w:val="1"/>
      <w:numFmt w:val="decimal"/>
      <w:isLgl/>
      <w:lvlText w:val="%1.%2.%3.%4.%5."/>
      <w:lvlJc w:val="left"/>
      <w:pPr>
        <w:ind w:left="4406" w:hanging="1080"/>
      </w:pPr>
      <w:rPr>
        <w:rFonts w:hint="default"/>
      </w:rPr>
    </w:lvl>
    <w:lvl w:ilvl="5">
      <w:start w:val="1"/>
      <w:numFmt w:val="decimal"/>
      <w:isLgl/>
      <w:lvlText w:val="%1.%2.%3.%4.%5.%6."/>
      <w:lvlJc w:val="left"/>
      <w:pPr>
        <w:ind w:left="5060" w:hanging="1080"/>
      </w:pPr>
      <w:rPr>
        <w:rFonts w:hint="default"/>
      </w:rPr>
    </w:lvl>
    <w:lvl w:ilvl="6">
      <w:start w:val="1"/>
      <w:numFmt w:val="decimal"/>
      <w:isLgl/>
      <w:lvlText w:val="%1.%2.%3.%4.%5.%6.%7."/>
      <w:lvlJc w:val="left"/>
      <w:pPr>
        <w:ind w:left="6074" w:hanging="1440"/>
      </w:pPr>
      <w:rPr>
        <w:rFonts w:hint="default"/>
      </w:rPr>
    </w:lvl>
    <w:lvl w:ilvl="7">
      <w:start w:val="1"/>
      <w:numFmt w:val="decimal"/>
      <w:isLgl/>
      <w:lvlText w:val="%1.%2.%3.%4.%5.%6.%7.%8."/>
      <w:lvlJc w:val="left"/>
      <w:pPr>
        <w:ind w:left="6728" w:hanging="1440"/>
      </w:pPr>
      <w:rPr>
        <w:rFonts w:hint="default"/>
      </w:rPr>
    </w:lvl>
    <w:lvl w:ilvl="8">
      <w:start w:val="1"/>
      <w:numFmt w:val="decimal"/>
      <w:isLgl/>
      <w:lvlText w:val="%1.%2.%3.%4.%5.%6.%7.%8.%9."/>
      <w:lvlJc w:val="left"/>
      <w:pPr>
        <w:ind w:left="7742" w:hanging="1800"/>
      </w:pPr>
      <w:rPr>
        <w:rFonts w:hint="default"/>
      </w:rPr>
    </w:lvl>
  </w:abstractNum>
  <w:abstractNum w:abstractNumId="41" w15:restartNumberingAfterBreak="0">
    <w:nsid w:val="754228BF"/>
    <w:multiLevelType w:val="hybridMultilevel"/>
    <w:tmpl w:val="2158AA04"/>
    <w:lvl w:ilvl="0" w:tplc="843C7AC4">
      <w:start w:val="4"/>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2" w15:restartNumberingAfterBreak="0">
    <w:nsid w:val="77386749"/>
    <w:multiLevelType w:val="hybridMultilevel"/>
    <w:tmpl w:val="AF0C07B0"/>
    <w:lvl w:ilvl="0" w:tplc="45F8C45C">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B23282"/>
    <w:multiLevelType w:val="hybridMultilevel"/>
    <w:tmpl w:val="5C06C5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7ED021F"/>
    <w:multiLevelType w:val="hybridMultilevel"/>
    <w:tmpl w:val="2C5A0698"/>
    <w:lvl w:ilvl="0" w:tplc="30A820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2A1900"/>
    <w:multiLevelType w:val="hybridMultilevel"/>
    <w:tmpl w:val="5C06C590"/>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7F6D54A8"/>
    <w:multiLevelType w:val="hybridMultilevel"/>
    <w:tmpl w:val="CD0A9616"/>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5746551">
    <w:abstractNumId w:val="44"/>
  </w:num>
  <w:num w:numId="2" w16cid:durableId="171644939">
    <w:abstractNumId w:val="14"/>
  </w:num>
  <w:num w:numId="3" w16cid:durableId="271326599">
    <w:abstractNumId w:val="29"/>
  </w:num>
  <w:num w:numId="4" w16cid:durableId="2016028158">
    <w:abstractNumId w:val="19"/>
  </w:num>
  <w:num w:numId="5" w16cid:durableId="1288928709">
    <w:abstractNumId w:val="9"/>
  </w:num>
  <w:num w:numId="6" w16cid:durableId="1031610582">
    <w:abstractNumId w:val="27"/>
  </w:num>
  <w:num w:numId="7" w16cid:durableId="1848053239">
    <w:abstractNumId w:val="42"/>
  </w:num>
  <w:num w:numId="8" w16cid:durableId="1688018994">
    <w:abstractNumId w:val="12"/>
  </w:num>
  <w:num w:numId="9" w16cid:durableId="1489907395">
    <w:abstractNumId w:val="31"/>
  </w:num>
  <w:num w:numId="10" w16cid:durableId="487602288">
    <w:abstractNumId w:val="3"/>
  </w:num>
  <w:num w:numId="11" w16cid:durableId="1537889308">
    <w:abstractNumId w:val="23"/>
  </w:num>
  <w:num w:numId="12" w16cid:durableId="20898429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6258652">
    <w:abstractNumId w:val="4"/>
  </w:num>
  <w:num w:numId="14" w16cid:durableId="843205637">
    <w:abstractNumId w:val="33"/>
  </w:num>
  <w:num w:numId="15" w16cid:durableId="245501454">
    <w:abstractNumId w:val="25"/>
  </w:num>
  <w:num w:numId="16" w16cid:durableId="1749380951">
    <w:abstractNumId w:val="6"/>
  </w:num>
  <w:num w:numId="17" w16cid:durableId="996108369">
    <w:abstractNumId w:val="46"/>
  </w:num>
  <w:num w:numId="18" w16cid:durableId="1132480642">
    <w:abstractNumId w:val="5"/>
  </w:num>
  <w:num w:numId="19" w16cid:durableId="1972319964">
    <w:abstractNumId w:val="30"/>
  </w:num>
  <w:num w:numId="20" w16cid:durableId="1583446490">
    <w:abstractNumId w:val="34"/>
  </w:num>
  <w:num w:numId="21" w16cid:durableId="1639649118">
    <w:abstractNumId w:val="41"/>
  </w:num>
  <w:num w:numId="22" w16cid:durableId="694504650">
    <w:abstractNumId w:val="0"/>
  </w:num>
  <w:num w:numId="23" w16cid:durableId="919828776">
    <w:abstractNumId w:val="26"/>
  </w:num>
  <w:num w:numId="24" w16cid:durableId="923413866">
    <w:abstractNumId w:val="37"/>
  </w:num>
  <w:num w:numId="25" w16cid:durableId="132724207">
    <w:abstractNumId w:val="28"/>
  </w:num>
  <w:num w:numId="26" w16cid:durableId="1613630345">
    <w:abstractNumId w:val="10"/>
  </w:num>
  <w:num w:numId="27" w16cid:durableId="1079599305">
    <w:abstractNumId w:val="11"/>
  </w:num>
  <w:num w:numId="28" w16cid:durableId="1049843984">
    <w:abstractNumId w:val="15"/>
  </w:num>
  <w:num w:numId="29" w16cid:durableId="2003317136">
    <w:abstractNumId w:val="13"/>
  </w:num>
  <w:num w:numId="30" w16cid:durableId="568852497">
    <w:abstractNumId w:val="32"/>
  </w:num>
  <w:num w:numId="31" w16cid:durableId="1117676304">
    <w:abstractNumId w:val="45"/>
  </w:num>
  <w:num w:numId="32" w16cid:durableId="807161228">
    <w:abstractNumId w:val="2"/>
  </w:num>
  <w:num w:numId="33" w16cid:durableId="1068576480">
    <w:abstractNumId w:val="35"/>
  </w:num>
  <w:num w:numId="34" w16cid:durableId="289018845">
    <w:abstractNumId w:val="18"/>
  </w:num>
  <w:num w:numId="35" w16cid:durableId="1031421135">
    <w:abstractNumId w:val="24"/>
  </w:num>
  <w:num w:numId="36" w16cid:durableId="156774431">
    <w:abstractNumId w:val="38"/>
  </w:num>
  <w:num w:numId="37" w16cid:durableId="1425345077">
    <w:abstractNumId w:val="7"/>
  </w:num>
  <w:num w:numId="38" w16cid:durableId="1069235003">
    <w:abstractNumId w:val="8"/>
  </w:num>
  <w:num w:numId="39" w16cid:durableId="107237854">
    <w:abstractNumId w:val="43"/>
  </w:num>
  <w:num w:numId="40" w16cid:durableId="1992830617">
    <w:abstractNumId w:val="40"/>
  </w:num>
  <w:num w:numId="41" w16cid:durableId="1517843855">
    <w:abstractNumId w:val="21"/>
  </w:num>
  <w:num w:numId="42" w16cid:durableId="1229194842">
    <w:abstractNumId w:val="17"/>
  </w:num>
  <w:num w:numId="43" w16cid:durableId="1319118807">
    <w:abstractNumId w:val="1"/>
  </w:num>
  <w:num w:numId="44" w16cid:durableId="658384369">
    <w:abstractNumId w:val="36"/>
  </w:num>
  <w:num w:numId="45" w16cid:durableId="1185560322">
    <w:abstractNumId w:val="20"/>
  </w:num>
  <w:num w:numId="46" w16cid:durableId="2129623456">
    <w:abstractNumId w:val="39"/>
  </w:num>
  <w:num w:numId="47" w16cid:durableId="837110834">
    <w:abstractNumId w:val="22"/>
  </w:num>
  <w:num w:numId="48" w16cid:durableId="15942391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activeWritingStyle w:appName="MSWord" w:lang="fr-FR" w:vendorID="9"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D78"/>
    <w:rsid w:val="00000B2E"/>
    <w:rsid w:val="00002411"/>
    <w:rsid w:val="000132D0"/>
    <w:rsid w:val="00020021"/>
    <w:rsid w:val="000420AE"/>
    <w:rsid w:val="00045B72"/>
    <w:rsid w:val="00050AC2"/>
    <w:rsid w:val="00050F25"/>
    <w:rsid w:val="00051193"/>
    <w:rsid w:val="000633CB"/>
    <w:rsid w:val="000657C0"/>
    <w:rsid w:val="0006683C"/>
    <w:rsid w:val="00074023"/>
    <w:rsid w:val="000751B4"/>
    <w:rsid w:val="00077A5B"/>
    <w:rsid w:val="0008627F"/>
    <w:rsid w:val="00091E10"/>
    <w:rsid w:val="00092FB9"/>
    <w:rsid w:val="000944A7"/>
    <w:rsid w:val="00094C2C"/>
    <w:rsid w:val="00096747"/>
    <w:rsid w:val="000B005C"/>
    <w:rsid w:val="000B08ED"/>
    <w:rsid w:val="000B6119"/>
    <w:rsid w:val="000B666F"/>
    <w:rsid w:val="000B7E19"/>
    <w:rsid w:val="000C4705"/>
    <w:rsid w:val="000C6D1E"/>
    <w:rsid w:val="000D200F"/>
    <w:rsid w:val="000D58D5"/>
    <w:rsid w:val="000E03EC"/>
    <w:rsid w:val="000E18DF"/>
    <w:rsid w:val="000E487B"/>
    <w:rsid w:val="000E4C6D"/>
    <w:rsid w:val="000E7D19"/>
    <w:rsid w:val="000F0CD1"/>
    <w:rsid w:val="000F7C6B"/>
    <w:rsid w:val="00101E4B"/>
    <w:rsid w:val="001078B4"/>
    <w:rsid w:val="00110A92"/>
    <w:rsid w:val="00110C2E"/>
    <w:rsid w:val="00116258"/>
    <w:rsid w:val="00123BBC"/>
    <w:rsid w:val="00126AC8"/>
    <w:rsid w:val="00127A83"/>
    <w:rsid w:val="0013234A"/>
    <w:rsid w:val="0013648A"/>
    <w:rsid w:val="00140F17"/>
    <w:rsid w:val="0014362D"/>
    <w:rsid w:val="00146DC0"/>
    <w:rsid w:val="00156731"/>
    <w:rsid w:val="00166959"/>
    <w:rsid w:val="0017506B"/>
    <w:rsid w:val="001755D0"/>
    <w:rsid w:val="00176308"/>
    <w:rsid w:val="00190382"/>
    <w:rsid w:val="001916B1"/>
    <w:rsid w:val="001916B6"/>
    <w:rsid w:val="001926F9"/>
    <w:rsid w:val="0019562B"/>
    <w:rsid w:val="00195C92"/>
    <w:rsid w:val="0019680D"/>
    <w:rsid w:val="001A0ECE"/>
    <w:rsid w:val="001A383D"/>
    <w:rsid w:val="001B0ECE"/>
    <w:rsid w:val="001B5410"/>
    <w:rsid w:val="001B5433"/>
    <w:rsid w:val="001D0BFA"/>
    <w:rsid w:val="001D536C"/>
    <w:rsid w:val="001E2D91"/>
    <w:rsid w:val="001E627C"/>
    <w:rsid w:val="001F148E"/>
    <w:rsid w:val="001F2620"/>
    <w:rsid w:val="001F3D91"/>
    <w:rsid w:val="001F4FE8"/>
    <w:rsid w:val="001F6924"/>
    <w:rsid w:val="00207CD0"/>
    <w:rsid w:val="00210DA9"/>
    <w:rsid w:val="00214BD4"/>
    <w:rsid w:val="00216260"/>
    <w:rsid w:val="00217479"/>
    <w:rsid w:val="00223867"/>
    <w:rsid w:val="00226450"/>
    <w:rsid w:val="00226839"/>
    <w:rsid w:val="0023430C"/>
    <w:rsid w:val="002345E0"/>
    <w:rsid w:val="00235883"/>
    <w:rsid w:val="002407E4"/>
    <w:rsid w:val="00241A13"/>
    <w:rsid w:val="0024395D"/>
    <w:rsid w:val="0024411A"/>
    <w:rsid w:val="0024711E"/>
    <w:rsid w:val="002500F7"/>
    <w:rsid w:val="002515A3"/>
    <w:rsid w:val="00254924"/>
    <w:rsid w:val="002575E7"/>
    <w:rsid w:val="00257825"/>
    <w:rsid w:val="00262A71"/>
    <w:rsid w:val="002677CE"/>
    <w:rsid w:val="002732BC"/>
    <w:rsid w:val="002877DB"/>
    <w:rsid w:val="00290E37"/>
    <w:rsid w:val="00293E18"/>
    <w:rsid w:val="002A03DE"/>
    <w:rsid w:val="002A280D"/>
    <w:rsid w:val="002A48A7"/>
    <w:rsid w:val="002A5523"/>
    <w:rsid w:val="002B22E6"/>
    <w:rsid w:val="002C061C"/>
    <w:rsid w:val="002C4078"/>
    <w:rsid w:val="002D10F4"/>
    <w:rsid w:val="002D4CC8"/>
    <w:rsid w:val="002D54E7"/>
    <w:rsid w:val="002D7473"/>
    <w:rsid w:val="002E2AA7"/>
    <w:rsid w:val="002E5D4C"/>
    <w:rsid w:val="002F3979"/>
    <w:rsid w:val="002F6763"/>
    <w:rsid w:val="003060AD"/>
    <w:rsid w:val="00313736"/>
    <w:rsid w:val="003176D1"/>
    <w:rsid w:val="00320312"/>
    <w:rsid w:val="003227C0"/>
    <w:rsid w:val="00322CB6"/>
    <w:rsid w:val="003258D6"/>
    <w:rsid w:val="0033621E"/>
    <w:rsid w:val="003379DA"/>
    <w:rsid w:val="00337CFF"/>
    <w:rsid w:val="003456F7"/>
    <w:rsid w:val="00345C17"/>
    <w:rsid w:val="003475D4"/>
    <w:rsid w:val="00347C0A"/>
    <w:rsid w:val="00351378"/>
    <w:rsid w:val="003578CE"/>
    <w:rsid w:val="003667A0"/>
    <w:rsid w:val="00367E28"/>
    <w:rsid w:val="00374F01"/>
    <w:rsid w:val="003779D0"/>
    <w:rsid w:val="00384FD9"/>
    <w:rsid w:val="00386EB6"/>
    <w:rsid w:val="00391592"/>
    <w:rsid w:val="00391D32"/>
    <w:rsid w:val="00394D41"/>
    <w:rsid w:val="003A6623"/>
    <w:rsid w:val="003A6CF7"/>
    <w:rsid w:val="003B3DA2"/>
    <w:rsid w:val="003C087F"/>
    <w:rsid w:val="003C26D4"/>
    <w:rsid w:val="003D425A"/>
    <w:rsid w:val="003D7D96"/>
    <w:rsid w:val="003E4ED8"/>
    <w:rsid w:val="003F13F5"/>
    <w:rsid w:val="003F7A2F"/>
    <w:rsid w:val="00413BE6"/>
    <w:rsid w:val="00414B7C"/>
    <w:rsid w:val="00416184"/>
    <w:rsid w:val="00416366"/>
    <w:rsid w:val="00416F10"/>
    <w:rsid w:val="004247B3"/>
    <w:rsid w:val="00425D8F"/>
    <w:rsid w:val="00425EDF"/>
    <w:rsid w:val="00425F4E"/>
    <w:rsid w:val="00431173"/>
    <w:rsid w:val="004312F7"/>
    <w:rsid w:val="0043253D"/>
    <w:rsid w:val="00434273"/>
    <w:rsid w:val="00442236"/>
    <w:rsid w:val="00444E4C"/>
    <w:rsid w:val="004466DC"/>
    <w:rsid w:val="00446ED8"/>
    <w:rsid w:val="00454F41"/>
    <w:rsid w:val="00455779"/>
    <w:rsid w:val="00457F5C"/>
    <w:rsid w:val="0047462D"/>
    <w:rsid w:val="004805EF"/>
    <w:rsid w:val="004819DE"/>
    <w:rsid w:val="00486820"/>
    <w:rsid w:val="00490461"/>
    <w:rsid w:val="00492CD6"/>
    <w:rsid w:val="00496642"/>
    <w:rsid w:val="00497DED"/>
    <w:rsid w:val="004A0A4C"/>
    <w:rsid w:val="004A6548"/>
    <w:rsid w:val="004B5283"/>
    <w:rsid w:val="004B5F90"/>
    <w:rsid w:val="004C2007"/>
    <w:rsid w:val="004C2EEB"/>
    <w:rsid w:val="004D0653"/>
    <w:rsid w:val="004D5378"/>
    <w:rsid w:val="004D5D93"/>
    <w:rsid w:val="004E3FC7"/>
    <w:rsid w:val="004F150B"/>
    <w:rsid w:val="004F2AB4"/>
    <w:rsid w:val="004F61B2"/>
    <w:rsid w:val="004F641D"/>
    <w:rsid w:val="004F673A"/>
    <w:rsid w:val="004F68EE"/>
    <w:rsid w:val="00501E5A"/>
    <w:rsid w:val="00502775"/>
    <w:rsid w:val="00504769"/>
    <w:rsid w:val="00510916"/>
    <w:rsid w:val="00512D47"/>
    <w:rsid w:val="00516691"/>
    <w:rsid w:val="00517D62"/>
    <w:rsid w:val="00534BE6"/>
    <w:rsid w:val="00535AEC"/>
    <w:rsid w:val="00535D30"/>
    <w:rsid w:val="00541D7F"/>
    <w:rsid w:val="005454AF"/>
    <w:rsid w:val="005469AC"/>
    <w:rsid w:val="0055006F"/>
    <w:rsid w:val="00551CEC"/>
    <w:rsid w:val="005656CB"/>
    <w:rsid w:val="0057300D"/>
    <w:rsid w:val="005750B2"/>
    <w:rsid w:val="00575C43"/>
    <w:rsid w:val="00577DFC"/>
    <w:rsid w:val="00582E92"/>
    <w:rsid w:val="00586E9B"/>
    <w:rsid w:val="005909AC"/>
    <w:rsid w:val="00590D98"/>
    <w:rsid w:val="00591EBC"/>
    <w:rsid w:val="00595A92"/>
    <w:rsid w:val="005A48EC"/>
    <w:rsid w:val="005B6A49"/>
    <w:rsid w:val="005C031E"/>
    <w:rsid w:val="005C0F17"/>
    <w:rsid w:val="005C1C15"/>
    <w:rsid w:val="005C618C"/>
    <w:rsid w:val="005D29BB"/>
    <w:rsid w:val="005D71F6"/>
    <w:rsid w:val="005F447D"/>
    <w:rsid w:val="00601C1F"/>
    <w:rsid w:val="006050B9"/>
    <w:rsid w:val="00620D11"/>
    <w:rsid w:val="00623F75"/>
    <w:rsid w:val="006241F6"/>
    <w:rsid w:val="00626764"/>
    <w:rsid w:val="00637B5B"/>
    <w:rsid w:val="00645F70"/>
    <w:rsid w:val="00651D5D"/>
    <w:rsid w:val="00652C0B"/>
    <w:rsid w:val="00654FFF"/>
    <w:rsid w:val="00656A86"/>
    <w:rsid w:val="006575D4"/>
    <w:rsid w:val="0065779B"/>
    <w:rsid w:val="00661771"/>
    <w:rsid w:val="00662B3D"/>
    <w:rsid w:val="006638DE"/>
    <w:rsid w:val="00670639"/>
    <w:rsid w:val="00670D69"/>
    <w:rsid w:val="00676D34"/>
    <w:rsid w:val="00683182"/>
    <w:rsid w:val="006929D9"/>
    <w:rsid w:val="00694CAD"/>
    <w:rsid w:val="006A19A2"/>
    <w:rsid w:val="006A3BFA"/>
    <w:rsid w:val="006B2C1A"/>
    <w:rsid w:val="006B3C67"/>
    <w:rsid w:val="006B63F3"/>
    <w:rsid w:val="006B68A6"/>
    <w:rsid w:val="006B71BF"/>
    <w:rsid w:val="006B75C3"/>
    <w:rsid w:val="006C5591"/>
    <w:rsid w:val="006C5C67"/>
    <w:rsid w:val="006C6E44"/>
    <w:rsid w:val="006D3A42"/>
    <w:rsid w:val="006F2435"/>
    <w:rsid w:val="006F2563"/>
    <w:rsid w:val="006F3E80"/>
    <w:rsid w:val="006F6057"/>
    <w:rsid w:val="007034C1"/>
    <w:rsid w:val="007042E6"/>
    <w:rsid w:val="00720310"/>
    <w:rsid w:val="00720806"/>
    <w:rsid w:val="00721719"/>
    <w:rsid w:val="00726523"/>
    <w:rsid w:val="00734D88"/>
    <w:rsid w:val="00740E73"/>
    <w:rsid w:val="00744214"/>
    <w:rsid w:val="007444F3"/>
    <w:rsid w:val="00746B46"/>
    <w:rsid w:val="007475E0"/>
    <w:rsid w:val="00750EB5"/>
    <w:rsid w:val="00771267"/>
    <w:rsid w:val="00777D24"/>
    <w:rsid w:val="007850A9"/>
    <w:rsid w:val="007864B8"/>
    <w:rsid w:val="007907A2"/>
    <w:rsid w:val="00790DB7"/>
    <w:rsid w:val="00791D90"/>
    <w:rsid w:val="00792939"/>
    <w:rsid w:val="00794B4E"/>
    <w:rsid w:val="007A07B2"/>
    <w:rsid w:val="007A346E"/>
    <w:rsid w:val="007B4D29"/>
    <w:rsid w:val="007B7785"/>
    <w:rsid w:val="007C1298"/>
    <w:rsid w:val="007C16BD"/>
    <w:rsid w:val="007C2EE6"/>
    <w:rsid w:val="007C3BB2"/>
    <w:rsid w:val="007C72E6"/>
    <w:rsid w:val="007D1DEC"/>
    <w:rsid w:val="007D2B16"/>
    <w:rsid w:val="007D516F"/>
    <w:rsid w:val="007D5EBB"/>
    <w:rsid w:val="007D7946"/>
    <w:rsid w:val="007F0B35"/>
    <w:rsid w:val="007F0F8A"/>
    <w:rsid w:val="007F4606"/>
    <w:rsid w:val="007F57BC"/>
    <w:rsid w:val="007F6CDC"/>
    <w:rsid w:val="008005F8"/>
    <w:rsid w:val="00801FFD"/>
    <w:rsid w:val="00802B40"/>
    <w:rsid w:val="008054CF"/>
    <w:rsid w:val="00810380"/>
    <w:rsid w:val="0081410D"/>
    <w:rsid w:val="00817171"/>
    <w:rsid w:val="00817C00"/>
    <w:rsid w:val="00824E44"/>
    <w:rsid w:val="00825FA5"/>
    <w:rsid w:val="00831002"/>
    <w:rsid w:val="00836E95"/>
    <w:rsid w:val="00837BD8"/>
    <w:rsid w:val="00844A66"/>
    <w:rsid w:val="008545FB"/>
    <w:rsid w:val="00856BD4"/>
    <w:rsid w:val="00857D4D"/>
    <w:rsid w:val="008634CC"/>
    <w:rsid w:val="0087178F"/>
    <w:rsid w:val="00872CEF"/>
    <w:rsid w:val="00874623"/>
    <w:rsid w:val="008803D9"/>
    <w:rsid w:val="00880668"/>
    <w:rsid w:val="00881A6F"/>
    <w:rsid w:val="00884375"/>
    <w:rsid w:val="00892E79"/>
    <w:rsid w:val="00897196"/>
    <w:rsid w:val="008A04F5"/>
    <w:rsid w:val="008A5426"/>
    <w:rsid w:val="008A5482"/>
    <w:rsid w:val="008B0727"/>
    <w:rsid w:val="008B0AE0"/>
    <w:rsid w:val="008B2B1D"/>
    <w:rsid w:val="008B532C"/>
    <w:rsid w:val="008B57A1"/>
    <w:rsid w:val="008B6C03"/>
    <w:rsid w:val="008B7109"/>
    <w:rsid w:val="008D0A27"/>
    <w:rsid w:val="008D46BB"/>
    <w:rsid w:val="008E2DD0"/>
    <w:rsid w:val="008F3941"/>
    <w:rsid w:val="008F3AE5"/>
    <w:rsid w:val="008F6553"/>
    <w:rsid w:val="008F743E"/>
    <w:rsid w:val="00904F95"/>
    <w:rsid w:val="00911F07"/>
    <w:rsid w:val="0091430D"/>
    <w:rsid w:val="00922727"/>
    <w:rsid w:val="009230C8"/>
    <w:rsid w:val="009333CB"/>
    <w:rsid w:val="00934F30"/>
    <w:rsid w:val="00936199"/>
    <w:rsid w:val="009377B9"/>
    <w:rsid w:val="00942916"/>
    <w:rsid w:val="00944199"/>
    <w:rsid w:val="0094775C"/>
    <w:rsid w:val="00957EBC"/>
    <w:rsid w:val="00962B9F"/>
    <w:rsid w:val="00970693"/>
    <w:rsid w:val="00972BCE"/>
    <w:rsid w:val="00974F80"/>
    <w:rsid w:val="009767F3"/>
    <w:rsid w:val="00980877"/>
    <w:rsid w:val="0098094B"/>
    <w:rsid w:val="009821B5"/>
    <w:rsid w:val="009833C6"/>
    <w:rsid w:val="009867BA"/>
    <w:rsid w:val="00986A25"/>
    <w:rsid w:val="00987A99"/>
    <w:rsid w:val="00991438"/>
    <w:rsid w:val="009A6C5B"/>
    <w:rsid w:val="009A7692"/>
    <w:rsid w:val="009B0385"/>
    <w:rsid w:val="009B28A8"/>
    <w:rsid w:val="009B3D56"/>
    <w:rsid w:val="009B7002"/>
    <w:rsid w:val="009C2057"/>
    <w:rsid w:val="009D03D3"/>
    <w:rsid w:val="009E348E"/>
    <w:rsid w:val="009E4017"/>
    <w:rsid w:val="009E408E"/>
    <w:rsid w:val="009E6986"/>
    <w:rsid w:val="009F32F7"/>
    <w:rsid w:val="009F62BA"/>
    <w:rsid w:val="009F6E6B"/>
    <w:rsid w:val="00A010AB"/>
    <w:rsid w:val="00A20037"/>
    <w:rsid w:val="00A2413A"/>
    <w:rsid w:val="00A241E4"/>
    <w:rsid w:val="00A254D6"/>
    <w:rsid w:val="00A26E39"/>
    <w:rsid w:val="00A32193"/>
    <w:rsid w:val="00A32D32"/>
    <w:rsid w:val="00A3325A"/>
    <w:rsid w:val="00A3391F"/>
    <w:rsid w:val="00A37FA7"/>
    <w:rsid w:val="00A41219"/>
    <w:rsid w:val="00A50280"/>
    <w:rsid w:val="00A6081B"/>
    <w:rsid w:val="00A67DD7"/>
    <w:rsid w:val="00A843C9"/>
    <w:rsid w:val="00A84D48"/>
    <w:rsid w:val="00A86589"/>
    <w:rsid w:val="00A918D9"/>
    <w:rsid w:val="00AA1184"/>
    <w:rsid w:val="00AA6F70"/>
    <w:rsid w:val="00AB09EE"/>
    <w:rsid w:val="00AB384C"/>
    <w:rsid w:val="00AB3F31"/>
    <w:rsid w:val="00AB4E28"/>
    <w:rsid w:val="00AC1396"/>
    <w:rsid w:val="00AC175B"/>
    <w:rsid w:val="00AC29E5"/>
    <w:rsid w:val="00AE5630"/>
    <w:rsid w:val="00AF1FFA"/>
    <w:rsid w:val="00AF2B59"/>
    <w:rsid w:val="00AF4BCD"/>
    <w:rsid w:val="00B00751"/>
    <w:rsid w:val="00B02071"/>
    <w:rsid w:val="00B03E47"/>
    <w:rsid w:val="00B06E21"/>
    <w:rsid w:val="00B258AE"/>
    <w:rsid w:val="00B265F2"/>
    <w:rsid w:val="00B32E64"/>
    <w:rsid w:val="00B5319F"/>
    <w:rsid w:val="00B620DA"/>
    <w:rsid w:val="00B6549E"/>
    <w:rsid w:val="00B67867"/>
    <w:rsid w:val="00B701C9"/>
    <w:rsid w:val="00B72C83"/>
    <w:rsid w:val="00B74D78"/>
    <w:rsid w:val="00B80724"/>
    <w:rsid w:val="00B81A07"/>
    <w:rsid w:val="00B82CF5"/>
    <w:rsid w:val="00B83A69"/>
    <w:rsid w:val="00B84665"/>
    <w:rsid w:val="00B8688A"/>
    <w:rsid w:val="00B935B8"/>
    <w:rsid w:val="00B9561E"/>
    <w:rsid w:val="00BA0731"/>
    <w:rsid w:val="00BA19B3"/>
    <w:rsid w:val="00BA7F73"/>
    <w:rsid w:val="00BB33E4"/>
    <w:rsid w:val="00BB368F"/>
    <w:rsid w:val="00BB655B"/>
    <w:rsid w:val="00BB7FF6"/>
    <w:rsid w:val="00BC7C6B"/>
    <w:rsid w:val="00BD1EDD"/>
    <w:rsid w:val="00BD28A7"/>
    <w:rsid w:val="00BD657A"/>
    <w:rsid w:val="00BE0348"/>
    <w:rsid w:val="00BE1315"/>
    <w:rsid w:val="00BE2ED6"/>
    <w:rsid w:val="00BE44E5"/>
    <w:rsid w:val="00BF75D8"/>
    <w:rsid w:val="00C006DA"/>
    <w:rsid w:val="00C0325D"/>
    <w:rsid w:val="00C061E1"/>
    <w:rsid w:val="00C105AA"/>
    <w:rsid w:val="00C12F7A"/>
    <w:rsid w:val="00C20DC9"/>
    <w:rsid w:val="00C238CE"/>
    <w:rsid w:val="00C26839"/>
    <w:rsid w:val="00C26BB0"/>
    <w:rsid w:val="00C2712D"/>
    <w:rsid w:val="00C41393"/>
    <w:rsid w:val="00C425DA"/>
    <w:rsid w:val="00C508F7"/>
    <w:rsid w:val="00C5104F"/>
    <w:rsid w:val="00C5371B"/>
    <w:rsid w:val="00C53B1C"/>
    <w:rsid w:val="00C54122"/>
    <w:rsid w:val="00C56309"/>
    <w:rsid w:val="00C56565"/>
    <w:rsid w:val="00C5751E"/>
    <w:rsid w:val="00C6254A"/>
    <w:rsid w:val="00C67FB7"/>
    <w:rsid w:val="00C74ECF"/>
    <w:rsid w:val="00C8040E"/>
    <w:rsid w:val="00C80421"/>
    <w:rsid w:val="00C83D54"/>
    <w:rsid w:val="00C91741"/>
    <w:rsid w:val="00C92B60"/>
    <w:rsid w:val="00CA2856"/>
    <w:rsid w:val="00CA6B3B"/>
    <w:rsid w:val="00CA7C60"/>
    <w:rsid w:val="00CB17AC"/>
    <w:rsid w:val="00CB1A85"/>
    <w:rsid w:val="00CB2330"/>
    <w:rsid w:val="00CB3B0A"/>
    <w:rsid w:val="00CB550F"/>
    <w:rsid w:val="00CC0A30"/>
    <w:rsid w:val="00CC4FCE"/>
    <w:rsid w:val="00CD3B82"/>
    <w:rsid w:val="00CD5732"/>
    <w:rsid w:val="00CD6068"/>
    <w:rsid w:val="00CD76FC"/>
    <w:rsid w:val="00CE0292"/>
    <w:rsid w:val="00CE1A88"/>
    <w:rsid w:val="00CE1AF1"/>
    <w:rsid w:val="00CE5BC2"/>
    <w:rsid w:val="00CE5F3C"/>
    <w:rsid w:val="00CF2163"/>
    <w:rsid w:val="00D00554"/>
    <w:rsid w:val="00D01D8C"/>
    <w:rsid w:val="00D026E6"/>
    <w:rsid w:val="00D03BF1"/>
    <w:rsid w:val="00D13B61"/>
    <w:rsid w:val="00D15AB3"/>
    <w:rsid w:val="00D2212E"/>
    <w:rsid w:val="00D37CF5"/>
    <w:rsid w:val="00D43994"/>
    <w:rsid w:val="00D4541A"/>
    <w:rsid w:val="00D50906"/>
    <w:rsid w:val="00D50FA4"/>
    <w:rsid w:val="00D57BD0"/>
    <w:rsid w:val="00D61B29"/>
    <w:rsid w:val="00D70CF8"/>
    <w:rsid w:val="00D81546"/>
    <w:rsid w:val="00D81D7E"/>
    <w:rsid w:val="00D86D4F"/>
    <w:rsid w:val="00DA6A9A"/>
    <w:rsid w:val="00DB0314"/>
    <w:rsid w:val="00DB11DE"/>
    <w:rsid w:val="00DB195A"/>
    <w:rsid w:val="00DC1999"/>
    <w:rsid w:val="00DD1073"/>
    <w:rsid w:val="00DD4FDF"/>
    <w:rsid w:val="00DE2255"/>
    <w:rsid w:val="00DE66E4"/>
    <w:rsid w:val="00DE67A7"/>
    <w:rsid w:val="00DF22C7"/>
    <w:rsid w:val="00DF4484"/>
    <w:rsid w:val="00E046C2"/>
    <w:rsid w:val="00E04C93"/>
    <w:rsid w:val="00E057A7"/>
    <w:rsid w:val="00E05EF1"/>
    <w:rsid w:val="00E13AEE"/>
    <w:rsid w:val="00E140EF"/>
    <w:rsid w:val="00E20235"/>
    <w:rsid w:val="00E21969"/>
    <w:rsid w:val="00E3045B"/>
    <w:rsid w:val="00E33168"/>
    <w:rsid w:val="00E33762"/>
    <w:rsid w:val="00E34D9A"/>
    <w:rsid w:val="00E4586E"/>
    <w:rsid w:val="00E45AC0"/>
    <w:rsid w:val="00E53EBF"/>
    <w:rsid w:val="00E606A7"/>
    <w:rsid w:val="00E61600"/>
    <w:rsid w:val="00E61CC9"/>
    <w:rsid w:val="00E62DA7"/>
    <w:rsid w:val="00E63EF8"/>
    <w:rsid w:val="00E66F17"/>
    <w:rsid w:val="00E70541"/>
    <w:rsid w:val="00E77334"/>
    <w:rsid w:val="00E866FD"/>
    <w:rsid w:val="00E94686"/>
    <w:rsid w:val="00E96313"/>
    <w:rsid w:val="00E96A94"/>
    <w:rsid w:val="00EA1940"/>
    <w:rsid w:val="00EA6D51"/>
    <w:rsid w:val="00EA769E"/>
    <w:rsid w:val="00EB1B0A"/>
    <w:rsid w:val="00EB2B58"/>
    <w:rsid w:val="00EB43D1"/>
    <w:rsid w:val="00EB4D4D"/>
    <w:rsid w:val="00EB561D"/>
    <w:rsid w:val="00EB580A"/>
    <w:rsid w:val="00EC0C5D"/>
    <w:rsid w:val="00EC383D"/>
    <w:rsid w:val="00EC3B2F"/>
    <w:rsid w:val="00ED2EF9"/>
    <w:rsid w:val="00ED6FA2"/>
    <w:rsid w:val="00EE02BF"/>
    <w:rsid w:val="00EE159F"/>
    <w:rsid w:val="00EF2594"/>
    <w:rsid w:val="00EF3B0A"/>
    <w:rsid w:val="00EF6EB9"/>
    <w:rsid w:val="00F07177"/>
    <w:rsid w:val="00F12D2E"/>
    <w:rsid w:val="00F145EE"/>
    <w:rsid w:val="00F14B4D"/>
    <w:rsid w:val="00F237C2"/>
    <w:rsid w:val="00F27401"/>
    <w:rsid w:val="00F27F55"/>
    <w:rsid w:val="00F3058A"/>
    <w:rsid w:val="00F36A1E"/>
    <w:rsid w:val="00F37BC9"/>
    <w:rsid w:val="00F43B10"/>
    <w:rsid w:val="00F53A3D"/>
    <w:rsid w:val="00F53F45"/>
    <w:rsid w:val="00F57FD6"/>
    <w:rsid w:val="00F67F6F"/>
    <w:rsid w:val="00F72F7B"/>
    <w:rsid w:val="00F7358A"/>
    <w:rsid w:val="00F824A1"/>
    <w:rsid w:val="00F83391"/>
    <w:rsid w:val="00F84FAF"/>
    <w:rsid w:val="00F85BC9"/>
    <w:rsid w:val="00F86B40"/>
    <w:rsid w:val="00FA2C79"/>
    <w:rsid w:val="00FA5889"/>
    <w:rsid w:val="00FB2753"/>
    <w:rsid w:val="00FC1B2A"/>
    <w:rsid w:val="00FC5B6C"/>
    <w:rsid w:val="00FE382E"/>
    <w:rsid w:val="00FE3C87"/>
    <w:rsid w:val="00FE579E"/>
    <w:rsid w:val="00FF3F3F"/>
    <w:rsid w:val="00FF46D4"/>
    <w:rsid w:val="00FF4B20"/>
    <w:rsid w:val="00FF546C"/>
    <w:rsid w:val="00FF703A"/>
    <w:rsid w:val="00FF760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33698F"/>
  <w15:chartTrackingRefBased/>
  <w15:docId w15:val="{08ED96C1-8454-4B1D-A516-85CB6DFE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D19"/>
    <w:rPr>
      <w:lang w:val="en-US" w:eastAsia="en-US"/>
    </w:rPr>
  </w:style>
  <w:style w:type="paragraph" w:styleId="Heading1">
    <w:name w:val="heading 1"/>
    <w:basedOn w:val="Normal"/>
    <w:next w:val="Normal"/>
    <w:qFormat/>
    <w:rsid w:val="000E7D19"/>
    <w:pPr>
      <w:keepNext/>
      <w:jc w:val="center"/>
      <w:outlineLvl w:val="0"/>
    </w:pPr>
    <w:rPr>
      <w:sz w:val="24"/>
    </w:rPr>
  </w:style>
  <w:style w:type="paragraph" w:styleId="Heading2">
    <w:name w:val="heading 2"/>
    <w:basedOn w:val="Normal"/>
    <w:next w:val="Normal"/>
    <w:qFormat/>
    <w:rsid w:val="000E7D19"/>
    <w:pPr>
      <w:keepNext/>
      <w:jc w:val="both"/>
      <w:outlineLvl w:val="1"/>
    </w:pPr>
    <w:rPr>
      <w:sz w:val="24"/>
    </w:rPr>
  </w:style>
  <w:style w:type="paragraph" w:styleId="Heading3">
    <w:name w:val="heading 3"/>
    <w:basedOn w:val="Normal"/>
    <w:next w:val="Normal"/>
    <w:link w:val="Heading3Char"/>
    <w:qFormat/>
    <w:rsid w:val="000E7D19"/>
    <w:pPr>
      <w:keepNext/>
      <w:jc w:val="center"/>
      <w:outlineLvl w:val="2"/>
    </w:pPr>
    <w:rPr>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D19"/>
    <w:pPr>
      <w:tabs>
        <w:tab w:val="center" w:pos="4320"/>
        <w:tab w:val="right" w:pos="8640"/>
      </w:tabs>
    </w:pPr>
    <w:rPr>
      <w:lang w:val="fr-FR"/>
    </w:rPr>
  </w:style>
  <w:style w:type="paragraph" w:styleId="Footer">
    <w:name w:val="footer"/>
    <w:basedOn w:val="Normal"/>
    <w:rsid w:val="000E7D19"/>
    <w:pPr>
      <w:tabs>
        <w:tab w:val="center" w:pos="4320"/>
        <w:tab w:val="right" w:pos="8640"/>
      </w:tabs>
    </w:pPr>
    <w:rPr>
      <w:lang w:val="fr-FR"/>
    </w:rPr>
  </w:style>
  <w:style w:type="character" w:styleId="PageNumber">
    <w:name w:val="page number"/>
    <w:basedOn w:val="DefaultParagraphFont"/>
    <w:rsid w:val="000E7D19"/>
  </w:style>
  <w:style w:type="paragraph" w:styleId="BodyText">
    <w:name w:val="Body Text"/>
    <w:basedOn w:val="Normal"/>
    <w:rsid w:val="000E7D19"/>
    <w:pPr>
      <w:jc w:val="both"/>
    </w:pPr>
    <w:rPr>
      <w:sz w:val="22"/>
    </w:rPr>
  </w:style>
  <w:style w:type="paragraph" w:styleId="FootnoteText">
    <w:name w:val="footnote text"/>
    <w:basedOn w:val="Normal"/>
    <w:semiHidden/>
    <w:rsid w:val="000E7D19"/>
  </w:style>
  <w:style w:type="character" w:styleId="FootnoteReference">
    <w:name w:val="footnote reference"/>
    <w:semiHidden/>
    <w:rsid w:val="000E7D19"/>
    <w:rPr>
      <w:vertAlign w:val="superscript"/>
    </w:rPr>
  </w:style>
  <w:style w:type="paragraph" w:styleId="BlockText">
    <w:name w:val="Block Text"/>
    <w:basedOn w:val="Normal"/>
    <w:rsid w:val="000E7D19"/>
    <w:pPr>
      <w:spacing w:before="80"/>
      <w:ind w:left="284" w:right="-448"/>
      <w:jc w:val="both"/>
    </w:pPr>
    <w:rPr>
      <w:sz w:val="22"/>
    </w:rPr>
  </w:style>
  <w:style w:type="paragraph" w:styleId="BodyText2">
    <w:name w:val="Body Text 2"/>
    <w:basedOn w:val="Normal"/>
    <w:rsid w:val="000E7D19"/>
    <w:pPr>
      <w:ind w:right="-450"/>
      <w:jc w:val="both"/>
    </w:pPr>
    <w:rPr>
      <w:rFonts w:ascii="Switzerland-Ro" w:hAnsi="Switzerland-Ro"/>
      <w:sz w:val="26"/>
      <w:szCs w:val="26"/>
    </w:rPr>
  </w:style>
  <w:style w:type="paragraph" w:styleId="BodyTextIndent">
    <w:name w:val="Body Text Indent"/>
    <w:basedOn w:val="Normal"/>
    <w:rsid w:val="000E7D19"/>
    <w:pPr>
      <w:spacing w:before="160"/>
      <w:ind w:left="284"/>
      <w:jc w:val="both"/>
    </w:pPr>
    <w:rPr>
      <w:sz w:val="22"/>
    </w:rPr>
  </w:style>
  <w:style w:type="paragraph" w:styleId="BalloonText">
    <w:name w:val="Balloon Text"/>
    <w:basedOn w:val="Normal"/>
    <w:semiHidden/>
    <w:rsid w:val="009A6C5B"/>
    <w:rPr>
      <w:rFonts w:ascii="Tahoma" w:hAnsi="Tahoma" w:cs="Tahoma"/>
      <w:sz w:val="16"/>
      <w:szCs w:val="16"/>
    </w:rPr>
  </w:style>
  <w:style w:type="table" w:styleId="TableGrid">
    <w:name w:val="Table Grid"/>
    <w:basedOn w:val="TableNormal"/>
    <w:rsid w:val="006B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A6081B"/>
    <w:pPr>
      <w:spacing w:after="160" w:line="240" w:lineRule="exact"/>
    </w:pPr>
    <w:rPr>
      <w:rFonts w:ascii="Verdana" w:hAnsi="Verdana"/>
      <w:lang w:val="en-GB"/>
    </w:rPr>
  </w:style>
  <w:style w:type="paragraph" w:styleId="NormalWeb">
    <w:name w:val="Normal (Web)"/>
    <w:basedOn w:val="Normal"/>
    <w:rsid w:val="00FF46D4"/>
    <w:rPr>
      <w:sz w:val="24"/>
      <w:szCs w:val="24"/>
    </w:rPr>
  </w:style>
  <w:style w:type="paragraph" w:styleId="ListParagraph">
    <w:name w:val="List Paragraph"/>
    <w:basedOn w:val="Normal"/>
    <w:uiPriority w:val="34"/>
    <w:qFormat/>
    <w:rsid w:val="0043253D"/>
    <w:pPr>
      <w:ind w:left="720"/>
      <w:contextualSpacing/>
    </w:pPr>
  </w:style>
  <w:style w:type="character" w:customStyle="1" w:styleId="Heading3Char">
    <w:name w:val="Heading 3 Char"/>
    <w:link w:val="Heading3"/>
    <w:rsid w:val="00391D32"/>
    <w:rPr>
      <w:b/>
      <w:sz w:val="22"/>
    </w:rPr>
  </w:style>
  <w:style w:type="paragraph" w:styleId="PlainText">
    <w:name w:val="Plain Text"/>
    <w:basedOn w:val="Normal"/>
    <w:link w:val="PlainTextChar"/>
    <w:uiPriority w:val="99"/>
    <w:unhideWhenUsed/>
    <w:rsid w:val="00391D32"/>
    <w:rPr>
      <w:rFonts w:ascii="Consolas" w:eastAsia="Calibri" w:hAnsi="Consolas"/>
      <w:sz w:val="21"/>
      <w:szCs w:val="21"/>
    </w:rPr>
  </w:style>
  <w:style w:type="character" w:customStyle="1" w:styleId="PlainTextChar">
    <w:name w:val="Plain Text Char"/>
    <w:link w:val="PlainText"/>
    <w:uiPriority w:val="99"/>
    <w:rsid w:val="00391D32"/>
    <w:rPr>
      <w:rFonts w:ascii="Consolas" w:eastAsia="Calibri" w:hAnsi="Consolas"/>
      <w:sz w:val="21"/>
      <w:szCs w:val="21"/>
    </w:rPr>
  </w:style>
  <w:style w:type="paragraph" w:styleId="Title">
    <w:name w:val="Title"/>
    <w:basedOn w:val="Normal"/>
    <w:next w:val="Normal"/>
    <w:link w:val="TitleChar"/>
    <w:uiPriority w:val="10"/>
    <w:qFormat/>
    <w:rsid w:val="00B03E47"/>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B03E47"/>
    <w:rPr>
      <w:rFonts w:ascii="Calibri Light" w:eastAsia="Times New Roman" w:hAnsi="Calibri Light" w:cs="Times New Roman"/>
      <w:b/>
      <w:bCs/>
      <w:kern w:val="28"/>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209805">
      <w:bodyDiv w:val="1"/>
      <w:marLeft w:val="0"/>
      <w:marRight w:val="0"/>
      <w:marTop w:val="0"/>
      <w:marBottom w:val="0"/>
      <w:divBdr>
        <w:top w:val="none" w:sz="0" w:space="0" w:color="auto"/>
        <w:left w:val="none" w:sz="0" w:space="0" w:color="auto"/>
        <w:bottom w:val="none" w:sz="0" w:space="0" w:color="auto"/>
        <w:right w:val="none" w:sz="0" w:space="0" w:color="auto"/>
      </w:divBdr>
    </w:div>
    <w:div w:id="1236353652">
      <w:bodyDiv w:val="1"/>
      <w:marLeft w:val="0"/>
      <w:marRight w:val="0"/>
      <w:marTop w:val="0"/>
      <w:marBottom w:val="0"/>
      <w:divBdr>
        <w:top w:val="none" w:sz="0" w:space="0" w:color="auto"/>
        <w:left w:val="none" w:sz="0" w:space="0" w:color="auto"/>
        <w:bottom w:val="none" w:sz="0" w:space="0" w:color="auto"/>
        <w:right w:val="none" w:sz="0" w:space="0" w:color="auto"/>
      </w:divBdr>
    </w:div>
    <w:div w:id="127555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20INTE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FFB40-44B3-4ECF-B345-357ED5229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INTERN</Template>
  <TotalTime>2</TotalTime>
  <Pages>1</Pages>
  <Words>1372</Words>
  <Characters>7824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BRD</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Copaciu</dc:creator>
  <cp:keywords>, docId:E1A7D72D5B90E10EF67B6C72192FCDC8</cp:keywords>
  <cp:lastModifiedBy>transilvania broker</cp:lastModifiedBy>
  <cp:revision>4</cp:revision>
  <cp:lastPrinted>2021-03-29T04:47:00Z</cp:lastPrinted>
  <dcterms:created xsi:type="dcterms:W3CDTF">2022-04-19T13:20:00Z</dcterms:created>
  <dcterms:modified xsi:type="dcterms:W3CDTF">2022-04-20T07:16:00Z</dcterms:modified>
</cp:coreProperties>
</file>