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CB237" w14:textId="5AADCABD" w:rsidR="00A9344E" w:rsidRPr="00FA3DDF" w:rsidRDefault="00A9344E" w:rsidP="001C58A0">
      <w:pPr>
        <w:rPr>
          <w:b/>
        </w:rPr>
      </w:pPr>
    </w:p>
    <w:p w14:paraId="461E31CF" w14:textId="77777777" w:rsidR="00A11BDE" w:rsidRPr="00FA3DDF" w:rsidRDefault="00A11BDE" w:rsidP="001C58A0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5EDF6CD" w14:textId="77777777" w:rsidR="00A11BDE" w:rsidRPr="00FA3DDF" w:rsidRDefault="00A11BDE" w:rsidP="001C58A0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E1C851B" w14:textId="7D682F3D" w:rsidR="001C58A0" w:rsidRPr="00FA3DDF" w:rsidRDefault="001C58A0" w:rsidP="001C58A0">
      <w:pPr>
        <w:spacing w:after="0"/>
        <w:jc w:val="center"/>
        <w:rPr>
          <w:rFonts w:cstheme="minorHAnsi"/>
          <w:b/>
          <w:sz w:val="24"/>
          <w:szCs w:val="24"/>
        </w:rPr>
      </w:pPr>
      <w:r w:rsidRPr="00FA3DDF">
        <w:rPr>
          <w:rFonts w:cstheme="minorHAnsi"/>
          <w:b/>
          <w:sz w:val="24"/>
          <w:szCs w:val="24"/>
        </w:rPr>
        <w:t>PROPUNER</w:t>
      </w:r>
      <w:r w:rsidR="00D54BA4">
        <w:rPr>
          <w:rFonts w:cstheme="minorHAnsi"/>
          <w:b/>
          <w:sz w:val="24"/>
          <w:szCs w:val="24"/>
        </w:rPr>
        <w:t>E</w:t>
      </w:r>
      <w:r w:rsidRPr="00FA3DDF">
        <w:rPr>
          <w:rFonts w:cstheme="minorHAnsi"/>
          <w:b/>
          <w:sz w:val="24"/>
          <w:szCs w:val="24"/>
        </w:rPr>
        <w:t xml:space="preserve"> PENTRU</w:t>
      </w:r>
    </w:p>
    <w:p w14:paraId="10091B7E" w14:textId="20E924A2" w:rsidR="00A11BDE" w:rsidRDefault="001C58A0" w:rsidP="00D54BA4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  <w:r w:rsidRPr="00FA3DDF">
        <w:rPr>
          <w:rFonts w:cstheme="minorHAnsi"/>
          <w:b/>
          <w:sz w:val="24"/>
          <w:szCs w:val="24"/>
        </w:rPr>
        <w:t>POZI</w:t>
      </w:r>
      <w:r w:rsidRPr="00FA3DDF">
        <w:rPr>
          <w:rFonts w:cstheme="minorHAnsi"/>
          <w:b/>
          <w:sz w:val="24"/>
          <w:szCs w:val="24"/>
          <w:lang w:val="ro-RO"/>
        </w:rPr>
        <w:t xml:space="preserve">ȚIA DE </w:t>
      </w:r>
      <w:r w:rsidR="00D54BA4">
        <w:rPr>
          <w:rFonts w:cstheme="minorHAnsi"/>
          <w:b/>
          <w:sz w:val="24"/>
          <w:szCs w:val="24"/>
          <w:lang w:val="ro-RO"/>
        </w:rPr>
        <w:t xml:space="preserve">PRESEDINTE AL CONSILIULUI DE ADMINISTRATIE </w:t>
      </w:r>
    </w:p>
    <w:p w14:paraId="2B2F1CDD" w14:textId="49732519" w:rsidR="00D54BA4" w:rsidRDefault="00D54BA4" w:rsidP="00D54BA4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</w:p>
    <w:p w14:paraId="61630F9D" w14:textId="305AEA94" w:rsidR="00D54BA4" w:rsidRDefault="00D54BA4" w:rsidP="00D54BA4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>/</w:t>
      </w:r>
    </w:p>
    <w:p w14:paraId="0E899144" w14:textId="3CCEA089" w:rsidR="00D54BA4" w:rsidRPr="00D54BA4" w:rsidRDefault="00D54BA4" w:rsidP="00D54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12121"/>
          <w:sz w:val="24"/>
          <w:szCs w:val="24"/>
          <w:lang w:val="en" w:eastAsia="en-GB" w:bidi="ar-SA"/>
        </w:rPr>
      </w:pPr>
      <w:r>
        <w:rPr>
          <w:rFonts w:eastAsia="Times New Roman" w:cstheme="minorHAnsi"/>
          <w:b/>
          <w:color w:val="212121"/>
          <w:sz w:val="24"/>
          <w:szCs w:val="24"/>
          <w:lang w:val="en" w:eastAsia="en-GB" w:bidi="ar-SA"/>
        </w:rPr>
        <w:tab/>
      </w:r>
      <w:r>
        <w:rPr>
          <w:rFonts w:eastAsia="Times New Roman" w:cstheme="minorHAnsi"/>
          <w:b/>
          <w:color w:val="212121"/>
          <w:sz w:val="24"/>
          <w:szCs w:val="24"/>
          <w:lang w:val="en" w:eastAsia="en-GB" w:bidi="ar-SA"/>
        </w:rPr>
        <w:tab/>
      </w:r>
      <w:r>
        <w:rPr>
          <w:rFonts w:eastAsia="Times New Roman" w:cstheme="minorHAnsi"/>
          <w:b/>
          <w:color w:val="212121"/>
          <w:sz w:val="24"/>
          <w:szCs w:val="24"/>
          <w:lang w:val="en" w:eastAsia="en-GB" w:bidi="ar-SA"/>
        </w:rPr>
        <w:tab/>
      </w:r>
      <w:r>
        <w:rPr>
          <w:rFonts w:eastAsia="Times New Roman" w:cstheme="minorHAnsi"/>
          <w:b/>
          <w:color w:val="212121"/>
          <w:sz w:val="24"/>
          <w:szCs w:val="24"/>
          <w:lang w:val="en" w:eastAsia="en-GB" w:bidi="ar-SA"/>
        </w:rPr>
        <w:tab/>
      </w:r>
      <w:r>
        <w:rPr>
          <w:rFonts w:eastAsia="Times New Roman" w:cstheme="minorHAnsi"/>
          <w:b/>
          <w:color w:val="212121"/>
          <w:sz w:val="24"/>
          <w:szCs w:val="24"/>
          <w:lang w:val="en" w:eastAsia="en-GB" w:bidi="ar-SA"/>
        </w:rPr>
        <w:tab/>
      </w:r>
      <w:r>
        <w:rPr>
          <w:rFonts w:eastAsia="Times New Roman" w:cstheme="minorHAnsi"/>
          <w:b/>
          <w:color w:val="212121"/>
          <w:sz w:val="24"/>
          <w:szCs w:val="24"/>
          <w:lang w:val="en" w:eastAsia="en-GB" w:bidi="ar-SA"/>
        </w:rPr>
        <w:tab/>
        <w:t xml:space="preserve">        </w:t>
      </w:r>
      <w:r w:rsidRPr="00D54BA4">
        <w:rPr>
          <w:rFonts w:eastAsia="Times New Roman" w:cstheme="minorHAnsi"/>
          <w:b/>
          <w:color w:val="212121"/>
          <w:sz w:val="24"/>
          <w:szCs w:val="24"/>
          <w:lang w:val="en" w:eastAsia="en-GB" w:bidi="ar-SA"/>
        </w:rPr>
        <w:t>PROPOSAL FOR</w:t>
      </w:r>
    </w:p>
    <w:p w14:paraId="4E96991F" w14:textId="524F4A3A" w:rsidR="00D54BA4" w:rsidRPr="00D54BA4" w:rsidRDefault="00D54BA4" w:rsidP="00D54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12121"/>
          <w:sz w:val="24"/>
          <w:szCs w:val="24"/>
          <w:lang w:val="en-GB" w:eastAsia="en-GB" w:bidi="ar-SA"/>
        </w:rPr>
      </w:pPr>
      <w:r>
        <w:rPr>
          <w:rFonts w:eastAsia="Times New Roman" w:cstheme="minorHAnsi"/>
          <w:b/>
          <w:color w:val="212121"/>
          <w:sz w:val="24"/>
          <w:szCs w:val="24"/>
          <w:lang w:val="en" w:eastAsia="en-GB" w:bidi="ar-SA"/>
        </w:rPr>
        <w:tab/>
      </w:r>
      <w:r>
        <w:rPr>
          <w:rFonts w:eastAsia="Times New Roman" w:cstheme="minorHAnsi"/>
          <w:b/>
          <w:color w:val="212121"/>
          <w:sz w:val="24"/>
          <w:szCs w:val="24"/>
          <w:lang w:val="en" w:eastAsia="en-GB" w:bidi="ar-SA"/>
        </w:rPr>
        <w:tab/>
      </w:r>
      <w:r>
        <w:rPr>
          <w:rFonts w:eastAsia="Times New Roman" w:cstheme="minorHAnsi"/>
          <w:b/>
          <w:color w:val="212121"/>
          <w:sz w:val="24"/>
          <w:szCs w:val="24"/>
          <w:lang w:val="en" w:eastAsia="en-GB" w:bidi="ar-SA"/>
        </w:rPr>
        <w:tab/>
      </w:r>
      <w:r>
        <w:rPr>
          <w:rFonts w:eastAsia="Times New Roman" w:cstheme="minorHAnsi"/>
          <w:b/>
          <w:color w:val="212121"/>
          <w:sz w:val="24"/>
          <w:szCs w:val="24"/>
          <w:lang w:val="en" w:eastAsia="en-GB" w:bidi="ar-SA"/>
        </w:rPr>
        <w:tab/>
      </w:r>
      <w:r w:rsidRPr="00D54BA4">
        <w:rPr>
          <w:rFonts w:eastAsia="Times New Roman" w:cstheme="minorHAnsi"/>
          <w:b/>
          <w:color w:val="212121"/>
          <w:sz w:val="24"/>
          <w:szCs w:val="24"/>
          <w:lang w:val="en" w:eastAsia="en-GB" w:bidi="ar-SA"/>
        </w:rPr>
        <w:t>POSITION OF THE PRESIDENT OF THE ADMINISTRATIVE BOARD</w:t>
      </w:r>
    </w:p>
    <w:p w14:paraId="4E598823" w14:textId="5BC8929C" w:rsidR="00D54BA4" w:rsidRDefault="00D54BA4" w:rsidP="00D54BA4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</w:p>
    <w:p w14:paraId="38AD5A17" w14:textId="77777777" w:rsidR="00D54BA4" w:rsidRPr="00FA3DDF" w:rsidRDefault="00D54BA4" w:rsidP="00D54BA4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</w:p>
    <w:p w14:paraId="5C875DFC" w14:textId="6FEE76CA" w:rsidR="001C58A0" w:rsidRPr="00FA3DDF" w:rsidRDefault="001C58A0" w:rsidP="001C58A0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</w:p>
    <w:tbl>
      <w:tblPr>
        <w:tblStyle w:val="TableGrid"/>
        <w:tblW w:w="15120" w:type="dxa"/>
        <w:tblInd w:w="-455" w:type="dxa"/>
        <w:tblLook w:val="04A0" w:firstRow="1" w:lastRow="0" w:firstColumn="1" w:lastColumn="0" w:noHBand="0" w:noVBand="1"/>
      </w:tblPr>
      <w:tblGrid>
        <w:gridCol w:w="720"/>
        <w:gridCol w:w="3030"/>
        <w:gridCol w:w="2640"/>
        <w:gridCol w:w="2340"/>
        <w:gridCol w:w="6390"/>
      </w:tblGrid>
      <w:tr w:rsidR="00253560" w:rsidRPr="00FA3DDF" w14:paraId="01201EF4" w14:textId="7FA052A4" w:rsidTr="00EE0DA8">
        <w:tc>
          <w:tcPr>
            <w:tcW w:w="720" w:type="dxa"/>
          </w:tcPr>
          <w:p w14:paraId="7B6E1CED" w14:textId="77777777" w:rsidR="00253560" w:rsidRPr="00FA3DDF" w:rsidRDefault="00253560" w:rsidP="001C58A0">
            <w:pPr>
              <w:spacing w:line="276" w:lineRule="auto"/>
              <w:jc w:val="center"/>
              <w:rPr>
                <w:rFonts w:cstheme="minorHAnsi"/>
                <w:b/>
                <w:lang w:val="ro-RO"/>
              </w:rPr>
            </w:pPr>
            <w:r w:rsidRPr="00FA3DDF">
              <w:rPr>
                <w:rFonts w:cstheme="minorHAnsi"/>
                <w:b/>
                <w:lang w:val="ro-RO"/>
              </w:rPr>
              <w:t>NR.</w:t>
            </w:r>
          </w:p>
          <w:p w14:paraId="6F7BEF3B" w14:textId="4A58B0AD" w:rsidR="00253560" w:rsidRPr="00FA3DDF" w:rsidRDefault="00253560" w:rsidP="001C58A0">
            <w:pPr>
              <w:spacing w:line="276" w:lineRule="auto"/>
              <w:jc w:val="center"/>
              <w:rPr>
                <w:rFonts w:cstheme="minorHAnsi"/>
                <w:b/>
                <w:lang w:val="ro-RO"/>
              </w:rPr>
            </w:pPr>
            <w:r w:rsidRPr="00FA3DDF">
              <w:rPr>
                <w:rFonts w:cstheme="minorHAnsi"/>
                <w:b/>
                <w:lang w:val="ro-RO"/>
              </w:rPr>
              <w:t>NO.</w:t>
            </w:r>
          </w:p>
        </w:tc>
        <w:tc>
          <w:tcPr>
            <w:tcW w:w="3030" w:type="dxa"/>
          </w:tcPr>
          <w:p w14:paraId="0909AB56" w14:textId="77777777" w:rsidR="00253560" w:rsidRPr="00FA3DDF" w:rsidRDefault="00253560" w:rsidP="001C58A0">
            <w:pPr>
              <w:spacing w:line="276" w:lineRule="auto"/>
              <w:jc w:val="center"/>
              <w:rPr>
                <w:rFonts w:cstheme="minorHAnsi"/>
                <w:b/>
                <w:lang w:val="ro-RO"/>
              </w:rPr>
            </w:pPr>
            <w:r w:rsidRPr="00FA3DDF">
              <w:rPr>
                <w:rFonts w:cstheme="minorHAnsi"/>
                <w:b/>
                <w:lang w:val="ro-RO"/>
              </w:rPr>
              <w:t>NUME SI PRENUME</w:t>
            </w:r>
          </w:p>
          <w:p w14:paraId="00959F1A" w14:textId="79A84FC4" w:rsidR="00253560" w:rsidRPr="00FA3DDF" w:rsidRDefault="00253560" w:rsidP="001C58A0">
            <w:pPr>
              <w:spacing w:line="276" w:lineRule="auto"/>
              <w:jc w:val="center"/>
              <w:rPr>
                <w:rFonts w:cstheme="minorHAnsi"/>
                <w:b/>
                <w:lang w:val="ro-RO"/>
              </w:rPr>
            </w:pPr>
            <w:r w:rsidRPr="00FA3DDF">
              <w:rPr>
                <w:rFonts w:cstheme="minorHAnsi"/>
                <w:b/>
                <w:lang w:val="ro-RO"/>
              </w:rPr>
              <w:t>NAME AND SURMANE</w:t>
            </w:r>
          </w:p>
        </w:tc>
        <w:tc>
          <w:tcPr>
            <w:tcW w:w="2640" w:type="dxa"/>
          </w:tcPr>
          <w:p w14:paraId="7A9A0B99" w14:textId="77777777" w:rsidR="00253560" w:rsidRPr="00FA3DDF" w:rsidRDefault="00253560" w:rsidP="001C58A0">
            <w:pPr>
              <w:spacing w:line="276" w:lineRule="auto"/>
              <w:jc w:val="center"/>
              <w:rPr>
                <w:rFonts w:cstheme="minorHAnsi"/>
                <w:b/>
                <w:lang w:val="ro-RO"/>
              </w:rPr>
            </w:pPr>
            <w:r w:rsidRPr="00FA3DDF">
              <w:rPr>
                <w:rFonts w:cstheme="minorHAnsi"/>
                <w:b/>
                <w:lang w:val="ro-RO"/>
              </w:rPr>
              <w:t>DOMICILIU</w:t>
            </w:r>
          </w:p>
          <w:p w14:paraId="070554E2" w14:textId="1F0CAEE6" w:rsidR="00253560" w:rsidRPr="00FA3DDF" w:rsidRDefault="00253560" w:rsidP="001C58A0">
            <w:pPr>
              <w:spacing w:line="276" w:lineRule="auto"/>
              <w:jc w:val="center"/>
              <w:rPr>
                <w:rFonts w:cstheme="minorHAnsi"/>
                <w:b/>
                <w:lang w:val="ro-RO"/>
              </w:rPr>
            </w:pPr>
            <w:r w:rsidRPr="00FA3DDF">
              <w:rPr>
                <w:rFonts w:cstheme="minorHAnsi"/>
                <w:b/>
                <w:lang w:val="ro-RO"/>
              </w:rPr>
              <w:t>DOMICILE</w:t>
            </w:r>
          </w:p>
        </w:tc>
        <w:tc>
          <w:tcPr>
            <w:tcW w:w="2340" w:type="dxa"/>
          </w:tcPr>
          <w:p w14:paraId="5E6FB686" w14:textId="77777777" w:rsidR="00253560" w:rsidRPr="00FA3DDF" w:rsidRDefault="00253560" w:rsidP="001C58A0">
            <w:pPr>
              <w:spacing w:line="276" w:lineRule="auto"/>
              <w:jc w:val="center"/>
              <w:rPr>
                <w:rFonts w:cstheme="minorHAnsi"/>
                <w:b/>
                <w:lang w:val="ro-RO"/>
              </w:rPr>
            </w:pPr>
            <w:r w:rsidRPr="00FA3DDF">
              <w:rPr>
                <w:rFonts w:cstheme="minorHAnsi"/>
                <w:b/>
                <w:lang w:val="ro-RO"/>
              </w:rPr>
              <w:t>CALIFICARE PROFESIONALĂ</w:t>
            </w:r>
          </w:p>
          <w:p w14:paraId="72960A90" w14:textId="4B6DE759" w:rsidR="00253560" w:rsidRPr="00FA3DDF" w:rsidRDefault="00253560" w:rsidP="001C58A0">
            <w:pPr>
              <w:spacing w:line="276" w:lineRule="auto"/>
              <w:jc w:val="center"/>
              <w:rPr>
                <w:rFonts w:cstheme="minorHAnsi"/>
                <w:b/>
                <w:lang w:val="ro-RO"/>
              </w:rPr>
            </w:pPr>
            <w:r w:rsidRPr="00FA3DDF">
              <w:rPr>
                <w:rFonts w:cstheme="minorHAnsi"/>
                <w:b/>
                <w:lang w:val="ro-RO"/>
              </w:rPr>
              <w:t>PROFESSIONAL QUALIFICATION</w:t>
            </w:r>
          </w:p>
        </w:tc>
        <w:tc>
          <w:tcPr>
            <w:tcW w:w="6390" w:type="dxa"/>
          </w:tcPr>
          <w:p w14:paraId="7D7FECD9" w14:textId="77777777" w:rsidR="00253560" w:rsidRPr="00FA3DDF" w:rsidRDefault="00253560" w:rsidP="001C58A0">
            <w:pPr>
              <w:jc w:val="center"/>
              <w:rPr>
                <w:rFonts w:cstheme="minorHAnsi"/>
                <w:b/>
                <w:lang w:val="ro-RO"/>
              </w:rPr>
            </w:pPr>
            <w:r w:rsidRPr="00FA3DDF">
              <w:rPr>
                <w:rFonts w:cstheme="minorHAnsi"/>
                <w:b/>
                <w:lang w:val="ro-RO"/>
              </w:rPr>
              <w:t>POZIȚIA ACTUALĂ ÎN CADRUL COMPANIEI</w:t>
            </w:r>
          </w:p>
          <w:p w14:paraId="448F4AC0" w14:textId="0040112D" w:rsidR="00253560" w:rsidRPr="00FA3DDF" w:rsidRDefault="00253560" w:rsidP="001C58A0">
            <w:pPr>
              <w:jc w:val="center"/>
              <w:rPr>
                <w:rFonts w:cstheme="minorHAnsi"/>
                <w:b/>
                <w:lang w:val="ro-RO"/>
              </w:rPr>
            </w:pPr>
            <w:r w:rsidRPr="00FA3DDF">
              <w:rPr>
                <w:rFonts w:cstheme="minorHAnsi"/>
                <w:b/>
                <w:lang w:val="ro-RO"/>
              </w:rPr>
              <w:t>CURRENT POSITION WITHIN THE COMPANY</w:t>
            </w:r>
          </w:p>
        </w:tc>
      </w:tr>
      <w:tr w:rsidR="00253560" w:rsidRPr="00FA3DDF" w14:paraId="2254B789" w14:textId="48337440" w:rsidTr="00EE0DA8">
        <w:tc>
          <w:tcPr>
            <w:tcW w:w="720" w:type="dxa"/>
          </w:tcPr>
          <w:p w14:paraId="48503069" w14:textId="7AB41E5A" w:rsidR="00253560" w:rsidRPr="00FA3DDF" w:rsidRDefault="00253560" w:rsidP="001C58A0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FA3DDF">
              <w:rPr>
                <w:rFonts w:cstheme="minorHAnsi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3030" w:type="dxa"/>
          </w:tcPr>
          <w:p w14:paraId="475E07B5" w14:textId="74BFFF86" w:rsidR="00253560" w:rsidRPr="00FA3DDF" w:rsidRDefault="00253560" w:rsidP="001C58A0">
            <w:p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FA3DDF">
              <w:rPr>
                <w:rFonts w:cstheme="minorHAnsi"/>
                <w:b/>
                <w:sz w:val="24"/>
                <w:szCs w:val="24"/>
                <w:lang w:val="ro-RO"/>
              </w:rPr>
              <w:t>NICULAE DAN</w:t>
            </w:r>
          </w:p>
        </w:tc>
        <w:tc>
          <w:tcPr>
            <w:tcW w:w="2640" w:type="dxa"/>
          </w:tcPr>
          <w:p w14:paraId="7D5A8EB4" w14:textId="07A58733" w:rsidR="00253560" w:rsidRPr="00FA3DDF" w:rsidRDefault="00253560" w:rsidP="001C58A0">
            <w:p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FA3DDF">
              <w:rPr>
                <w:rFonts w:cstheme="minorHAnsi"/>
                <w:b/>
                <w:sz w:val="24"/>
                <w:szCs w:val="24"/>
                <w:lang w:val="ro-RO"/>
              </w:rPr>
              <w:t>PITEȘTI, ARGEȘ</w:t>
            </w:r>
          </w:p>
        </w:tc>
        <w:tc>
          <w:tcPr>
            <w:tcW w:w="2340" w:type="dxa"/>
          </w:tcPr>
          <w:p w14:paraId="16219B6F" w14:textId="0D479C4E" w:rsidR="00253560" w:rsidRPr="00FA3DDF" w:rsidRDefault="00253560" w:rsidP="00253560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FA3DDF">
              <w:rPr>
                <w:rFonts w:cstheme="minorHAnsi"/>
                <w:b/>
                <w:sz w:val="24"/>
                <w:szCs w:val="24"/>
                <w:lang w:val="ro-RO"/>
              </w:rPr>
              <w:t>ECONOMIST</w:t>
            </w:r>
          </w:p>
        </w:tc>
        <w:tc>
          <w:tcPr>
            <w:tcW w:w="6390" w:type="dxa"/>
          </w:tcPr>
          <w:p w14:paraId="077D3C4D" w14:textId="36A683BB" w:rsidR="00B627CE" w:rsidRPr="00B627CE" w:rsidRDefault="00253560" w:rsidP="00FA3DDF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B627CE">
              <w:rPr>
                <w:rFonts w:cstheme="minorHAnsi"/>
                <w:sz w:val="24"/>
                <w:szCs w:val="24"/>
                <w:lang w:val="ro-RO"/>
              </w:rPr>
              <w:t>Membru în Consiliul de Administrație 2016-2018</w:t>
            </w:r>
          </w:p>
          <w:p w14:paraId="219351B9" w14:textId="77777777" w:rsidR="00253560" w:rsidRPr="00B627CE" w:rsidRDefault="00253560" w:rsidP="00B627CE">
            <w:pPr>
              <w:pStyle w:val="HTMLPreformatted"/>
              <w:spacing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B627CE">
              <w:rPr>
                <w:rFonts w:asciiTheme="minorHAnsi" w:hAnsiTheme="minorHAnsi" w:cstheme="minorHAnsi"/>
                <w:sz w:val="24"/>
                <w:szCs w:val="24"/>
                <w:lang w:val="en"/>
              </w:rPr>
              <w:t>Member of the Board of Directors 2016-2018</w:t>
            </w:r>
          </w:p>
          <w:p w14:paraId="535B6A07" w14:textId="77777777" w:rsidR="00253560" w:rsidRDefault="00B627CE" w:rsidP="00253560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B627CE">
              <w:rPr>
                <w:rFonts w:cstheme="minorHAnsi"/>
                <w:sz w:val="24"/>
                <w:szCs w:val="24"/>
                <w:lang w:val="ro-RO"/>
              </w:rPr>
              <w:t>Presedinte Consiliul de Administratie/Director Genera</w:t>
            </w:r>
            <w:r>
              <w:rPr>
                <w:rFonts w:cstheme="minorHAnsi"/>
                <w:sz w:val="24"/>
                <w:szCs w:val="24"/>
                <w:lang w:val="ro-RO"/>
              </w:rPr>
              <w:t>l</w:t>
            </w:r>
          </w:p>
          <w:p w14:paraId="78FFA68B" w14:textId="4EA5713C" w:rsidR="00B627CE" w:rsidRPr="00B627CE" w:rsidRDefault="00E04B59" w:rsidP="00253560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bookmarkStart w:id="0" w:name="_Hlk517275339"/>
            <w:r>
              <w:rPr>
                <w:rFonts w:cstheme="minorHAnsi"/>
                <w:sz w:val="24"/>
                <w:szCs w:val="24"/>
                <w:lang w:val="ro-RO"/>
              </w:rPr>
              <w:t xml:space="preserve">Chairman </w:t>
            </w:r>
            <w:r w:rsidR="00B627CE" w:rsidRPr="00B627CE">
              <w:rPr>
                <w:rFonts w:cstheme="minorHAnsi"/>
                <w:sz w:val="24"/>
                <w:szCs w:val="24"/>
                <w:lang w:val="ro-RO"/>
              </w:rPr>
              <w:t>of the Bo</w:t>
            </w:r>
            <w:r w:rsidR="005C69CF">
              <w:rPr>
                <w:rFonts w:cstheme="minorHAnsi"/>
                <w:sz w:val="24"/>
                <w:szCs w:val="24"/>
                <w:lang w:val="ro-RO"/>
              </w:rPr>
              <w:t>a</w:t>
            </w:r>
            <w:r w:rsidR="00B627CE" w:rsidRPr="00B627CE">
              <w:rPr>
                <w:rFonts w:cstheme="minorHAnsi"/>
                <w:sz w:val="24"/>
                <w:szCs w:val="24"/>
                <w:lang w:val="ro-RO"/>
              </w:rPr>
              <w:t>rd of Directors</w:t>
            </w:r>
            <w:bookmarkEnd w:id="0"/>
            <w:r w:rsidR="00B627CE" w:rsidRPr="00B627CE">
              <w:rPr>
                <w:rFonts w:cstheme="minorHAnsi"/>
                <w:sz w:val="24"/>
                <w:szCs w:val="24"/>
                <w:lang w:val="ro-RO"/>
              </w:rPr>
              <w:t>/General Manager</w:t>
            </w:r>
          </w:p>
        </w:tc>
      </w:tr>
    </w:tbl>
    <w:p w14:paraId="1AFB4C7A" w14:textId="77777777" w:rsidR="001C58A0" w:rsidRPr="00FA3DDF" w:rsidRDefault="001C58A0" w:rsidP="001C58A0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  <w:bookmarkStart w:id="1" w:name="_GoBack"/>
      <w:bookmarkEnd w:id="1"/>
    </w:p>
    <w:sectPr w:rsidR="001C58A0" w:rsidRPr="00FA3DDF" w:rsidSect="00A11BDE">
      <w:headerReference w:type="default" r:id="rId8"/>
      <w:footerReference w:type="default" r:id="rId9"/>
      <w:pgSz w:w="16839" w:h="11907" w:orient="landscape" w:code="9"/>
      <w:pgMar w:top="720" w:right="158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A9D29" w14:textId="77777777" w:rsidR="00CD7695" w:rsidRDefault="00CD7695" w:rsidP="00F94346">
      <w:r>
        <w:separator/>
      </w:r>
    </w:p>
  </w:endnote>
  <w:endnote w:type="continuationSeparator" w:id="0">
    <w:p w14:paraId="4CADFB35" w14:textId="77777777" w:rsidR="00CD7695" w:rsidRDefault="00CD7695" w:rsidP="00F9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14901" w14:textId="77777777" w:rsidR="00BF313A" w:rsidRDefault="00BF313A" w:rsidP="00F94346">
    <w:pPr>
      <w:pStyle w:val="Foot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0189F0F1" wp14:editId="23ED1110">
          <wp:simplePos x="0" y="0"/>
          <wp:positionH relativeFrom="margin">
            <wp:align>center</wp:align>
          </wp:positionH>
          <wp:positionV relativeFrom="paragraph">
            <wp:posOffset>-269697</wp:posOffset>
          </wp:positionV>
          <wp:extent cx="7526536" cy="898328"/>
          <wp:effectExtent l="19050" t="0" r="0" b="0"/>
          <wp:wrapNone/>
          <wp:docPr id="2" name="Picture 1" descr="Header &amp; Footer - TBK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&amp; Footer - TBK-0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536" cy="898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9356E" w14:textId="77777777" w:rsidR="00CD7695" w:rsidRDefault="00CD7695" w:rsidP="00F94346">
      <w:r>
        <w:separator/>
      </w:r>
    </w:p>
  </w:footnote>
  <w:footnote w:type="continuationSeparator" w:id="0">
    <w:p w14:paraId="5CFED00D" w14:textId="77777777" w:rsidR="00CD7695" w:rsidRDefault="00CD7695" w:rsidP="00F94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1FC50" w14:textId="77777777" w:rsidR="00BF313A" w:rsidRDefault="00BF313A" w:rsidP="00F94346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2219F2FE" wp14:editId="581215EA">
          <wp:simplePos x="0" y="0"/>
          <wp:positionH relativeFrom="margin">
            <wp:posOffset>274320</wp:posOffset>
          </wp:positionH>
          <wp:positionV relativeFrom="margin">
            <wp:posOffset>-307975</wp:posOffset>
          </wp:positionV>
          <wp:extent cx="8702040" cy="777240"/>
          <wp:effectExtent l="0" t="0" r="3810" b="3810"/>
          <wp:wrapNone/>
          <wp:docPr id="1" name="Picture 0" descr="Header &amp; Footer - TBK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&amp; Footer - TBK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08154" cy="795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9525A"/>
    <w:multiLevelType w:val="hybridMultilevel"/>
    <w:tmpl w:val="4A0E68AA"/>
    <w:lvl w:ilvl="0" w:tplc="A78AEEEE">
      <w:start w:val="1"/>
      <w:numFmt w:val="upperRoman"/>
      <w:lvlText w:val="%1."/>
      <w:lvlJc w:val="left"/>
      <w:pPr>
        <w:ind w:left="780" w:hanging="720"/>
      </w:pPr>
      <w:rPr>
        <w:rFonts w:hint="default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3EC2CF2"/>
    <w:multiLevelType w:val="hybridMultilevel"/>
    <w:tmpl w:val="B41A013A"/>
    <w:lvl w:ilvl="0" w:tplc="74F65F5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8365CAE"/>
    <w:multiLevelType w:val="hybridMultilevel"/>
    <w:tmpl w:val="C5DE505E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C2F9D"/>
    <w:multiLevelType w:val="hybridMultilevel"/>
    <w:tmpl w:val="54D26908"/>
    <w:lvl w:ilvl="0" w:tplc="B29ED6B4">
      <w:start w:val="1"/>
      <w:numFmt w:val="bullet"/>
      <w:lvlText w:val="-"/>
      <w:lvlJc w:val="left"/>
      <w:pPr>
        <w:ind w:left="3960" w:hanging="360"/>
      </w:pPr>
      <w:rPr>
        <w:rFonts w:ascii="Palatino Linotype" w:eastAsia="Arial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73DD473A"/>
    <w:multiLevelType w:val="hybridMultilevel"/>
    <w:tmpl w:val="0B7A81E0"/>
    <w:lvl w:ilvl="0" w:tplc="0BF65CB2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760A1D91"/>
    <w:multiLevelType w:val="hybridMultilevel"/>
    <w:tmpl w:val="03E6E194"/>
    <w:lvl w:ilvl="0" w:tplc="74F65F5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68513C7"/>
    <w:multiLevelType w:val="hybridMultilevel"/>
    <w:tmpl w:val="8DEE8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1039D"/>
    <w:multiLevelType w:val="multilevel"/>
    <w:tmpl w:val="A67EB2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D7"/>
    <w:rsid w:val="00005B1C"/>
    <w:rsid w:val="0003350C"/>
    <w:rsid w:val="00044CAE"/>
    <w:rsid w:val="000555C9"/>
    <w:rsid w:val="000B0316"/>
    <w:rsid w:val="000B65D1"/>
    <w:rsid w:val="000C27C4"/>
    <w:rsid w:val="000E1B8B"/>
    <w:rsid w:val="00103F57"/>
    <w:rsid w:val="00105469"/>
    <w:rsid w:val="0010610A"/>
    <w:rsid w:val="001114F4"/>
    <w:rsid w:val="0014777C"/>
    <w:rsid w:val="0016143B"/>
    <w:rsid w:val="00175C3F"/>
    <w:rsid w:val="00177C5C"/>
    <w:rsid w:val="001B6704"/>
    <w:rsid w:val="001C3856"/>
    <w:rsid w:val="001C58A0"/>
    <w:rsid w:val="001D1615"/>
    <w:rsid w:val="001F596C"/>
    <w:rsid w:val="00231B1E"/>
    <w:rsid w:val="00233111"/>
    <w:rsid w:val="00246386"/>
    <w:rsid w:val="002531DB"/>
    <w:rsid w:val="00253560"/>
    <w:rsid w:val="00260D8A"/>
    <w:rsid w:val="0029061E"/>
    <w:rsid w:val="002A2392"/>
    <w:rsid w:val="002B5F9C"/>
    <w:rsid w:val="002C6C78"/>
    <w:rsid w:val="002D294E"/>
    <w:rsid w:val="002D2C2B"/>
    <w:rsid w:val="00307B7E"/>
    <w:rsid w:val="00323E9B"/>
    <w:rsid w:val="003304B8"/>
    <w:rsid w:val="003350AE"/>
    <w:rsid w:val="00354FEE"/>
    <w:rsid w:val="00355A30"/>
    <w:rsid w:val="00362A59"/>
    <w:rsid w:val="00365A24"/>
    <w:rsid w:val="00377E21"/>
    <w:rsid w:val="00384A26"/>
    <w:rsid w:val="0038666E"/>
    <w:rsid w:val="0039431E"/>
    <w:rsid w:val="00395788"/>
    <w:rsid w:val="003B6C8C"/>
    <w:rsid w:val="003B7BCD"/>
    <w:rsid w:val="003C3C5B"/>
    <w:rsid w:val="003C6270"/>
    <w:rsid w:val="003C72BE"/>
    <w:rsid w:val="003D5FFA"/>
    <w:rsid w:val="003E0440"/>
    <w:rsid w:val="003E0759"/>
    <w:rsid w:val="004122AA"/>
    <w:rsid w:val="004250F4"/>
    <w:rsid w:val="00444458"/>
    <w:rsid w:val="004613BE"/>
    <w:rsid w:val="004615E7"/>
    <w:rsid w:val="0046355C"/>
    <w:rsid w:val="00463D00"/>
    <w:rsid w:val="00474875"/>
    <w:rsid w:val="00477AFC"/>
    <w:rsid w:val="00485A6D"/>
    <w:rsid w:val="00493A7B"/>
    <w:rsid w:val="004A22E5"/>
    <w:rsid w:val="004B5128"/>
    <w:rsid w:val="004C1E80"/>
    <w:rsid w:val="005255D7"/>
    <w:rsid w:val="00557BEC"/>
    <w:rsid w:val="005830AE"/>
    <w:rsid w:val="00585222"/>
    <w:rsid w:val="005B7CAD"/>
    <w:rsid w:val="005C19A9"/>
    <w:rsid w:val="005C3FE7"/>
    <w:rsid w:val="005C69CF"/>
    <w:rsid w:val="005E012C"/>
    <w:rsid w:val="005E428C"/>
    <w:rsid w:val="005E69C0"/>
    <w:rsid w:val="00603DBB"/>
    <w:rsid w:val="00614F5C"/>
    <w:rsid w:val="00641409"/>
    <w:rsid w:val="00670E1A"/>
    <w:rsid w:val="00696317"/>
    <w:rsid w:val="006A5EAA"/>
    <w:rsid w:val="006A7F3A"/>
    <w:rsid w:val="006B0620"/>
    <w:rsid w:val="006E26E0"/>
    <w:rsid w:val="006E49EC"/>
    <w:rsid w:val="006E7250"/>
    <w:rsid w:val="0072355A"/>
    <w:rsid w:val="0073063D"/>
    <w:rsid w:val="007331A3"/>
    <w:rsid w:val="007364CF"/>
    <w:rsid w:val="00740FF5"/>
    <w:rsid w:val="00744C80"/>
    <w:rsid w:val="007770EE"/>
    <w:rsid w:val="007917DD"/>
    <w:rsid w:val="00795F8C"/>
    <w:rsid w:val="007E6A1D"/>
    <w:rsid w:val="00816D76"/>
    <w:rsid w:val="0082015A"/>
    <w:rsid w:val="008210B5"/>
    <w:rsid w:val="00867D16"/>
    <w:rsid w:val="00867DD6"/>
    <w:rsid w:val="008831C1"/>
    <w:rsid w:val="008907BF"/>
    <w:rsid w:val="00893529"/>
    <w:rsid w:val="008B44C8"/>
    <w:rsid w:val="008B55FB"/>
    <w:rsid w:val="008E3095"/>
    <w:rsid w:val="008F71AE"/>
    <w:rsid w:val="00901F3E"/>
    <w:rsid w:val="00955EE1"/>
    <w:rsid w:val="00956BE9"/>
    <w:rsid w:val="00964DCB"/>
    <w:rsid w:val="009801CA"/>
    <w:rsid w:val="009946BF"/>
    <w:rsid w:val="009A30EF"/>
    <w:rsid w:val="009A3C02"/>
    <w:rsid w:val="009A4380"/>
    <w:rsid w:val="009B155A"/>
    <w:rsid w:val="009B407C"/>
    <w:rsid w:val="009C7136"/>
    <w:rsid w:val="009E5283"/>
    <w:rsid w:val="00A11BDE"/>
    <w:rsid w:val="00A45753"/>
    <w:rsid w:val="00A661C4"/>
    <w:rsid w:val="00A72789"/>
    <w:rsid w:val="00A75D7B"/>
    <w:rsid w:val="00A9344E"/>
    <w:rsid w:val="00AA740D"/>
    <w:rsid w:val="00AF0996"/>
    <w:rsid w:val="00AF30B5"/>
    <w:rsid w:val="00B104AB"/>
    <w:rsid w:val="00B13FBC"/>
    <w:rsid w:val="00B339D5"/>
    <w:rsid w:val="00B62043"/>
    <w:rsid w:val="00B627CE"/>
    <w:rsid w:val="00B72CF3"/>
    <w:rsid w:val="00B84BB5"/>
    <w:rsid w:val="00B9555F"/>
    <w:rsid w:val="00BA6CD8"/>
    <w:rsid w:val="00BB20B2"/>
    <w:rsid w:val="00BC6434"/>
    <w:rsid w:val="00BE4730"/>
    <w:rsid w:val="00BF313A"/>
    <w:rsid w:val="00BF537F"/>
    <w:rsid w:val="00C239CA"/>
    <w:rsid w:val="00C56B67"/>
    <w:rsid w:val="00C624E6"/>
    <w:rsid w:val="00C6717C"/>
    <w:rsid w:val="00C70FF4"/>
    <w:rsid w:val="00C73539"/>
    <w:rsid w:val="00C73D4B"/>
    <w:rsid w:val="00C775C0"/>
    <w:rsid w:val="00CB5B7A"/>
    <w:rsid w:val="00CC7F0C"/>
    <w:rsid w:val="00CD13B2"/>
    <w:rsid w:val="00CD7695"/>
    <w:rsid w:val="00D36755"/>
    <w:rsid w:val="00D54BA4"/>
    <w:rsid w:val="00D55952"/>
    <w:rsid w:val="00DA30FD"/>
    <w:rsid w:val="00DA3E9E"/>
    <w:rsid w:val="00DD686A"/>
    <w:rsid w:val="00DF2029"/>
    <w:rsid w:val="00DF6EF7"/>
    <w:rsid w:val="00E04B59"/>
    <w:rsid w:val="00E220CD"/>
    <w:rsid w:val="00E3050B"/>
    <w:rsid w:val="00E55B68"/>
    <w:rsid w:val="00E571D7"/>
    <w:rsid w:val="00E7311E"/>
    <w:rsid w:val="00EA2DA2"/>
    <w:rsid w:val="00EB2B48"/>
    <w:rsid w:val="00EB7245"/>
    <w:rsid w:val="00ED4CFE"/>
    <w:rsid w:val="00EE0DA8"/>
    <w:rsid w:val="00EE1407"/>
    <w:rsid w:val="00EE4F6E"/>
    <w:rsid w:val="00EF0458"/>
    <w:rsid w:val="00EF2C34"/>
    <w:rsid w:val="00EF49D2"/>
    <w:rsid w:val="00EF67E2"/>
    <w:rsid w:val="00EF700A"/>
    <w:rsid w:val="00F068CC"/>
    <w:rsid w:val="00F312FE"/>
    <w:rsid w:val="00F94346"/>
    <w:rsid w:val="00FA3DDF"/>
    <w:rsid w:val="00FE0B1B"/>
    <w:rsid w:val="00FE3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2167A"/>
  <w15:docId w15:val="{2BD7B1D5-775A-454D-86AB-8224F222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EAA"/>
  </w:style>
  <w:style w:type="paragraph" w:styleId="Heading1">
    <w:name w:val="heading 1"/>
    <w:basedOn w:val="Normal"/>
    <w:next w:val="Normal"/>
    <w:link w:val="Heading1Char"/>
    <w:uiPriority w:val="9"/>
    <w:qFormat/>
    <w:rsid w:val="006A5EA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EA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EA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5EA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5EA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A5EA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A5EA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A5EA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A5EA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13A"/>
  </w:style>
  <w:style w:type="paragraph" w:styleId="Footer">
    <w:name w:val="footer"/>
    <w:basedOn w:val="Normal"/>
    <w:link w:val="FooterChar"/>
    <w:uiPriority w:val="99"/>
    <w:unhideWhenUsed/>
    <w:rsid w:val="00BF3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13A"/>
  </w:style>
  <w:style w:type="paragraph" w:styleId="BalloonText">
    <w:name w:val="Balloon Text"/>
    <w:basedOn w:val="Normal"/>
    <w:link w:val="BalloonTextChar"/>
    <w:uiPriority w:val="99"/>
    <w:semiHidden/>
    <w:unhideWhenUsed/>
    <w:rsid w:val="00BF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A5EA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5E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5E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A5E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5E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A5E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A5E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6A5EA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5EAA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6Char">
    <w:name w:val="Heading 6 Char"/>
    <w:basedOn w:val="DefaultParagraphFont"/>
    <w:link w:val="Heading6"/>
    <w:uiPriority w:val="9"/>
    <w:rsid w:val="006A5E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6A5E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6A5E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A5E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ED4CFE"/>
    <w:rPr>
      <w:b/>
      <w:bCs/>
      <w:smallCaps/>
      <w:color w:val="1F497D" w:themeColor="text2"/>
      <w:spacing w:val="10"/>
      <w:sz w:val="18"/>
      <w:szCs w:val="18"/>
    </w:rPr>
  </w:style>
  <w:style w:type="character" w:styleId="Strong">
    <w:name w:val="Strong"/>
    <w:uiPriority w:val="22"/>
    <w:qFormat/>
    <w:rsid w:val="006A5EAA"/>
    <w:rPr>
      <w:b/>
      <w:bCs/>
    </w:rPr>
  </w:style>
  <w:style w:type="character" w:styleId="Emphasis">
    <w:name w:val="Emphasis"/>
    <w:uiPriority w:val="20"/>
    <w:qFormat/>
    <w:rsid w:val="006A5E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6A5E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5E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5EA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5E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5E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5EAA"/>
    <w:rPr>
      <w:b/>
      <w:bCs/>
      <w:i/>
      <w:iCs/>
    </w:rPr>
  </w:style>
  <w:style w:type="character" w:styleId="SubtleEmphasis">
    <w:name w:val="Subtle Emphasis"/>
    <w:uiPriority w:val="19"/>
    <w:qFormat/>
    <w:rsid w:val="006A5EAA"/>
    <w:rPr>
      <w:i/>
      <w:iCs/>
    </w:rPr>
  </w:style>
  <w:style w:type="character" w:styleId="IntenseEmphasis">
    <w:name w:val="Intense Emphasis"/>
    <w:uiPriority w:val="21"/>
    <w:qFormat/>
    <w:rsid w:val="006A5EAA"/>
    <w:rPr>
      <w:b/>
      <w:bCs/>
    </w:rPr>
  </w:style>
  <w:style w:type="character" w:styleId="SubtleReference">
    <w:name w:val="Subtle Reference"/>
    <w:uiPriority w:val="31"/>
    <w:qFormat/>
    <w:rsid w:val="006A5EAA"/>
    <w:rPr>
      <w:smallCaps/>
    </w:rPr>
  </w:style>
  <w:style w:type="character" w:styleId="IntenseReference">
    <w:name w:val="Intense Reference"/>
    <w:uiPriority w:val="32"/>
    <w:qFormat/>
    <w:rsid w:val="006A5EAA"/>
    <w:rPr>
      <w:smallCaps/>
      <w:spacing w:val="5"/>
      <w:u w:val="single"/>
    </w:rPr>
  </w:style>
  <w:style w:type="character" w:styleId="BookTitle">
    <w:name w:val="Book Title"/>
    <w:uiPriority w:val="33"/>
    <w:qFormat/>
    <w:rsid w:val="006A5E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5EA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F94346"/>
  </w:style>
  <w:style w:type="character" w:styleId="Hyperlink">
    <w:name w:val="Hyperlink"/>
    <w:uiPriority w:val="99"/>
    <w:semiHidden/>
    <w:unhideWhenUsed/>
    <w:rsid w:val="00BE473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1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B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B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B8B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C5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58A0"/>
    <w:rPr>
      <w:rFonts w:ascii="Courier New" w:eastAsia="Times New Roman" w:hAnsi="Courier New" w:cs="Courier New"/>
      <w:sz w:val="20"/>
      <w:szCs w:val="20"/>
      <w:lang w:bidi="ar-SA"/>
    </w:rPr>
  </w:style>
  <w:style w:type="table" w:styleId="TableGrid">
    <w:name w:val="Table Grid"/>
    <w:basedOn w:val="TableNormal"/>
    <w:uiPriority w:val="39"/>
    <w:rsid w:val="001C5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WR3W8PGR\Transilvania%20Broker%20-%20Dec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65AFD-67B8-48F1-8106-7638A134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Transilvania Broker - Dec 2017</Template>
  <TotalTime>35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Transilvania Broker</vt:lpstr>
      <vt:lpstr>Transilvania Broker</vt:lpstr>
    </vt:vector>
  </TitlesOfParts>
  <Company>Home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Transilvania Broker</dc:title>
  <dc:creator>User</dc:creator>
  <cp:keywords>Stationery</cp:keywords>
  <cp:lastModifiedBy>User</cp:lastModifiedBy>
  <cp:revision>4</cp:revision>
  <cp:lastPrinted>2018-06-19T12:24:00Z</cp:lastPrinted>
  <dcterms:created xsi:type="dcterms:W3CDTF">2018-06-20T13:25:00Z</dcterms:created>
  <dcterms:modified xsi:type="dcterms:W3CDTF">2018-06-20T13:58:00Z</dcterms:modified>
</cp:coreProperties>
</file>